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2FDEF" w14:textId="77777777" w:rsidR="00615EC2" w:rsidRPr="00615EC2" w:rsidRDefault="00615EC2" w:rsidP="00615EC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15EC2">
        <w:rPr>
          <w:rFonts w:ascii="Arial" w:hAnsi="Arial" w:cs="Arial"/>
          <w:b/>
          <w:bCs/>
          <w:sz w:val="24"/>
          <w:szCs w:val="24"/>
        </w:rPr>
        <w:t>INSTITUCIÓN EDUCATIVA ANTONIO HOLGUÍN GARCÉS</w:t>
      </w:r>
    </w:p>
    <w:p w14:paraId="76E67173" w14:textId="15355E42" w:rsidR="00615EC2" w:rsidRDefault="00615EC2" w:rsidP="00615E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15EC2">
        <w:rPr>
          <w:rFonts w:ascii="Arial" w:hAnsi="Arial" w:cs="Arial"/>
          <w:sz w:val="24"/>
          <w:szCs w:val="24"/>
        </w:rPr>
        <w:t>ACTIVIDADES DE</w:t>
      </w:r>
      <w:r>
        <w:rPr>
          <w:rFonts w:ascii="Arial" w:hAnsi="Arial" w:cs="Arial"/>
          <w:sz w:val="24"/>
          <w:szCs w:val="24"/>
        </w:rPr>
        <w:t xml:space="preserve"> </w:t>
      </w:r>
      <w:r w:rsidRPr="00615EC2">
        <w:rPr>
          <w:rFonts w:ascii="Arial" w:hAnsi="Arial" w:cs="Arial"/>
          <w:sz w:val="24"/>
          <w:szCs w:val="24"/>
        </w:rPr>
        <w:t xml:space="preserve">PREESCOLAR </w:t>
      </w:r>
    </w:p>
    <w:p w14:paraId="22847B17" w14:textId="6F56FAF5" w:rsidR="00615EC2" w:rsidRPr="00615EC2" w:rsidRDefault="00615EC2" w:rsidP="00615E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15EC2">
        <w:rPr>
          <w:rFonts w:ascii="Arial" w:hAnsi="Arial" w:cs="Arial"/>
          <w:sz w:val="24"/>
          <w:szCs w:val="24"/>
        </w:rPr>
        <w:t>SEDE PRINCIPAL</w:t>
      </w:r>
    </w:p>
    <w:p w14:paraId="5EF0905E" w14:textId="4DDF4408" w:rsidR="00615EC2" w:rsidRDefault="00615EC2" w:rsidP="00615EC2">
      <w:pPr>
        <w:rPr>
          <w:rFonts w:ascii="Arial" w:hAnsi="Arial" w:cs="Arial"/>
          <w:sz w:val="24"/>
          <w:szCs w:val="24"/>
        </w:rPr>
      </w:pPr>
    </w:p>
    <w:p w14:paraId="0941D79A" w14:textId="77777777" w:rsidR="00615EC2" w:rsidRPr="00615EC2" w:rsidRDefault="00615EC2" w:rsidP="00615EC2">
      <w:pPr>
        <w:rPr>
          <w:rFonts w:ascii="Arial" w:hAnsi="Arial" w:cs="Arial"/>
          <w:sz w:val="24"/>
          <w:szCs w:val="24"/>
        </w:rPr>
      </w:pPr>
    </w:p>
    <w:p w14:paraId="5998E39C" w14:textId="1AF724AE" w:rsidR="00C87107" w:rsidRDefault="00C87107" w:rsidP="00C8710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Fecha inicial: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</w:t>
      </w:r>
      <w:r w:rsidRPr="00027707">
        <w:rPr>
          <w:rFonts w:ascii="Arial" w:hAnsi="Arial" w:cs="Arial"/>
          <w:sz w:val="24"/>
          <w:szCs w:val="24"/>
        </w:rPr>
        <w:t xml:space="preserve">4 DE MAYO </w:t>
      </w:r>
      <w:r>
        <w:rPr>
          <w:rFonts w:ascii="Arial" w:hAnsi="Arial" w:cs="Arial"/>
          <w:sz w:val="24"/>
          <w:szCs w:val="24"/>
        </w:rPr>
        <w:t xml:space="preserve">DE </w:t>
      </w:r>
      <w:r w:rsidRPr="00027707">
        <w:rPr>
          <w:rFonts w:ascii="Arial" w:hAnsi="Arial" w:cs="Arial"/>
          <w:sz w:val="24"/>
          <w:szCs w:val="24"/>
        </w:rPr>
        <w:t>2020</w:t>
      </w:r>
    </w:p>
    <w:p w14:paraId="5960AC90" w14:textId="6A6927D6" w:rsidR="00C87107" w:rsidRPr="00027707" w:rsidRDefault="00C87107" w:rsidP="00C8710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Fecha límite:  </w:t>
      </w:r>
      <w:r>
        <w:rPr>
          <w:rFonts w:ascii="Arial" w:hAnsi="Arial" w:cs="Arial"/>
          <w:sz w:val="24"/>
          <w:szCs w:val="24"/>
        </w:rPr>
        <w:tab/>
        <w:t>19 DE MAYO DE 2020</w:t>
      </w:r>
    </w:p>
    <w:p w14:paraId="0CDE92C6" w14:textId="77777777" w:rsidR="00C87107" w:rsidRDefault="00C87107" w:rsidP="00C8710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1F70E55" w14:textId="4AEFD339" w:rsidR="00C87107" w:rsidRPr="00C87107" w:rsidRDefault="00C87107" w:rsidP="00C8710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B6142">
        <w:rPr>
          <w:rFonts w:ascii="Arial" w:hAnsi="Arial" w:cs="Arial"/>
          <w:b/>
          <w:bCs/>
          <w:sz w:val="24"/>
          <w:szCs w:val="24"/>
        </w:rPr>
        <w:t>DIMENSION COMUNICATIVA:</w:t>
      </w:r>
    </w:p>
    <w:p w14:paraId="7208BCCC" w14:textId="1D1D2F59" w:rsidR="00C87107" w:rsidRPr="00027707" w:rsidRDefault="00C87107" w:rsidP="00C871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027707">
        <w:rPr>
          <w:rFonts w:ascii="Arial" w:hAnsi="Arial" w:cs="Arial"/>
          <w:sz w:val="24"/>
          <w:szCs w:val="24"/>
        </w:rPr>
        <w:t>LOS SENTIDOS Y SUS FUNCIONES</w:t>
      </w:r>
      <w:r>
        <w:rPr>
          <w:rFonts w:ascii="Arial" w:hAnsi="Arial" w:cs="Arial"/>
          <w:sz w:val="24"/>
          <w:szCs w:val="24"/>
        </w:rPr>
        <w:t>”</w:t>
      </w:r>
    </w:p>
    <w:p w14:paraId="543FCB6E" w14:textId="77777777" w:rsidR="00C87107" w:rsidRDefault="00C87107" w:rsidP="00C87107">
      <w:pPr>
        <w:pStyle w:val="Prrafodelista"/>
        <w:numPr>
          <w:ilvl w:val="0"/>
          <w:numId w:val="21"/>
        </w:numPr>
        <w:spacing w:after="0"/>
        <w:contextualSpacing w:val="0"/>
        <w:jc w:val="both"/>
        <w:rPr>
          <w:rFonts w:ascii="Arial" w:hAnsi="Arial" w:cs="Arial"/>
          <w:sz w:val="24"/>
          <w:szCs w:val="24"/>
        </w:rPr>
      </w:pPr>
      <w:r w:rsidRPr="00027707">
        <w:rPr>
          <w:rFonts w:ascii="Arial" w:hAnsi="Arial" w:cs="Arial"/>
          <w:sz w:val="24"/>
          <w:szCs w:val="24"/>
        </w:rPr>
        <w:t>Invitar a los niños a escuchar con atención el cuento "El país de los cinco sentidos".</w:t>
      </w:r>
    </w:p>
    <w:p w14:paraId="2E6C1567" w14:textId="77777777" w:rsidR="00C87107" w:rsidRDefault="00C87107" w:rsidP="00C8710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037DCD1D" w14:textId="77777777" w:rsidR="00C87107" w:rsidRDefault="00C87107" w:rsidP="00C87107">
      <w:pPr>
        <w:pStyle w:val="Prrafodelista"/>
        <w:numPr>
          <w:ilvl w:val="0"/>
          <w:numId w:val="21"/>
        </w:numPr>
        <w:spacing w:after="0"/>
        <w:contextualSpacing w:val="0"/>
        <w:jc w:val="both"/>
        <w:rPr>
          <w:rFonts w:ascii="Arial" w:hAnsi="Arial" w:cs="Arial"/>
          <w:sz w:val="24"/>
          <w:szCs w:val="24"/>
        </w:rPr>
      </w:pPr>
      <w:r w:rsidRPr="00027707">
        <w:rPr>
          <w:rFonts w:ascii="Arial" w:hAnsi="Arial" w:cs="Arial"/>
          <w:sz w:val="24"/>
          <w:szCs w:val="24"/>
        </w:rPr>
        <w:t>Dialogar sobre lo que se observó y contestar a las siguientes preguntas:</w:t>
      </w:r>
    </w:p>
    <w:p w14:paraId="0C3289F6" w14:textId="77777777" w:rsidR="00C87107" w:rsidRPr="00027707" w:rsidRDefault="00C87107" w:rsidP="00C87107">
      <w:pPr>
        <w:pStyle w:val="Prrafodelista"/>
        <w:rPr>
          <w:rFonts w:ascii="Arial" w:hAnsi="Arial" w:cs="Arial"/>
          <w:sz w:val="24"/>
          <w:szCs w:val="24"/>
        </w:rPr>
      </w:pPr>
    </w:p>
    <w:p w14:paraId="09E34D3B" w14:textId="77777777" w:rsidR="00C87107" w:rsidRDefault="00C87107" w:rsidP="00C87107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027707">
        <w:rPr>
          <w:rFonts w:ascii="Arial" w:hAnsi="Arial" w:cs="Arial"/>
          <w:sz w:val="24"/>
          <w:szCs w:val="24"/>
        </w:rPr>
        <w:t>¿Para qué sirven los ojos?</w:t>
      </w:r>
    </w:p>
    <w:p w14:paraId="70168003" w14:textId="77777777" w:rsidR="00C87107" w:rsidRDefault="00C87107" w:rsidP="00C87107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027707">
        <w:rPr>
          <w:rFonts w:ascii="Arial" w:hAnsi="Arial" w:cs="Arial"/>
          <w:sz w:val="24"/>
          <w:szCs w:val="24"/>
        </w:rPr>
        <w:t>¿Qué podemos hacer con las manos?</w:t>
      </w:r>
    </w:p>
    <w:p w14:paraId="2A39DA0B" w14:textId="77777777" w:rsidR="00C87107" w:rsidRDefault="00C87107" w:rsidP="00C87107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027707">
        <w:rPr>
          <w:rFonts w:ascii="Arial" w:hAnsi="Arial" w:cs="Arial"/>
          <w:sz w:val="24"/>
          <w:szCs w:val="24"/>
        </w:rPr>
        <w:t>¿Para qué usamos las orejas?</w:t>
      </w:r>
    </w:p>
    <w:p w14:paraId="086EA1A8" w14:textId="77777777" w:rsidR="00C87107" w:rsidRDefault="00C87107" w:rsidP="00C87107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027707">
        <w:rPr>
          <w:rFonts w:ascii="Arial" w:hAnsi="Arial" w:cs="Arial"/>
          <w:sz w:val="24"/>
          <w:szCs w:val="24"/>
        </w:rPr>
        <w:t>¿Con qué saboreamos los alimentos?</w:t>
      </w:r>
    </w:p>
    <w:p w14:paraId="173C4C5A" w14:textId="77777777" w:rsidR="00C87107" w:rsidRDefault="00C87107" w:rsidP="00C87107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027707">
        <w:rPr>
          <w:rFonts w:ascii="Arial" w:hAnsi="Arial" w:cs="Arial"/>
          <w:sz w:val="24"/>
          <w:szCs w:val="24"/>
        </w:rPr>
        <w:t>¿Qué parte utilizamos para oler una flor?</w:t>
      </w:r>
    </w:p>
    <w:p w14:paraId="7F49D383" w14:textId="77777777" w:rsidR="00C87107" w:rsidRDefault="00C87107" w:rsidP="00C8710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4E4438FB" w14:textId="77777777" w:rsidR="00C87107" w:rsidRDefault="00C87107" w:rsidP="00C87107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027707">
        <w:rPr>
          <w:rFonts w:ascii="Arial" w:hAnsi="Arial" w:cs="Arial"/>
          <w:sz w:val="24"/>
          <w:szCs w:val="24"/>
        </w:rPr>
        <w:t>Con el fin</w:t>
      </w:r>
      <w:r>
        <w:rPr>
          <w:rFonts w:ascii="Arial" w:hAnsi="Arial" w:cs="Arial"/>
          <w:sz w:val="24"/>
          <w:szCs w:val="24"/>
        </w:rPr>
        <w:t>,</w:t>
      </w:r>
      <w:r w:rsidRPr="00027707">
        <w:rPr>
          <w:rFonts w:ascii="Arial" w:hAnsi="Arial" w:cs="Arial"/>
          <w:sz w:val="24"/>
          <w:szCs w:val="24"/>
        </w:rPr>
        <w:t xml:space="preserve"> de que los niños reconozcan los órganos que conforman los sentidos e identificar las sensaciones que podemos percibir y sentir a través de cada uno de ellos.</w:t>
      </w:r>
    </w:p>
    <w:p w14:paraId="2A4AE0B5" w14:textId="77777777" w:rsidR="00C87107" w:rsidRDefault="00C87107" w:rsidP="00C8710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159B4C55" w14:textId="77777777" w:rsidR="00C87107" w:rsidRDefault="00C87107" w:rsidP="00C87107">
      <w:pPr>
        <w:pStyle w:val="Prrafodelista"/>
        <w:numPr>
          <w:ilvl w:val="0"/>
          <w:numId w:val="21"/>
        </w:numPr>
        <w:spacing w:after="0"/>
        <w:contextualSpacing w:val="0"/>
        <w:jc w:val="both"/>
        <w:rPr>
          <w:rFonts w:ascii="Arial" w:hAnsi="Arial" w:cs="Arial"/>
          <w:sz w:val="24"/>
          <w:szCs w:val="24"/>
        </w:rPr>
      </w:pPr>
      <w:r w:rsidRPr="00027707">
        <w:rPr>
          <w:rFonts w:ascii="Arial" w:hAnsi="Arial" w:cs="Arial"/>
          <w:sz w:val="24"/>
          <w:szCs w:val="24"/>
        </w:rPr>
        <w:t>En el centro de una hoja de block</w:t>
      </w:r>
      <w:r>
        <w:rPr>
          <w:rFonts w:ascii="Arial" w:hAnsi="Arial" w:cs="Arial"/>
          <w:sz w:val="24"/>
          <w:szCs w:val="24"/>
        </w:rPr>
        <w:t>,</w:t>
      </w:r>
      <w:r w:rsidRPr="00027707">
        <w:rPr>
          <w:rFonts w:ascii="Arial" w:hAnsi="Arial" w:cs="Arial"/>
          <w:sz w:val="24"/>
          <w:szCs w:val="24"/>
        </w:rPr>
        <w:t xml:space="preserve"> dibuja un círculo grande y busca en revistas los órganos de los sentidos (ojos, nariz, boca, orejas, manos) recórtalos y pégalos en el círculo simulando construir tu cara, completa y decórala a tu gusto.</w:t>
      </w:r>
    </w:p>
    <w:p w14:paraId="0FABE693" w14:textId="77777777" w:rsidR="00C87107" w:rsidRDefault="00C87107" w:rsidP="00C87107">
      <w:pPr>
        <w:jc w:val="both"/>
        <w:rPr>
          <w:rFonts w:ascii="Arial" w:hAnsi="Arial" w:cs="Arial"/>
          <w:sz w:val="24"/>
          <w:szCs w:val="24"/>
        </w:rPr>
      </w:pPr>
    </w:p>
    <w:p w14:paraId="6EFFCA7B" w14:textId="03AE25E1" w:rsidR="00C87107" w:rsidRPr="00C87107" w:rsidRDefault="00C87107" w:rsidP="00C8710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B6142">
        <w:rPr>
          <w:rFonts w:ascii="Arial" w:hAnsi="Arial" w:cs="Arial"/>
          <w:b/>
          <w:bCs/>
          <w:sz w:val="24"/>
          <w:szCs w:val="24"/>
        </w:rPr>
        <w:t xml:space="preserve">VER VIDEO: </w:t>
      </w:r>
    </w:p>
    <w:p w14:paraId="50EABC96" w14:textId="6607BC94" w:rsidR="004A5515" w:rsidRPr="00615EC2" w:rsidRDefault="00C87107" w:rsidP="00C87107">
      <w:pPr>
        <w:spacing w:after="0"/>
        <w:rPr>
          <w:rFonts w:ascii="Arial" w:hAnsi="Arial" w:cs="Arial"/>
          <w:sz w:val="24"/>
          <w:szCs w:val="24"/>
        </w:rPr>
      </w:pPr>
      <w:hyperlink r:id="rId11" w:history="1">
        <w:r w:rsidRPr="0039004F">
          <w:rPr>
            <w:rStyle w:val="Hipervnculo"/>
            <w:rFonts w:ascii="Arial" w:hAnsi="Arial" w:cs="Arial"/>
            <w:sz w:val="24"/>
            <w:szCs w:val="24"/>
          </w:rPr>
          <w:t>https://www.youtube.com/watch?time_continue=2&amp;v=R5j-y5s9jDQ</w:t>
        </w:r>
      </w:hyperlink>
    </w:p>
    <w:sectPr w:rsidR="004A5515" w:rsidRPr="00615EC2" w:rsidSect="00BB6EF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88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5246E" w14:textId="77777777" w:rsidR="00C70788" w:rsidRDefault="00C70788" w:rsidP="000F0891">
      <w:r>
        <w:separator/>
      </w:r>
    </w:p>
  </w:endnote>
  <w:endnote w:type="continuationSeparator" w:id="0">
    <w:p w14:paraId="183152F4" w14:textId="77777777" w:rsidR="00C70788" w:rsidRDefault="00C70788" w:rsidP="000F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CDE4D" w14:textId="77777777" w:rsidR="00573C09" w:rsidRDefault="00573C0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74D8F" w14:textId="77777777" w:rsidR="00573C09" w:rsidRPr="00573C09" w:rsidRDefault="00573C09">
    <w:pPr>
      <w:pStyle w:val="Piedepgina"/>
      <w:rPr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01CC8" w14:textId="77777777" w:rsidR="00573C09" w:rsidRDefault="00573C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F1547" w14:textId="77777777" w:rsidR="00C70788" w:rsidRDefault="00C70788" w:rsidP="000F0891">
      <w:r>
        <w:separator/>
      </w:r>
    </w:p>
  </w:footnote>
  <w:footnote w:type="continuationSeparator" w:id="0">
    <w:p w14:paraId="57D7A764" w14:textId="77777777" w:rsidR="00C70788" w:rsidRDefault="00C70788" w:rsidP="000F0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53DB1" w14:textId="77777777" w:rsidR="00573C09" w:rsidRDefault="00573C0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18162" w14:textId="77777777" w:rsidR="004A5515" w:rsidRPr="00573C09" w:rsidRDefault="004A5515">
    <w:pPr>
      <w:pStyle w:val="Encabezado"/>
      <w:rPr>
        <w:lang w:val="es-ES_tradnl"/>
      </w:rPr>
    </w:pPr>
    <w:r w:rsidRPr="00573C09">
      <w:rPr>
        <w:noProof/>
        <w:lang w:val="es-ES_tradnl" w:bidi="es-ES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13219156" wp14:editId="09D14EE3">
              <wp:simplePos x="0" y="0"/>
              <wp:positionH relativeFrom="column">
                <wp:posOffset>-1763395</wp:posOffset>
              </wp:positionH>
              <wp:positionV relativeFrom="paragraph">
                <wp:posOffset>-734466</wp:posOffset>
              </wp:positionV>
              <wp:extent cx="9509760" cy="11430000"/>
              <wp:effectExtent l="0" t="0" r="0" b="0"/>
              <wp:wrapNone/>
              <wp:docPr id="1" name="Grup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09760" cy="11430000"/>
                        <a:chOff x="0" y="0"/>
                        <a:chExt cx="9792071" cy="10649609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884500" y="236220"/>
                          <a:ext cx="7777662" cy="1009876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Gráfico 3"/>
                      <wps:cNvSpPr/>
                      <wps:spPr>
                        <a:xfrm>
                          <a:off x="960120" y="281940"/>
                          <a:ext cx="7552223" cy="9873168"/>
                        </a:xfrm>
                        <a:custGeom>
                          <a:avLst/>
                          <a:gdLst>
                            <a:gd name="connsiteX0" fmla="*/ 310753 w 2152650"/>
                            <a:gd name="connsiteY0" fmla="*/ 119598 h 3067050"/>
                            <a:gd name="connsiteX1" fmla="*/ 674608 w 2152650"/>
                            <a:gd name="connsiteY1" fmla="*/ 102453 h 3067050"/>
                            <a:gd name="connsiteX2" fmla="*/ 1293733 w 2152650"/>
                            <a:gd name="connsiteY2" fmla="*/ 28158 h 3067050"/>
                            <a:gd name="connsiteX3" fmla="*/ 1355645 w 2152650"/>
                            <a:gd name="connsiteY3" fmla="*/ 8156 h 3067050"/>
                            <a:gd name="connsiteX4" fmla="*/ 1419463 w 2152650"/>
                            <a:gd name="connsiteY4" fmla="*/ 11966 h 3067050"/>
                            <a:gd name="connsiteX5" fmla="*/ 2114788 w 2152650"/>
                            <a:gd name="connsiteY5" fmla="*/ 72926 h 3067050"/>
                            <a:gd name="connsiteX6" fmla="*/ 2098595 w 2152650"/>
                            <a:gd name="connsiteY6" fmla="*/ 853976 h 3067050"/>
                            <a:gd name="connsiteX7" fmla="*/ 2121455 w 2152650"/>
                            <a:gd name="connsiteY7" fmla="*/ 1110198 h 3067050"/>
                            <a:gd name="connsiteX8" fmla="*/ 2146220 w 2152650"/>
                            <a:gd name="connsiteY8" fmla="*/ 1199733 h 3067050"/>
                            <a:gd name="connsiteX9" fmla="*/ 2131933 w 2152650"/>
                            <a:gd name="connsiteY9" fmla="*/ 1312128 h 3067050"/>
                            <a:gd name="connsiteX10" fmla="*/ 2130028 w 2152650"/>
                            <a:gd name="connsiteY10" fmla="*/ 1647408 h 3067050"/>
                            <a:gd name="connsiteX11" fmla="*/ 2064305 w 2152650"/>
                            <a:gd name="connsiteY11" fmla="*/ 1779806 h 3067050"/>
                            <a:gd name="connsiteX12" fmla="*/ 2042398 w 2152650"/>
                            <a:gd name="connsiteY12" fmla="*/ 1912203 h 3067050"/>
                            <a:gd name="connsiteX13" fmla="*/ 2052875 w 2152650"/>
                            <a:gd name="connsiteY13" fmla="*/ 2190333 h 3067050"/>
                            <a:gd name="connsiteX14" fmla="*/ 2057638 w 2152650"/>
                            <a:gd name="connsiteY14" fmla="*/ 2254151 h 3067050"/>
                            <a:gd name="connsiteX15" fmla="*/ 2052875 w 2152650"/>
                            <a:gd name="connsiteY15" fmla="*/ 2441793 h 3067050"/>
                            <a:gd name="connsiteX16" fmla="*/ 2016680 w 2152650"/>
                            <a:gd name="connsiteY16" fmla="*/ 2631341 h 3067050"/>
                            <a:gd name="connsiteX17" fmla="*/ 2076688 w 2152650"/>
                            <a:gd name="connsiteY17" fmla="*/ 2812316 h 3067050"/>
                            <a:gd name="connsiteX18" fmla="*/ 2021443 w 2152650"/>
                            <a:gd name="connsiteY18" fmla="*/ 2984718 h 3067050"/>
                            <a:gd name="connsiteX19" fmla="*/ 1923335 w 2152650"/>
                            <a:gd name="connsiteY19" fmla="*/ 2914234 h 3067050"/>
                            <a:gd name="connsiteX20" fmla="*/ 1849040 w 2152650"/>
                            <a:gd name="connsiteY20" fmla="*/ 2998053 h 3067050"/>
                            <a:gd name="connsiteX21" fmla="*/ 1743313 w 2152650"/>
                            <a:gd name="connsiteY21" fmla="*/ 2959953 h 3067050"/>
                            <a:gd name="connsiteX22" fmla="*/ 1463278 w 2152650"/>
                            <a:gd name="connsiteY22" fmla="*/ 3009484 h 3067050"/>
                            <a:gd name="connsiteX23" fmla="*/ 1343263 w 2152650"/>
                            <a:gd name="connsiteY23" fmla="*/ 2957096 h 3067050"/>
                            <a:gd name="connsiteX24" fmla="*/ 1224200 w 2152650"/>
                            <a:gd name="connsiteY24" fmla="*/ 3034248 h 3067050"/>
                            <a:gd name="connsiteX25" fmla="*/ 1148000 w 2152650"/>
                            <a:gd name="connsiteY25" fmla="*/ 2953286 h 3067050"/>
                            <a:gd name="connsiteX26" fmla="*/ 1178480 w 2152650"/>
                            <a:gd name="connsiteY26" fmla="*/ 3061871 h 3067050"/>
                            <a:gd name="connsiteX27" fmla="*/ 1036558 w 2152650"/>
                            <a:gd name="connsiteY27" fmla="*/ 3005673 h 3067050"/>
                            <a:gd name="connsiteX28" fmla="*/ 1047035 w 2152650"/>
                            <a:gd name="connsiteY28" fmla="*/ 3030438 h 3067050"/>
                            <a:gd name="connsiteX29" fmla="*/ 1007030 w 2152650"/>
                            <a:gd name="connsiteY29" fmla="*/ 3023771 h 3067050"/>
                            <a:gd name="connsiteX30" fmla="*/ 967978 w 2152650"/>
                            <a:gd name="connsiteY30" fmla="*/ 3010436 h 3067050"/>
                            <a:gd name="connsiteX31" fmla="*/ 981313 w 2152650"/>
                            <a:gd name="connsiteY31" fmla="*/ 3024723 h 3067050"/>
                            <a:gd name="connsiteX32" fmla="*/ 957500 w 2152650"/>
                            <a:gd name="connsiteY32" fmla="*/ 3037106 h 3067050"/>
                            <a:gd name="connsiteX33" fmla="*/ 596503 w 2152650"/>
                            <a:gd name="connsiteY33" fmla="*/ 2975193 h 3067050"/>
                            <a:gd name="connsiteX34" fmla="*/ 652700 w 2152650"/>
                            <a:gd name="connsiteY34" fmla="*/ 2975193 h 3067050"/>
                            <a:gd name="connsiteX35" fmla="*/ 595550 w 2152650"/>
                            <a:gd name="connsiteY35" fmla="*/ 2950428 h 3067050"/>
                            <a:gd name="connsiteX36" fmla="*/ 538400 w 2152650"/>
                            <a:gd name="connsiteY36" fmla="*/ 2990434 h 3067050"/>
                            <a:gd name="connsiteX37" fmla="*/ 349805 w 2152650"/>
                            <a:gd name="connsiteY37" fmla="*/ 3039011 h 3067050"/>
                            <a:gd name="connsiteX38" fmla="*/ 298370 w 2152650"/>
                            <a:gd name="connsiteY38" fmla="*/ 2969478 h 3067050"/>
                            <a:gd name="connsiteX39" fmla="*/ 291703 w 2152650"/>
                            <a:gd name="connsiteY39" fmla="*/ 2942809 h 3067050"/>
                            <a:gd name="connsiteX40" fmla="*/ 305990 w 2152650"/>
                            <a:gd name="connsiteY40" fmla="*/ 2950428 h 3067050"/>
                            <a:gd name="connsiteX41" fmla="*/ 65960 w 2152650"/>
                            <a:gd name="connsiteY41" fmla="*/ 2943761 h 3067050"/>
                            <a:gd name="connsiteX42" fmla="*/ 64055 w 2152650"/>
                            <a:gd name="connsiteY42" fmla="*/ 2837081 h 3067050"/>
                            <a:gd name="connsiteX43" fmla="*/ 107870 w 2152650"/>
                            <a:gd name="connsiteY43" fmla="*/ 2825651 h 3067050"/>
                            <a:gd name="connsiteX44" fmla="*/ 25955 w 2152650"/>
                            <a:gd name="connsiteY44" fmla="*/ 2717066 h 3067050"/>
                            <a:gd name="connsiteX45" fmla="*/ 65960 w 2152650"/>
                            <a:gd name="connsiteY45" fmla="*/ 2671346 h 3067050"/>
                            <a:gd name="connsiteX46" fmla="*/ 125015 w 2152650"/>
                            <a:gd name="connsiteY46" fmla="*/ 2660868 h 3067050"/>
                            <a:gd name="connsiteX47" fmla="*/ 79295 w 2152650"/>
                            <a:gd name="connsiteY47" fmla="*/ 2295108 h 3067050"/>
                            <a:gd name="connsiteX48" fmla="*/ 110728 w 2152650"/>
                            <a:gd name="connsiteY48" fmla="*/ 2224623 h 3067050"/>
                            <a:gd name="connsiteX49" fmla="*/ 91678 w 2152650"/>
                            <a:gd name="connsiteY49" fmla="*/ 2112228 h 3067050"/>
                            <a:gd name="connsiteX50" fmla="*/ 75485 w 2152650"/>
                            <a:gd name="connsiteY50" fmla="*/ 1488341 h 3067050"/>
                            <a:gd name="connsiteX51" fmla="*/ 125015 w 2152650"/>
                            <a:gd name="connsiteY51" fmla="*/ 1520726 h 3067050"/>
                            <a:gd name="connsiteX52" fmla="*/ 85963 w 2152650"/>
                            <a:gd name="connsiteY52" fmla="*/ 1325463 h 3067050"/>
                            <a:gd name="connsiteX53" fmla="*/ 93583 w 2152650"/>
                            <a:gd name="connsiteY53" fmla="*/ 1333083 h 3067050"/>
                            <a:gd name="connsiteX54" fmla="*/ 97393 w 2152650"/>
                            <a:gd name="connsiteY54" fmla="*/ 1315938 h 3067050"/>
                            <a:gd name="connsiteX55" fmla="*/ 83105 w 2152650"/>
                            <a:gd name="connsiteY55" fmla="*/ 1207353 h 3067050"/>
                            <a:gd name="connsiteX56" fmla="*/ 122158 w 2152650"/>
                            <a:gd name="connsiteY56" fmla="*/ 1227356 h 3067050"/>
                            <a:gd name="connsiteX57" fmla="*/ 157400 w 2152650"/>
                            <a:gd name="connsiteY57" fmla="*/ 951131 h 3067050"/>
                            <a:gd name="connsiteX58" fmla="*/ 80248 w 2152650"/>
                            <a:gd name="connsiteY58" fmla="*/ 932081 h 3067050"/>
                            <a:gd name="connsiteX59" fmla="*/ 74533 w 2152650"/>
                            <a:gd name="connsiteY59" fmla="*/ 848261 h 3067050"/>
                            <a:gd name="connsiteX60" fmla="*/ 89773 w 2152650"/>
                            <a:gd name="connsiteY60" fmla="*/ 722531 h 3067050"/>
                            <a:gd name="connsiteX61" fmla="*/ 25003 w 2152650"/>
                            <a:gd name="connsiteY61" fmla="*/ 653951 h 3067050"/>
                            <a:gd name="connsiteX62" fmla="*/ 51673 w 2152650"/>
                            <a:gd name="connsiteY62" fmla="*/ 467261 h 3067050"/>
                            <a:gd name="connsiteX63" fmla="*/ 99298 w 2152650"/>
                            <a:gd name="connsiteY63" fmla="*/ 495836 h 3067050"/>
                            <a:gd name="connsiteX64" fmla="*/ 44053 w 2152650"/>
                            <a:gd name="connsiteY64" fmla="*/ 145316 h 3067050"/>
                            <a:gd name="connsiteX65" fmla="*/ 105013 w 2152650"/>
                            <a:gd name="connsiteY65" fmla="*/ 162461 h 3067050"/>
                            <a:gd name="connsiteX66" fmla="*/ 105965 w 2152650"/>
                            <a:gd name="connsiteY66" fmla="*/ 104358 h 3067050"/>
                            <a:gd name="connsiteX67" fmla="*/ 205978 w 2152650"/>
                            <a:gd name="connsiteY67" fmla="*/ 146268 h 3067050"/>
                            <a:gd name="connsiteX68" fmla="*/ 209788 w 2152650"/>
                            <a:gd name="connsiteY68" fmla="*/ 99596 h 3067050"/>
                            <a:gd name="connsiteX69" fmla="*/ 313610 w 2152650"/>
                            <a:gd name="connsiteY69" fmla="*/ 155793 h 3067050"/>
                            <a:gd name="connsiteX70" fmla="*/ 310753 w 2152650"/>
                            <a:gd name="connsiteY70" fmla="*/ 119598 h 3067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</a:cxnLst>
                          <a:rect l="l" t="t" r="r" b="b"/>
                          <a:pathLst>
                            <a:path w="2152650" h="3067050">
                              <a:moveTo>
                                <a:pt x="310753" y="119598"/>
                              </a:moveTo>
                              <a:cubicBezTo>
                                <a:pt x="413623" y="48161"/>
                                <a:pt x="551735" y="84356"/>
                                <a:pt x="674608" y="102453"/>
                              </a:cubicBezTo>
                              <a:cubicBezTo>
                                <a:pt x="882253" y="133886"/>
                                <a:pt x="1098470" y="108168"/>
                                <a:pt x="1293733" y="28158"/>
                              </a:cubicBezTo>
                              <a:cubicBezTo>
                                <a:pt x="1313735" y="19586"/>
                                <a:pt x="1334690" y="11013"/>
                                <a:pt x="1355645" y="8156"/>
                              </a:cubicBezTo>
                              <a:cubicBezTo>
                                <a:pt x="1376600" y="5298"/>
                                <a:pt x="1398508" y="9108"/>
                                <a:pt x="1419463" y="11966"/>
                              </a:cubicBezTo>
                              <a:cubicBezTo>
                                <a:pt x="1649968" y="48161"/>
                                <a:pt x="1882378" y="69116"/>
                                <a:pt x="2114788" y="72926"/>
                              </a:cubicBezTo>
                              <a:cubicBezTo>
                                <a:pt x="2109073" y="332958"/>
                                <a:pt x="2104311" y="593943"/>
                                <a:pt x="2098595" y="853976"/>
                              </a:cubicBezTo>
                              <a:cubicBezTo>
                                <a:pt x="2096690" y="940653"/>
                                <a:pt x="2095738" y="1028283"/>
                                <a:pt x="2121455" y="1110198"/>
                              </a:cubicBezTo>
                              <a:cubicBezTo>
                                <a:pt x="2130980" y="1139726"/>
                                <a:pt x="2144316" y="1168301"/>
                                <a:pt x="2146220" y="1199733"/>
                              </a:cubicBezTo>
                              <a:cubicBezTo>
                                <a:pt x="2150030" y="1237833"/>
                                <a:pt x="2137648" y="1274981"/>
                                <a:pt x="2131933" y="1312128"/>
                              </a:cubicBezTo>
                              <a:cubicBezTo>
                                <a:pt x="2117645" y="1423571"/>
                                <a:pt x="2167175" y="1541681"/>
                                <a:pt x="2130028" y="1647408"/>
                              </a:cubicBezTo>
                              <a:cubicBezTo>
                                <a:pt x="2113836" y="1694081"/>
                                <a:pt x="2082403" y="1734086"/>
                                <a:pt x="2064305" y="1779806"/>
                              </a:cubicBezTo>
                              <a:cubicBezTo>
                                <a:pt x="2048113" y="1821716"/>
                                <a:pt x="2043350" y="1867436"/>
                                <a:pt x="2042398" y="1912203"/>
                              </a:cubicBezTo>
                              <a:cubicBezTo>
                                <a:pt x="2038588" y="2005548"/>
                                <a:pt x="2045255" y="2097941"/>
                                <a:pt x="2052875" y="2190333"/>
                              </a:cubicBezTo>
                              <a:cubicBezTo>
                                <a:pt x="2054780" y="2211288"/>
                                <a:pt x="2055733" y="2233196"/>
                                <a:pt x="2057638" y="2254151"/>
                              </a:cubicBezTo>
                              <a:cubicBezTo>
                                <a:pt x="2062400" y="2317016"/>
                                <a:pt x="2067163" y="2380833"/>
                                <a:pt x="2052875" y="2441793"/>
                              </a:cubicBezTo>
                              <a:cubicBezTo>
                                <a:pt x="2038588" y="2505611"/>
                                <a:pt x="2004298" y="2567523"/>
                                <a:pt x="2016680" y="2631341"/>
                              </a:cubicBezTo>
                              <a:cubicBezTo>
                                <a:pt x="2029063" y="2694206"/>
                                <a:pt x="2085260" y="2748498"/>
                                <a:pt x="2076688" y="2812316"/>
                              </a:cubicBezTo>
                              <a:cubicBezTo>
                                <a:pt x="2069068" y="2873276"/>
                                <a:pt x="2001440" y="2925663"/>
                                <a:pt x="2021443" y="2984718"/>
                              </a:cubicBezTo>
                              <a:cubicBezTo>
                                <a:pt x="1984295" y="2969478"/>
                                <a:pt x="1950005" y="2944713"/>
                                <a:pt x="1923335" y="2914234"/>
                              </a:cubicBezTo>
                              <a:cubicBezTo>
                                <a:pt x="1918573" y="2953286"/>
                                <a:pt x="1887140" y="2988528"/>
                                <a:pt x="1849040" y="2998053"/>
                              </a:cubicBezTo>
                              <a:cubicBezTo>
                                <a:pt x="1810940" y="3007578"/>
                                <a:pt x="1767125" y="2992338"/>
                                <a:pt x="1743313" y="2959953"/>
                              </a:cubicBezTo>
                              <a:cubicBezTo>
                                <a:pt x="1649968" y="2977098"/>
                                <a:pt x="1556623" y="2994243"/>
                                <a:pt x="1463278" y="3009484"/>
                              </a:cubicBezTo>
                              <a:cubicBezTo>
                                <a:pt x="1448038" y="2963763"/>
                                <a:pt x="1389935" y="2945666"/>
                                <a:pt x="1343263" y="2957096"/>
                              </a:cubicBezTo>
                              <a:cubicBezTo>
                                <a:pt x="1296590" y="2968526"/>
                                <a:pt x="1259443" y="3001863"/>
                                <a:pt x="1224200" y="3034248"/>
                              </a:cubicBezTo>
                              <a:cubicBezTo>
                                <a:pt x="1198483" y="3007578"/>
                                <a:pt x="1173718" y="2979956"/>
                                <a:pt x="1148000" y="2953286"/>
                              </a:cubicBezTo>
                              <a:cubicBezTo>
                                <a:pt x="1167050" y="2986623"/>
                                <a:pt x="1177528" y="3023771"/>
                                <a:pt x="1178480" y="3061871"/>
                              </a:cubicBezTo>
                              <a:cubicBezTo>
                                <a:pt x="1127998" y="3054251"/>
                                <a:pt x="1078468" y="3034248"/>
                                <a:pt x="1036558" y="3005673"/>
                              </a:cubicBezTo>
                              <a:cubicBezTo>
                                <a:pt x="1047988" y="2997101"/>
                                <a:pt x="1059418" y="3022818"/>
                                <a:pt x="1047035" y="3030438"/>
                              </a:cubicBezTo>
                              <a:cubicBezTo>
                                <a:pt x="1035605" y="3038059"/>
                                <a:pt x="1019413" y="3031391"/>
                                <a:pt x="1007030" y="3023771"/>
                              </a:cubicBezTo>
                              <a:cubicBezTo>
                                <a:pt x="994648" y="3016151"/>
                                <a:pt x="981313" y="3006626"/>
                                <a:pt x="967978" y="3010436"/>
                              </a:cubicBezTo>
                              <a:cubicBezTo>
                                <a:pt x="974645" y="3003768"/>
                                <a:pt x="985123" y="3016151"/>
                                <a:pt x="981313" y="3024723"/>
                              </a:cubicBezTo>
                              <a:cubicBezTo>
                                <a:pt x="977503" y="3033296"/>
                                <a:pt x="967025" y="3035201"/>
                                <a:pt x="957500" y="3037106"/>
                              </a:cubicBezTo>
                              <a:cubicBezTo>
                                <a:pt x="834628" y="3056156"/>
                                <a:pt x="706040" y="3033296"/>
                                <a:pt x="596503" y="2975193"/>
                              </a:cubicBezTo>
                              <a:cubicBezTo>
                                <a:pt x="615553" y="2975193"/>
                                <a:pt x="634603" y="2975193"/>
                                <a:pt x="652700" y="2975193"/>
                              </a:cubicBezTo>
                              <a:cubicBezTo>
                                <a:pt x="647938" y="2952334"/>
                                <a:pt x="618410" y="2942809"/>
                                <a:pt x="595550" y="2950428"/>
                              </a:cubicBezTo>
                              <a:cubicBezTo>
                                <a:pt x="573643" y="2958048"/>
                                <a:pt x="556498" y="2976146"/>
                                <a:pt x="538400" y="2990434"/>
                              </a:cubicBezTo>
                              <a:cubicBezTo>
                                <a:pt x="486013" y="3032343"/>
                                <a:pt x="415528" y="3050441"/>
                                <a:pt x="349805" y="3039011"/>
                              </a:cubicBezTo>
                              <a:cubicBezTo>
                                <a:pt x="332660" y="3016151"/>
                                <a:pt x="315515" y="2993291"/>
                                <a:pt x="298370" y="2969478"/>
                              </a:cubicBezTo>
                              <a:cubicBezTo>
                                <a:pt x="292655" y="2961859"/>
                                <a:pt x="286940" y="2951381"/>
                                <a:pt x="291703" y="2942809"/>
                              </a:cubicBezTo>
                              <a:cubicBezTo>
                                <a:pt x="296465" y="2934236"/>
                                <a:pt x="313610" y="2944713"/>
                                <a:pt x="305990" y="2950428"/>
                              </a:cubicBezTo>
                              <a:cubicBezTo>
                                <a:pt x="227885" y="2932331"/>
                                <a:pt x="145018" y="2930426"/>
                                <a:pt x="65960" y="2943761"/>
                              </a:cubicBezTo>
                              <a:cubicBezTo>
                                <a:pt x="65008" y="2908518"/>
                                <a:pt x="65008" y="2872323"/>
                                <a:pt x="64055" y="2837081"/>
                              </a:cubicBezTo>
                              <a:cubicBezTo>
                                <a:pt x="78343" y="2833271"/>
                                <a:pt x="93583" y="2829461"/>
                                <a:pt x="107870" y="2825651"/>
                              </a:cubicBezTo>
                              <a:cubicBezTo>
                                <a:pt x="80248" y="2789456"/>
                                <a:pt x="52625" y="2753261"/>
                                <a:pt x="25955" y="2717066"/>
                              </a:cubicBezTo>
                              <a:cubicBezTo>
                                <a:pt x="49768" y="2721828"/>
                                <a:pt x="73580" y="2694206"/>
                                <a:pt x="65960" y="2671346"/>
                              </a:cubicBezTo>
                              <a:cubicBezTo>
                                <a:pt x="85963" y="2667536"/>
                                <a:pt x="105013" y="2664678"/>
                                <a:pt x="125015" y="2660868"/>
                              </a:cubicBezTo>
                              <a:cubicBezTo>
                                <a:pt x="112633" y="2536091"/>
                                <a:pt x="28813" y="2409408"/>
                                <a:pt x="79295" y="2295108"/>
                              </a:cubicBezTo>
                              <a:cubicBezTo>
                                <a:pt x="89773" y="2271296"/>
                                <a:pt x="105965" y="2250341"/>
                                <a:pt x="110728" y="2224623"/>
                              </a:cubicBezTo>
                              <a:cubicBezTo>
                                <a:pt x="119300" y="2186523"/>
                                <a:pt x="102155" y="2149376"/>
                                <a:pt x="91678" y="2112228"/>
                              </a:cubicBezTo>
                              <a:cubicBezTo>
                                <a:pt x="31670" y="1911251"/>
                                <a:pt x="131683" y="1689318"/>
                                <a:pt x="75485" y="1488341"/>
                              </a:cubicBezTo>
                              <a:cubicBezTo>
                                <a:pt x="91678" y="1498818"/>
                                <a:pt x="107870" y="1510248"/>
                                <a:pt x="125015" y="1520726"/>
                              </a:cubicBezTo>
                              <a:cubicBezTo>
                                <a:pt x="131683" y="1454051"/>
                                <a:pt x="118348" y="1384518"/>
                                <a:pt x="85963" y="1325463"/>
                              </a:cubicBezTo>
                              <a:cubicBezTo>
                                <a:pt x="80248" y="1328321"/>
                                <a:pt x="88820" y="1336893"/>
                                <a:pt x="93583" y="1333083"/>
                              </a:cubicBezTo>
                              <a:cubicBezTo>
                                <a:pt x="98345" y="1329273"/>
                                <a:pt x="98345" y="1322606"/>
                                <a:pt x="97393" y="1315938"/>
                              </a:cubicBezTo>
                              <a:cubicBezTo>
                                <a:pt x="92630" y="1279743"/>
                                <a:pt x="87868" y="1243548"/>
                                <a:pt x="83105" y="1207353"/>
                              </a:cubicBezTo>
                              <a:cubicBezTo>
                                <a:pt x="96440" y="1214021"/>
                                <a:pt x="108823" y="1220688"/>
                                <a:pt x="122158" y="1227356"/>
                              </a:cubicBezTo>
                              <a:cubicBezTo>
                                <a:pt x="105965" y="1134963"/>
                                <a:pt x="118348" y="1036856"/>
                                <a:pt x="157400" y="951131"/>
                              </a:cubicBezTo>
                              <a:cubicBezTo>
                                <a:pt x="133588" y="970181"/>
                                <a:pt x="96440" y="957798"/>
                                <a:pt x="80248" y="932081"/>
                              </a:cubicBezTo>
                              <a:cubicBezTo>
                                <a:pt x="65008" y="910173"/>
                                <a:pt x="66913" y="876836"/>
                                <a:pt x="74533" y="848261"/>
                              </a:cubicBezTo>
                              <a:cubicBezTo>
                                <a:pt x="85963" y="806351"/>
                                <a:pt x="108823" y="761583"/>
                                <a:pt x="89773" y="722531"/>
                              </a:cubicBezTo>
                              <a:cubicBezTo>
                                <a:pt x="76438" y="693956"/>
                                <a:pt x="44053" y="678716"/>
                                <a:pt x="25003" y="653951"/>
                              </a:cubicBezTo>
                              <a:cubicBezTo>
                                <a:pt x="-14050" y="600611"/>
                                <a:pt x="18335" y="525363"/>
                                <a:pt x="51673" y="467261"/>
                              </a:cubicBezTo>
                              <a:cubicBezTo>
                                <a:pt x="67865" y="476786"/>
                                <a:pt x="84058" y="486311"/>
                                <a:pt x="99298" y="495836"/>
                              </a:cubicBezTo>
                              <a:cubicBezTo>
                                <a:pt x="65008" y="382488"/>
                                <a:pt x="45958" y="263426"/>
                                <a:pt x="44053" y="145316"/>
                              </a:cubicBezTo>
                              <a:cubicBezTo>
                                <a:pt x="64055" y="151031"/>
                                <a:pt x="85010" y="156746"/>
                                <a:pt x="105013" y="162461"/>
                              </a:cubicBezTo>
                              <a:cubicBezTo>
                                <a:pt x="105013" y="143411"/>
                                <a:pt x="105013" y="123408"/>
                                <a:pt x="105965" y="104358"/>
                              </a:cubicBezTo>
                              <a:cubicBezTo>
                                <a:pt x="143113" y="101501"/>
                                <a:pt x="182165" y="117693"/>
                                <a:pt x="205978" y="146268"/>
                              </a:cubicBezTo>
                              <a:cubicBezTo>
                                <a:pt x="206930" y="131028"/>
                                <a:pt x="208835" y="114836"/>
                                <a:pt x="209788" y="99596"/>
                              </a:cubicBezTo>
                              <a:cubicBezTo>
                                <a:pt x="243125" y="119598"/>
                                <a:pt x="277415" y="142458"/>
                                <a:pt x="313610" y="155793"/>
                              </a:cubicBezTo>
                              <a:cubicBezTo>
                                <a:pt x="315515" y="142458"/>
                                <a:pt x="313610" y="132933"/>
                                <a:pt x="310753" y="119598"/>
                              </a:cubicBezTo>
                              <a:close/>
                            </a:path>
                          </a:pathLst>
                        </a:custGeom>
                        <a:pattFill prst="sphere">
                          <a:fgClr>
                            <a:schemeClr val="accent1"/>
                          </a:fgClr>
                          <a:bgClr>
                            <a:schemeClr val="bg1">
                              <a:lumMod val="85000"/>
                            </a:schemeClr>
                          </a:bgClr>
                        </a:patt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1" name="Grupo 18"/>
                      <wpg:cNvGrpSpPr/>
                      <wpg:grpSpPr>
                        <a:xfrm>
                          <a:off x="6964680" y="2141220"/>
                          <a:ext cx="1989909" cy="1917086"/>
                          <a:chOff x="0" y="0"/>
                          <a:chExt cx="4635817" cy="4464367"/>
                        </a:xfrm>
                      </wpg:grpSpPr>
                      <wps:wsp>
                        <wps:cNvPr id="12" name="Forma libre: Forma 12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bg1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orma libre: Forma 14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accent2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" name="Grupo 18"/>
                      <wpg:cNvGrpSpPr/>
                      <wpg:grpSpPr>
                        <a:xfrm>
                          <a:off x="0" y="3329940"/>
                          <a:ext cx="4060489" cy="3911780"/>
                          <a:chOff x="0" y="0"/>
                          <a:chExt cx="4635817" cy="4464367"/>
                        </a:xfrm>
                      </wpg:grpSpPr>
                      <wps:wsp>
                        <wps:cNvPr id="16" name="Forma libre: Forma 16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57150" cap="rnd">
                            <a:solidFill>
                              <a:schemeClr val="bg1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orma libre: Forma 17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57150" cap="rnd">
                            <a:solidFill>
                              <a:schemeClr val="accent3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8" name="Grupo 18"/>
                      <wpg:cNvGrpSpPr/>
                      <wpg:grpSpPr>
                        <a:xfrm>
                          <a:off x="922020" y="236220"/>
                          <a:ext cx="1210938" cy="1165833"/>
                          <a:chOff x="0" y="0"/>
                          <a:chExt cx="4635817" cy="4464367"/>
                        </a:xfrm>
                      </wpg:grpSpPr>
                      <wps:wsp>
                        <wps:cNvPr id="19" name="Forma libre: Forma 19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Forma libre: Forma 20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1" name="Grupo 18"/>
                      <wpg:cNvGrpSpPr/>
                      <wpg:grpSpPr>
                        <a:xfrm>
                          <a:off x="2011680" y="274320"/>
                          <a:ext cx="586195" cy="564360"/>
                          <a:chOff x="0" y="0"/>
                          <a:chExt cx="4635817" cy="4464367"/>
                        </a:xfrm>
                      </wpg:grpSpPr>
                      <wps:wsp>
                        <wps:cNvPr id="22" name="Forma libre: Forma 22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orma libre: Forma 23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4" name="Grupo 18"/>
                      <wpg:cNvGrpSpPr/>
                      <wpg:grpSpPr>
                        <a:xfrm>
                          <a:off x="4206240" y="5273040"/>
                          <a:ext cx="5585831" cy="5376569"/>
                          <a:chOff x="0" y="0"/>
                          <a:chExt cx="4635817" cy="4464367"/>
                        </a:xfrm>
                      </wpg:grpSpPr>
                      <wps:wsp>
                        <wps:cNvPr id="25" name="Forma libre: Forma 25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762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Forma libre: Forma 26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762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7" name="Gráfico 3"/>
                      <wps:cNvSpPr/>
                      <wps:spPr>
                        <a:xfrm>
                          <a:off x="990600" y="281940"/>
                          <a:ext cx="7423018" cy="9833152"/>
                        </a:xfrm>
                        <a:custGeom>
                          <a:avLst/>
                          <a:gdLst>
                            <a:gd name="connsiteX0" fmla="*/ 310753 w 2152650"/>
                            <a:gd name="connsiteY0" fmla="*/ 119598 h 3067050"/>
                            <a:gd name="connsiteX1" fmla="*/ 674608 w 2152650"/>
                            <a:gd name="connsiteY1" fmla="*/ 102453 h 3067050"/>
                            <a:gd name="connsiteX2" fmla="*/ 1293733 w 2152650"/>
                            <a:gd name="connsiteY2" fmla="*/ 28158 h 3067050"/>
                            <a:gd name="connsiteX3" fmla="*/ 1355645 w 2152650"/>
                            <a:gd name="connsiteY3" fmla="*/ 8156 h 3067050"/>
                            <a:gd name="connsiteX4" fmla="*/ 1419463 w 2152650"/>
                            <a:gd name="connsiteY4" fmla="*/ 11966 h 3067050"/>
                            <a:gd name="connsiteX5" fmla="*/ 2114788 w 2152650"/>
                            <a:gd name="connsiteY5" fmla="*/ 72926 h 3067050"/>
                            <a:gd name="connsiteX6" fmla="*/ 2098595 w 2152650"/>
                            <a:gd name="connsiteY6" fmla="*/ 853976 h 3067050"/>
                            <a:gd name="connsiteX7" fmla="*/ 2121455 w 2152650"/>
                            <a:gd name="connsiteY7" fmla="*/ 1110198 h 3067050"/>
                            <a:gd name="connsiteX8" fmla="*/ 2146220 w 2152650"/>
                            <a:gd name="connsiteY8" fmla="*/ 1199733 h 3067050"/>
                            <a:gd name="connsiteX9" fmla="*/ 2131933 w 2152650"/>
                            <a:gd name="connsiteY9" fmla="*/ 1312128 h 3067050"/>
                            <a:gd name="connsiteX10" fmla="*/ 2130028 w 2152650"/>
                            <a:gd name="connsiteY10" fmla="*/ 1647408 h 3067050"/>
                            <a:gd name="connsiteX11" fmla="*/ 2064305 w 2152650"/>
                            <a:gd name="connsiteY11" fmla="*/ 1779806 h 3067050"/>
                            <a:gd name="connsiteX12" fmla="*/ 2042398 w 2152650"/>
                            <a:gd name="connsiteY12" fmla="*/ 1912203 h 3067050"/>
                            <a:gd name="connsiteX13" fmla="*/ 2052875 w 2152650"/>
                            <a:gd name="connsiteY13" fmla="*/ 2190333 h 3067050"/>
                            <a:gd name="connsiteX14" fmla="*/ 2057638 w 2152650"/>
                            <a:gd name="connsiteY14" fmla="*/ 2254151 h 3067050"/>
                            <a:gd name="connsiteX15" fmla="*/ 2052875 w 2152650"/>
                            <a:gd name="connsiteY15" fmla="*/ 2441793 h 3067050"/>
                            <a:gd name="connsiteX16" fmla="*/ 2016680 w 2152650"/>
                            <a:gd name="connsiteY16" fmla="*/ 2631341 h 3067050"/>
                            <a:gd name="connsiteX17" fmla="*/ 2076688 w 2152650"/>
                            <a:gd name="connsiteY17" fmla="*/ 2812316 h 3067050"/>
                            <a:gd name="connsiteX18" fmla="*/ 2021443 w 2152650"/>
                            <a:gd name="connsiteY18" fmla="*/ 2984718 h 3067050"/>
                            <a:gd name="connsiteX19" fmla="*/ 1923335 w 2152650"/>
                            <a:gd name="connsiteY19" fmla="*/ 2914234 h 3067050"/>
                            <a:gd name="connsiteX20" fmla="*/ 1849040 w 2152650"/>
                            <a:gd name="connsiteY20" fmla="*/ 2998053 h 3067050"/>
                            <a:gd name="connsiteX21" fmla="*/ 1743313 w 2152650"/>
                            <a:gd name="connsiteY21" fmla="*/ 2959953 h 3067050"/>
                            <a:gd name="connsiteX22" fmla="*/ 1463278 w 2152650"/>
                            <a:gd name="connsiteY22" fmla="*/ 3009484 h 3067050"/>
                            <a:gd name="connsiteX23" fmla="*/ 1343263 w 2152650"/>
                            <a:gd name="connsiteY23" fmla="*/ 2957096 h 3067050"/>
                            <a:gd name="connsiteX24" fmla="*/ 1224200 w 2152650"/>
                            <a:gd name="connsiteY24" fmla="*/ 3034248 h 3067050"/>
                            <a:gd name="connsiteX25" fmla="*/ 1148000 w 2152650"/>
                            <a:gd name="connsiteY25" fmla="*/ 2953286 h 3067050"/>
                            <a:gd name="connsiteX26" fmla="*/ 1178480 w 2152650"/>
                            <a:gd name="connsiteY26" fmla="*/ 3061871 h 3067050"/>
                            <a:gd name="connsiteX27" fmla="*/ 1036558 w 2152650"/>
                            <a:gd name="connsiteY27" fmla="*/ 3005673 h 3067050"/>
                            <a:gd name="connsiteX28" fmla="*/ 1047035 w 2152650"/>
                            <a:gd name="connsiteY28" fmla="*/ 3030438 h 3067050"/>
                            <a:gd name="connsiteX29" fmla="*/ 1007030 w 2152650"/>
                            <a:gd name="connsiteY29" fmla="*/ 3023771 h 3067050"/>
                            <a:gd name="connsiteX30" fmla="*/ 967978 w 2152650"/>
                            <a:gd name="connsiteY30" fmla="*/ 3010436 h 3067050"/>
                            <a:gd name="connsiteX31" fmla="*/ 981313 w 2152650"/>
                            <a:gd name="connsiteY31" fmla="*/ 3024723 h 3067050"/>
                            <a:gd name="connsiteX32" fmla="*/ 957500 w 2152650"/>
                            <a:gd name="connsiteY32" fmla="*/ 3037106 h 3067050"/>
                            <a:gd name="connsiteX33" fmla="*/ 596503 w 2152650"/>
                            <a:gd name="connsiteY33" fmla="*/ 2975193 h 3067050"/>
                            <a:gd name="connsiteX34" fmla="*/ 652700 w 2152650"/>
                            <a:gd name="connsiteY34" fmla="*/ 2975193 h 3067050"/>
                            <a:gd name="connsiteX35" fmla="*/ 595550 w 2152650"/>
                            <a:gd name="connsiteY35" fmla="*/ 2950428 h 3067050"/>
                            <a:gd name="connsiteX36" fmla="*/ 538400 w 2152650"/>
                            <a:gd name="connsiteY36" fmla="*/ 2990434 h 3067050"/>
                            <a:gd name="connsiteX37" fmla="*/ 349805 w 2152650"/>
                            <a:gd name="connsiteY37" fmla="*/ 3039011 h 3067050"/>
                            <a:gd name="connsiteX38" fmla="*/ 298370 w 2152650"/>
                            <a:gd name="connsiteY38" fmla="*/ 2969478 h 3067050"/>
                            <a:gd name="connsiteX39" fmla="*/ 291703 w 2152650"/>
                            <a:gd name="connsiteY39" fmla="*/ 2942809 h 3067050"/>
                            <a:gd name="connsiteX40" fmla="*/ 305990 w 2152650"/>
                            <a:gd name="connsiteY40" fmla="*/ 2950428 h 3067050"/>
                            <a:gd name="connsiteX41" fmla="*/ 65960 w 2152650"/>
                            <a:gd name="connsiteY41" fmla="*/ 2943761 h 3067050"/>
                            <a:gd name="connsiteX42" fmla="*/ 64055 w 2152650"/>
                            <a:gd name="connsiteY42" fmla="*/ 2837081 h 3067050"/>
                            <a:gd name="connsiteX43" fmla="*/ 107870 w 2152650"/>
                            <a:gd name="connsiteY43" fmla="*/ 2825651 h 3067050"/>
                            <a:gd name="connsiteX44" fmla="*/ 25955 w 2152650"/>
                            <a:gd name="connsiteY44" fmla="*/ 2717066 h 3067050"/>
                            <a:gd name="connsiteX45" fmla="*/ 65960 w 2152650"/>
                            <a:gd name="connsiteY45" fmla="*/ 2671346 h 3067050"/>
                            <a:gd name="connsiteX46" fmla="*/ 125015 w 2152650"/>
                            <a:gd name="connsiteY46" fmla="*/ 2660868 h 3067050"/>
                            <a:gd name="connsiteX47" fmla="*/ 79295 w 2152650"/>
                            <a:gd name="connsiteY47" fmla="*/ 2295108 h 3067050"/>
                            <a:gd name="connsiteX48" fmla="*/ 110728 w 2152650"/>
                            <a:gd name="connsiteY48" fmla="*/ 2224623 h 3067050"/>
                            <a:gd name="connsiteX49" fmla="*/ 91678 w 2152650"/>
                            <a:gd name="connsiteY49" fmla="*/ 2112228 h 3067050"/>
                            <a:gd name="connsiteX50" fmla="*/ 75485 w 2152650"/>
                            <a:gd name="connsiteY50" fmla="*/ 1488341 h 3067050"/>
                            <a:gd name="connsiteX51" fmla="*/ 125015 w 2152650"/>
                            <a:gd name="connsiteY51" fmla="*/ 1520726 h 3067050"/>
                            <a:gd name="connsiteX52" fmla="*/ 85963 w 2152650"/>
                            <a:gd name="connsiteY52" fmla="*/ 1325463 h 3067050"/>
                            <a:gd name="connsiteX53" fmla="*/ 93583 w 2152650"/>
                            <a:gd name="connsiteY53" fmla="*/ 1333083 h 3067050"/>
                            <a:gd name="connsiteX54" fmla="*/ 97393 w 2152650"/>
                            <a:gd name="connsiteY54" fmla="*/ 1315938 h 3067050"/>
                            <a:gd name="connsiteX55" fmla="*/ 83105 w 2152650"/>
                            <a:gd name="connsiteY55" fmla="*/ 1207353 h 3067050"/>
                            <a:gd name="connsiteX56" fmla="*/ 122158 w 2152650"/>
                            <a:gd name="connsiteY56" fmla="*/ 1227356 h 3067050"/>
                            <a:gd name="connsiteX57" fmla="*/ 157400 w 2152650"/>
                            <a:gd name="connsiteY57" fmla="*/ 951131 h 3067050"/>
                            <a:gd name="connsiteX58" fmla="*/ 80248 w 2152650"/>
                            <a:gd name="connsiteY58" fmla="*/ 932081 h 3067050"/>
                            <a:gd name="connsiteX59" fmla="*/ 74533 w 2152650"/>
                            <a:gd name="connsiteY59" fmla="*/ 848261 h 3067050"/>
                            <a:gd name="connsiteX60" fmla="*/ 89773 w 2152650"/>
                            <a:gd name="connsiteY60" fmla="*/ 722531 h 3067050"/>
                            <a:gd name="connsiteX61" fmla="*/ 25003 w 2152650"/>
                            <a:gd name="connsiteY61" fmla="*/ 653951 h 3067050"/>
                            <a:gd name="connsiteX62" fmla="*/ 51673 w 2152650"/>
                            <a:gd name="connsiteY62" fmla="*/ 467261 h 3067050"/>
                            <a:gd name="connsiteX63" fmla="*/ 99298 w 2152650"/>
                            <a:gd name="connsiteY63" fmla="*/ 495836 h 3067050"/>
                            <a:gd name="connsiteX64" fmla="*/ 44053 w 2152650"/>
                            <a:gd name="connsiteY64" fmla="*/ 145316 h 3067050"/>
                            <a:gd name="connsiteX65" fmla="*/ 105013 w 2152650"/>
                            <a:gd name="connsiteY65" fmla="*/ 162461 h 3067050"/>
                            <a:gd name="connsiteX66" fmla="*/ 105965 w 2152650"/>
                            <a:gd name="connsiteY66" fmla="*/ 104358 h 3067050"/>
                            <a:gd name="connsiteX67" fmla="*/ 205978 w 2152650"/>
                            <a:gd name="connsiteY67" fmla="*/ 146268 h 3067050"/>
                            <a:gd name="connsiteX68" fmla="*/ 209788 w 2152650"/>
                            <a:gd name="connsiteY68" fmla="*/ 99596 h 3067050"/>
                            <a:gd name="connsiteX69" fmla="*/ 313610 w 2152650"/>
                            <a:gd name="connsiteY69" fmla="*/ 155793 h 3067050"/>
                            <a:gd name="connsiteX70" fmla="*/ 310753 w 2152650"/>
                            <a:gd name="connsiteY70" fmla="*/ 119598 h 3067050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54293 w 2120980"/>
                            <a:gd name="connsiteY58" fmla="*/ 924938 h 3054728"/>
                            <a:gd name="connsiteX59" fmla="*/ 48578 w 2120980"/>
                            <a:gd name="connsiteY59" fmla="*/ 841118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48578 w 2120980"/>
                            <a:gd name="connsiteY59" fmla="*/ 841118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84349 w 2120980"/>
                            <a:gd name="connsiteY59" fmla="*/ 818832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53643 w 2120980"/>
                            <a:gd name="connsiteY46" fmla="*/ 2564716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84349 w 2120980"/>
                            <a:gd name="connsiteY59" fmla="*/ 818832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34991 w 2115966"/>
                            <a:gd name="connsiteY41" fmla="*/ 2936618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91767 w 2115966"/>
                            <a:gd name="connsiteY41" fmla="*/ 2984546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91767 w 2115966"/>
                            <a:gd name="connsiteY41" fmla="*/ 2984546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</a:cxnLst>
                          <a:rect l="l" t="t" r="r" b="b"/>
                          <a:pathLst>
                            <a:path w="2115966" h="3054728">
                              <a:moveTo>
                                <a:pt x="279784" y="112455"/>
                              </a:moveTo>
                              <a:cubicBezTo>
                                <a:pt x="382654" y="41018"/>
                                <a:pt x="520766" y="77213"/>
                                <a:pt x="643639" y="95310"/>
                              </a:cubicBezTo>
                              <a:cubicBezTo>
                                <a:pt x="851284" y="126743"/>
                                <a:pt x="1067501" y="101025"/>
                                <a:pt x="1262764" y="21015"/>
                              </a:cubicBezTo>
                              <a:cubicBezTo>
                                <a:pt x="1282766" y="12443"/>
                                <a:pt x="1303721" y="3870"/>
                                <a:pt x="1324676" y="1013"/>
                              </a:cubicBezTo>
                              <a:cubicBezTo>
                                <a:pt x="1345631" y="-1845"/>
                                <a:pt x="1367539" y="1965"/>
                                <a:pt x="1388494" y="4823"/>
                              </a:cubicBezTo>
                              <a:cubicBezTo>
                                <a:pt x="1618999" y="41018"/>
                                <a:pt x="1851409" y="61973"/>
                                <a:pt x="2083819" y="65783"/>
                              </a:cubicBezTo>
                              <a:cubicBezTo>
                                <a:pt x="2078104" y="325815"/>
                                <a:pt x="2073342" y="586800"/>
                                <a:pt x="2067626" y="846833"/>
                              </a:cubicBezTo>
                              <a:cubicBezTo>
                                <a:pt x="2065721" y="933510"/>
                                <a:pt x="2064769" y="1021140"/>
                                <a:pt x="2090486" y="1103055"/>
                              </a:cubicBezTo>
                              <a:cubicBezTo>
                                <a:pt x="2100011" y="1132583"/>
                                <a:pt x="2113347" y="1161158"/>
                                <a:pt x="2115251" y="1192590"/>
                              </a:cubicBezTo>
                              <a:cubicBezTo>
                                <a:pt x="2119061" y="1230690"/>
                                <a:pt x="2106679" y="1267838"/>
                                <a:pt x="2100964" y="1304985"/>
                              </a:cubicBezTo>
                              <a:cubicBezTo>
                                <a:pt x="2086676" y="1416428"/>
                                <a:pt x="2136206" y="1534538"/>
                                <a:pt x="2099059" y="1640265"/>
                              </a:cubicBezTo>
                              <a:cubicBezTo>
                                <a:pt x="2082867" y="1686938"/>
                                <a:pt x="2051434" y="1726943"/>
                                <a:pt x="2033336" y="1772663"/>
                              </a:cubicBezTo>
                              <a:cubicBezTo>
                                <a:pt x="2017144" y="1814573"/>
                                <a:pt x="2012381" y="1860293"/>
                                <a:pt x="2011429" y="1905060"/>
                              </a:cubicBezTo>
                              <a:cubicBezTo>
                                <a:pt x="2007619" y="1998405"/>
                                <a:pt x="2014286" y="2090798"/>
                                <a:pt x="2021906" y="2183190"/>
                              </a:cubicBezTo>
                              <a:cubicBezTo>
                                <a:pt x="2023811" y="2204145"/>
                                <a:pt x="2024764" y="2226053"/>
                                <a:pt x="2026669" y="2247008"/>
                              </a:cubicBezTo>
                              <a:cubicBezTo>
                                <a:pt x="2031431" y="2309873"/>
                                <a:pt x="2036194" y="2373690"/>
                                <a:pt x="2021906" y="2434650"/>
                              </a:cubicBezTo>
                              <a:cubicBezTo>
                                <a:pt x="2007619" y="2498468"/>
                                <a:pt x="1973329" y="2560380"/>
                                <a:pt x="1985711" y="2624198"/>
                              </a:cubicBezTo>
                              <a:cubicBezTo>
                                <a:pt x="1998094" y="2687063"/>
                                <a:pt x="2054291" y="2741355"/>
                                <a:pt x="2045719" y="2805173"/>
                              </a:cubicBezTo>
                              <a:cubicBezTo>
                                <a:pt x="2038099" y="2866133"/>
                                <a:pt x="1970471" y="2918520"/>
                                <a:pt x="1990474" y="2977575"/>
                              </a:cubicBezTo>
                              <a:cubicBezTo>
                                <a:pt x="1953326" y="2962335"/>
                                <a:pt x="1919036" y="2937570"/>
                                <a:pt x="1892366" y="2907091"/>
                              </a:cubicBezTo>
                              <a:cubicBezTo>
                                <a:pt x="1887604" y="2946143"/>
                                <a:pt x="1856171" y="2981385"/>
                                <a:pt x="1818071" y="2990910"/>
                              </a:cubicBezTo>
                              <a:cubicBezTo>
                                <a:pt x="1779971" y="3000435"/>
                                <a:pt x="1736156" y="2985195"/>
                                <a:pt x="1712344" y="2952810"/>
                              </a:cubicBezTo>
                              <a:lnTo>
                                <a:pt x="1432309" y="3002341"/>
                              </a:lnTo>
                              <a:cubicBezTo>
                                <a:pt x="1417069" y="2956620"/>
                                <a:pt x="1358966" y="2938523"/>
                                <a:pt x="1312294" y="2949953"/>
                              </a:cubicBezTo>
                              <a:cubicBezTo>
                                <a:pt x="1265621" y="2961383"/>
                                <a:pt x="1228474" y="2994720"/>
                                <a:pt x="1193231" y="3027105"/>
                              </a:cubicBezTo>
                              <a:cubicBezTo>
                                <a:pt x="1167514" y="3000435"/>
                                <a:pt x="1142749" y="2972813"/>
                                <a:pt x="1117031" y="2946143"/>
                              </a:cubicBezTo>
                              <a:cubicBezTo>
                                <a:pt x="1136081" y="2979480"/>
                                <a:pt x="1146559" y="3016628"/>
                                <a:pt x="1147511" y="3054728"/>
                              </a:cubicBezTo>
                              <a:cubicBezTo>
                                <a:pt x="1097029" y="3047108"/>
                                <a:pt x="1047499" y="3027105"/>
                                <a:pt x="1005589" y="2998530"/>
                              </a:cubicBezTo>
                              <a:cubicBezTo>
                                <a:pt x="1017019" y="2989958"/>
                                <a:pt x="1028449" y="3015675"/>
                                <a:pt x="1016066" y="3023295"/>
                              </a:cubicBezTo>
                              <a:cubicBezTo>
                                <a:pt x="1004636" y="3030916"/>
                                <a:pt x="988444" y="3024248"/>
                                <a:pt x="976061" y="3016628"/>
                              </a:cubicBezTo>
                              <a:cubicBezTo>
                                <a:pt x="963679" y="3009008"/>
                                <a:pt x="950344" y="2999483"/>
                                <a:pt x="937009" y="3003293"/>
                              </a:cubicBezTo>
                              <a:cubicBezTo>
                                <a:pt x="943676" y="2996625"/>
                                <a:pt x="954154" y="3009008"/>
                                <a:pt x="950344" y="3017580"/>
                              </a:cubicBezTo>
                              <a:cubicBezTo>
                                <a:pt x="946534" y="3026153"/>
                                <a:pt x="936056" y="3028058"/>
                                <a:pt x="926531" y="3029963"/>
                              </a:cubicBezTo>
                              <a:cubicBezTo>
                                <a:pt x="803659" y="3049013"/>
                                <a:pt x="675071" y="3026153"/>
                                <a:pt x="565534" y="2968050"/>
                              </a:cubicBezTo>
                              <a:lnTo>
                                <a:pt x="621731" y="2968050"/>
                              </a:lnTo>
                              <a:cubicBezTo>
                                <a:pt x="616969" y="2945191"/>
                                <a:pt x="587441" y="2935666"/>
                                <a:pt x="564581" y="2943285"/>
                              </a:cubicBezTo>
                              <a:cubicBezTo>
                                <a:pt x="542674" y="2950905"/>
                                <a:pt x="525529" y="2969003"/>
                                <a:pt x="507431" y="2983291"/>
                              </a:cubicBezTo>
                              <a:cubicBezTo>
                                <a:pt x="455044" y="3025200"/>
                                <a:pt x="384559" y="3043298"/>
                                <a:pt x="318836" y="3031868"/>
                              </a:cubicBezTo>
                              <a:cubicBezTo>
                                <a:pt x="301691" y="3009008"/>
                                <a:pt x="284546" y="2986148"/>
                                <a:pt x="267401" y="2962335"/>
                              </a:cubicBezTo>
                              <a:cubicBezTo>
                                <a:pt x="261686" y="2954716"/>
                                <a:pt x="255971" y="2944238"/>
                                <a:pt x="260734" y="2935666"/>
                              </a:cubicBezTo>
                              <a:cubicBezTo>
                                <a:pt x="265496" y="2927093"/>
                                <a:pt x="282641" y="2937570"/>
                                <a:pt x="275021" y="2943285"/>
                              </a:cubicBezTo>
                              <a:cubicBezTo>
                                <a:pt x="196916" y="2925188"/>
                                <a:pt x="214786" y="3012292"/>
                                <a:pt x="91767" y="2984546"/>
                              </a:cubicBezTo>
                              <a:cubicBezTo>
                                <a:pt x="90815" y="2949303"/>
                                <a:pt x="34039" y="2865180"/>
                                <a:pt x="33086" y="2829938"/>
                              </a:cubicBezTo>
                              <a:lnTo>
                                <a:pt x="76901" y="2818508"/>
                              </a:lnTo>
                              <a:cubicBezTo>
                                <a:pt x="49279" y="2782313"/>
                                <a:pt x="44955" y="2773505"/>
                                <a:pt x="18285" y="2737310"/>
                              </a:cubicBezTo>
                              <a:cubicBezTo>
                                <a:pt x="42098" y="2742072"/>
                                <a:pt x="42611" y="2687063"/>
                                <a:pt x="34991" y="2664203"/>
                              </a:cubicBezTo>
                              <a:cubicBezTo>
                                <a:pt x="54994" y="2660393"/>
                                <a:pt x="28627" y="2568526"/>
                                <a:pt x="48629" y="2564716"/>
                              </a:cubicBezTo>
                              <a:cubicBezTo>
                                <a:pt x="36247" y="2439939"/>
                                <a:pt x="43138" y="2345838"/>
                                <a:pt x="48326" y="2287965"/>
                              </a:cubicBezTo>
                              <a:cubicBezTo>
                                <a:pt x="53514" y="2230092"/>
                                <a:pt x="74996" y="2243198"/>
                                <a:pt x="79759" y="2217480"/>
                              </a:cubicBezTo>
                              <a:cubicBezTo>
                                <a:pt x="88331" y="2179380"/>
                                <a:pt x="71186" y="2142233"/>
                                <a:pt x="60709" y="2105085"/>
                              </a:cubicBezTo>
                              <a:cubicBezTo>
                                <a:pt x="701" y="1904108"/>
                                <a:pt x="100714" y="1682175"/>
                                <a:pt x="44516" y="1481198"/>
                              </a:cubicBezTo>
                              <a:cubicBezTo>
                                <a:pt x="60709" y="1491675"/>
                                <a:pt x="76901" y="1503105"/>
                                <a:pt x="94046" y="1513583"/>
                              </a:cubicBezTo>
                              <a:cubicBezTo>
                                <a:pt x="100714" y="1446908"/>
                                <a:pt x="87379" y="1377375"/>
                                <a:pt x="54994" y="1318320"/>
                              </a:cubicBezTo>
                              <a:cubicBezTo>
                                <a:pt x="49279" y="1321178"/>
                                <a:pt x="57851" y="1329750"/>
                                <a:pt x="62614" y="1325940"/>
                              </a:cubicBezTo>
                              <a:cubicBezTo>
                                <a:pt x="67376" y="1322130"/>
                                <a:pt x="67376" y="1315463"/>
                                <a:pt x="66424" y="1308795"/>
                              </a:cubicBezTo>
                              <a:lnTo>
                                <a:pt x="52136" y="1200210"/>
                              </a:lnTo>
                              <a:cubicBezTo>
                                <a:pt x="65471" y="1206878"/>
                                <a:pt x="77854" y="1213545"/>
                                <a:pt x="91189" y="1220213"/>
                              </a:cubicBezTo>
                              <a:cubicBezTo>
                                <a:pt x="74996" y="1127820"/>
                                <a:pt x="87379" y="1029713"/>
                                <a:pt x="126431" y="943988"/>
                              </a:cubicBezTo>
                              <a:cubicBezTo>
                                <a:pt x="102619" y="963038"/>
                                <a:pt x="98687" y="931155"/>
                                <a:pt x="82495" y="905438"/>
                              </a:cubicBezTo>
                              <a:cubicBezTo>
                                <a:pt x="67255" y="883530"/>
                                <a:pt x="71715" y="847407"/>
                                <a:pt x="79335" y="818832"/>
                              </a:cubicBezTo>
                              <a:cubicBezTo>
                                <a:pt x="90765" y="776922"/>
                                <a:pt x="77854" y="754440"/>
                                <a:pt x="58804" y="715388"/>
                              </a:cubicBezTo>
                              <a:cubicBezTo>
                                <a:pt x="45469" y="686813"/>
                                <a:pt x="53965" y="643717"/>
                                <a:pt x="34915" y="618952"/>
                              </a:cubicBezTo>
                              <a:cubicBezTo>
                                <a:pt x="-4138" y="565612"/>
                                <a:pt x="-12634" y="518220"/>
                                <a:pt x="20704" y="460118"/>
                              </a:cubicBezTo>
                              <a:cubicBezTo>
                                <a:pt x="36896" y="469643"/>
                                <a:pt x="53089" y="479168"/>
                                <a:pt x="68329" y="488693"/>
                              </a:cubicBezTo>
                              <a:cubicBezTo>
                                <a:pt x="34039" y="375345"/>
                                <a:pt x="14989" y="256283"/>
                                <a:pt x="13084" y="138173"/>
                              </a:cubicBezTo>
                              <a:lnTo>
                                <a:pt x="74044" y="155318"/>
                              </a:lnTo>
                              <a:cubicBezTo>
                                <a:pt x="74044" y="136268"/>
                                <a:pt x="74044" y="116265"/>
                                <a:pt x="74996" y="97215"/>
                              </a:cubicBezTo>
                              <a:cubicBezTo>
                                <a:pt x="112144" y="94358"/>
                                <a:pt x="151196" y="110550"/>
                                <a:pt x="175009" y="139125"/>
                              </a:cubicBezTo>
                              <a:cubicBezTo>
                                <a:pt x="175961" y="123885"/>
                                <a:pt x="177866" y="107693"/>
                                <a:pt x="178819" y="92453"/>
                              </a:cubicBezTo>
                              <a:cubicBezTo>
                                <a:pt x="212156" y="112455"/>
                                <a:pt x="246446" y="135315"/>
                                <a:pt x="282641" y="148650"/>
                              </a:cubicBezTo>
                              <a:cubicBezTo>
                                <a:pt x="284546" y="135315"/>
                                <a:pt x="282641" y="125790"/>
                                <a:pt x="279784" y="11245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8" name="Grupo 28"/>
                      <wpg:cNvGrpSpPr/>
                      <wpg:grpSpPr>
                        <a:xfrm rot="2549316">
                          <a:off x="7109460" y="0"/>
                          <a:ext cx="1871850" cy="1873717"/>
                          <a:chOff x="0" y="0"/>
                          <a:chExt cx="1378983" cy="1379781"/>
                        </a:xfrm>
                      </wpg:grpSpPr>
                      <wps:wsp>
                        <wps:cNvPr id="29" name="Elipse 29"/>
                        <wps:cNvSpPr/>
                        <wps:spPr>
                          <a:xfrm>
                            <a:off x="0" y="0"/>
                            <a:ext cx="1378983" cy="1378983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Elipse 30"/>
                        <wps:cNvSpPr/>
                        <wps:spPr>
                          <a:xfrm>
                            <a:off x="143436" y="295836"/>
                            <a:ext cx="1083945" cy="1083945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Elipse 32"/>
                        <wps:cNvSpPr/>
                        <wps:spPr>
                          <a:xfrm>
                            <a:off x="304800" y="537884"/>
                            <a:ext cx="762000" cy="76200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3" name="Grupo 18"/>
                      <wpg:cNvGrpSpPr/>
                      <wpg:grpSpPr>
                        <a:xfrm>
                          <a:off x="731520" y="1889760"/>
                          <a:ext cx="823946" cy="793023"/>
                          <a:chOff x="0" y="0"/>
                          <a:chExt cx="4635817" cy="4464367"/>
                        </a:xfrm>
                      </wpg:grpSpPr>
                      <wps:wsp>
                        <wps:cNvPr id="35" name="Forma libre: Forma 35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Forma libre: Forma 36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7" name="Forma libre 5"/>
                      <wps:cNvSpPr>
                        <a:spLocks/>
                      </wps:cNvSpPr>
                      <wps:spPr bwMode="auto">
                        <a:xfrm>
                          <a:off x="4503420" y="8549640"/>
                          <a:ext cx="3905403" cy="1917398"/>
                        </a:xfrm>
                        <a:custGeom>
                          <a:avLst/>
                          <a:gdLst>
                            <a:gd name="T0" fmla="*/ 984 w 1064"/>
                            <a:gd name="T1" fmla="*/ 543 h 675"/>
                            <a:gd name="T2" fmla="*/ 993 w 1064"/>
                            <a:gd name="T3" fmla="*/ 534 h 675"/>
                            <a:gd name="T4" fmla="*/ 917 w 1064"/>
                            <a:gd name="T5" fmla="*/ 453 h 675"/>
                            <a:gd name="T6" fmla="*/ 898 w 1064"/>
                            <a:gd name="T7" fmla="*/ 461 h 675"/>
                            <a:gd name="T8" fmla="*/ 879 w 1064"/>
                            <a:gd name="T9" fmla="*/ 445 h 675"/>
                            <a:gd name="T10" fmla="*/ 873 w 1064"/>
                            <a:gd name="T11" fmla="*/ 464 h 675"/>
                            <a:gd name="T12" fmla="*/ 847 w 1064"/>
                            <a:gd name="T13" fmla="*/ 432 h 675"/>
                            <a:gd name="T14" fmla="*/ 825 w 1064"/>
                            <a:gd name="T15" fmla="*/ 255 h 675"/>
                            <a:gd name="T16" fmla="*/ 801 w 1064"/>
                            <a:gd name="T17" fmla="*/ 441 h 675"/>
                            <a:gd name="T18" fmla="*/ 786 w 1064"/>
                            <a:gd name="T19" fmla="*/ 441 h 675"/>
                            <a:gd name="T20" fmla="*/ 772 w 1064"/>
                            <a:gd name="T21" fmla="*/ 488 h 675"/>
                            <a:gd name="T22" fmla="*/ 753 w 1064"/>
                            <a:gd name="T23" fmla="*/ 510 h 675"/>
                            <a:gd name="T24" fmla="*/ 732 w 1064"/>
                            <a:gd name="T25" fmla="*/ 509 h 675"/>
                            <a:gd name="T26" fmla="*/ 721 w 1064"/>
                            <a:gd name="T27" fmla="*/ 498 h 675"/>
                            <a:gd name="T28" fmla="*/ 726 w 1064"/>
                            <a:gd name="T29" fmla="*/ 471 h 675"/>
                            <a:gd name="T30" fmla="*/ 782 w 1064"/>
                            <a:gd name="T31" fmla="*/ 398 h 675"/>
                            <a:gd name="T32" fmla="*/ 682 w 1064"/>
                            <a:gd name="T33" fmla="*/ 469 h 675"/>
                            <a:gd name="T34" fmla="*/ 670 w 1064"/>
                            <a:gd name="T35" fmla="*/ 477 h 675"/>
                            <a:gd name="T36" fmla="*/ 695 w 1064"/>
                            <a:gd name="T37" fmla="*/ 433 h 675"/>
                            <a:gd name="T38" fmla="*/ 666 w 1064"/>
                            <a:gd name="T39" fmla="*/ 389 h 675"/>
                            <a:gd name="T40" fmla="*/ 641 w 1064"/>
                            <a:gd name="T41" fmla="*/ 392 h 675"/>
                            <a:gd name="T42" fmla="*/ 729 w 1064"/>
                            <a:gd name="T43" fmla="*/ 187 h 675"/>
                            <a:gd name="T44" fmla="*/ 596 w 1064"/>
                            <a:gd name="T45" fmla="*/ 396 h 675"/>
                            <a:gd name="T46" fmla="*/ 581 w 1064"/>
                            <a:gd name="T47" fmla="*/ 407 h 675"/>
                            <a:gd name="T48" fmla="*/ 520 w 1064"/>
                            <a:gd name="T49" fmla="*/ 210 h 675"/>
                            <a:gd name="T50" fmla="*/ 534 w 1064"/>
                            <a:gd name="T51" fmla="*/ 368 h 675"/>
                            <a:gd name="T52" fmla="*/ 523 w 1064"/>
                            <a:gd name="T53" fmla="*/ 449 h 675"/>
                            <a:gd name="T54" fmla="*/ 508 w 1064"/>
                            <a:gd name="T55" fmla="*/ 453 h 675"/>
                            <a:gd name="T56" fmla="*/ 495 w 1064"/>
                            <a:gd name="T57" fmla="*/ 455 h 675"/>
                            <a:gd name="T58" fmla="*/ 453 w 1064"/>
                            <a:gd name="T59" fmla="*/ 496 h 675"/>
                            <a:gd name="T60" fmla="*/ 426 w 1064"/>
                            <a:gd name="T61" fmla="*/ 520 h 675"/>
                            <a:gd name="T62" fmla="*/ 497 w 1064"/>
                            <a:gd name="T63" fmla="*/ 432 h 675"/>
                            <a:gd name="T64" fmla="*/ 408 w 1064"/>
                            <a:gd name="T65" fmla="*/ 472 h 675"/>
                            <a:gd name="T66" fmla="*/ 476 w 1064"/>
                            <a:gd name="T67" fmla="*/ 308 h 675"/>
                            <a:gd name="T68" fmla="*/ 385 w 1064"/>
                            <a:gd name="T69" fmla="*/ 391 h 675"/>
                            <a:gd name="T70" fmla="*/ 382 w 1064"/>
                            <a:gd name="T71" fmla="*/ 393 h 675"/>
                            <a:gd name="T72" fmla="*/ 358 w 1064"/>
                            <a:gd name="T73" fmla="*/ 354 h 675"/>
                            <a:gd name="T74" fmla="*/ 289 w 1064"/>
                            <a:gd name="T75" fmla="*/ 92 h 675"/>
                            <a:gd name="T76" fmla="*/ 235 w 1064"/>
                            <a:gd name="T77" fmla="*/ 1 h 675"/>
                            <a:gd name="T78" fmla="*/ 272 w 1064"/>
                            <a:gd name="T79" fmla="*/ 175 h 675"/>
                            <a:gd name="T80" fmla="*/ 149 w 1064"/>
                            <a:gd name="T81" fmla="*/ 15 h 675"/>
                            <a:gd name="T82" fmla="*/ 204 w 1064"/>
                            <a:gd name="T83" fmla="*/ 295 h 675"/>
                            <a:gd name="T84" fmla="*/ 242 w 1064"/>
                            <a:gd name="T85" fmla="*/ 339 h 675"/>
                            <a:gd name="T86" fmla="*/ 186 w 1064"/>
                            <a:gd name="T87" fmla="*/ 301 h 675"/>
                            <a:gd name="T88" fmla="*/ 146 w 1064"/>
                            <a:gd name="T89" fmla="*/ 375 h 675"/>
                            <a:gd name="T90" fmla="*/ 92 w 1064"/>
                            <a:gd name="T91" fmla="*/ 408 h 675"/>
                            <a:gd name="T92" fmla="*/ 13 w 1064"/>
                            <a:gd name="T93" fmla="*/ 412 h 675"/>
                            <a:gd name="T94" fmla="*/ 23 w 1064"/>
                            <a:gd name="T95" fmla="*/ 455 h 675"/>
                            <a:gd name="T96" fmla="*/ 3 w 1064"/>
                            <a:gd name="T97" fmla="*/ 499 h 675"/>
                            <a:gd name="T98" fmla="*/ 8 w 1064"/>
                            <a:gd name="T99" fmla="*/ 554 h 675"/>
                            <a:gd name="T100" fmla="*/ 38 w 1064"/>
                            <a:gd name="T101" fmla="*/ 633 h 675"/>
                            <a:gd name="T102" fmla="*/ 116 w 1064"/>
                            <a:gd name="T103" fmla="*/ 654 h 675"/>
                            <a:gd name="T104" fmla="*/ 304 w 1064"/>
                            <a:gd name="T105" fmla="*/ 638 h 675"/>
                            <a:gd name="T106" fmla="*/ 534 w 1064"/>
                            <a:gd name="T107" fmla="*/ 630 h 675"/>
                            <a:gd name="T108" fmla="*/ 748 w 1064"/>
                            <a:gd name="T109" fmla="*/ 619 h 675"/>
                            <a:gd name="T110" fmla="*/ 767 w 1064"/>
                            <a:gd name="T111" fmla="*/ 627 h 675"/>
                            <a:gd name="T112" fmla="*/ 833 w 1064"/>
                            <a:gd name="T113" fmla="*/ 624 h 675"/>
                            <a:gd name="T114" fmla="*/ 1001 w 1064"/>
                            <a:gd name="T115" fmla="*/ 606 h 675"/>
                            <a:gd name="T116" fmla="*/ 1059 w 1064"/>
                            <a:gd name="T117" fmla="*/ 582 h 6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064" h="675">
                              <a:moveTo>
                                <a:pt x="1059" y="582"/>
                              </a:moveTo>
                              <a:cubicBezTo>
                                <a:pt x="1043" y="575"/>
                                <a:pt x="1024" y="573"/>
                                <a:pt x="1007" y="577"/>
                              </a:cubicBezTo>
                              <a:cubicBezTo>
                                <a:pt x="1001" y="565"/>
                                <a:pt x="993" y="553"/>
                                <a:pt x="984" y="543"/>
                              </a:cubicBezTo>
                              <a:cubicBezTo>
                                <a:pt x="983" y="542"/>
                                <a:pt x="983" y="542"/>
                                <a:pt x="982" y="542"/>
                              </a:cubicBezTo>
                              <a:cubicBezTo>
                                <a:pt x="984" y="541"/>
                                <a:pt x="986" y="541"/>
                                <a:pt x="988" y="540"/>
                              </a:cubicBezTo>
                              <a:cubicBezTo>
                                <a:pt x="990" y="539"/>
                                <a:pt x="993" y="537"/>
                                <a:pt x="993" y="534"/>
                              </a:cubicBezTo>
                              <a:cubicBezTo>
                                <a:pt x="994" y="531"/>
                                <a:pt x="993" y="528"/>
                                <a:pt x="991" y="526"/>
                              </a:cubicBezTo>
                              <a:cubicBezTo>
                                <a:pt x="975" y="513"/>
                                <a:pt x="956" y="509"/>
                                <a:pt x="938" y="517"/>
                              </a:cubicBezTo>
                              <a:cubicBezTo>
                                <a:pt x="933" y="495"/>
                                <a:pt x="925" y="472"/>
                                <a:pt x="917" y="453"/>
                              </a:cubicBezTo>
                              <a:cubicBezTo>
                                <a:pt x="916" y="450"/>
                                <a:pt x="913" y="449"/>
                                <a:pt x="910" y="448"/>
                              </a:cubicBezTo>
                              <a:cubicBezTo>
                                <a:pt x="907" y="448"/>
                                <a:pt x="904" y="450"/>
                                <a:pt x="903" y="452"/>
                              </a:cubicBezTo>
                              <a:cubicBezTo>
                                <a:pt x="901" y="455"/>
                                <a:pt x="900" y="458"/>
                                <a:pt x="898" y="461"/>
                              </a:cubicBezTo>
                              <a:cubicBezTo>
                                <a:pt x="895" y="445"/>
                                <a:pt x="895" y="445"/>
                                <a:pt x="895" y="445"/>
                              </a:cubicBezTo>
                              <a:cubicBezTo>
                                <a:pt x="894" y="441"/>
                                <a:pt x="890" y="438"/>
                                <a:pt x="887" y="438"/>
                              </a:cubicBezTo>
                              <a:cubicBezTo>
                                <a:pt x="883" y="438"/>
                                <a:pt x="879" y="441"/>
                                <a:pt x="879" y="445"/>
                              </a:cubicBezTo>
                              <a:cubicBezTo>
                                <a:pt x="879" y="447"/>
                                <a:pt x="879" y="447"/>
                                <a:pt x="879" y="447"/>
                              </a:cubicBezTo>
                              <a:cubicBezTo>
                                <a:pt x="874" y="461"/>
                                <a:pt x="874" y="461"/>
                                <a:pt x="874" y="461"/>
                              </a:cubicBezTo>
                              <a:cubicBezTo>
                                <a:pt x="873" y="462"/>
                                <a:pt x="873" y="463"/>
                                <a:pt x="873" y="464"/>
                              </a:cubicBezTo>
                              <a:cubicBezTo>
                                <a:pt x="870" y="452"/>
                                <a:pt x="866" y="441"/>
                                <a:pt x="862" y="430"/>
                              </a:cubicBezTo>
                              <a:cubicBezTo>
                                <a:pt x="860" y="427"/>
                                <a:pt x="857" y="425"/>
                                <a:pt x="853" y="426"/>
                              </a:cubicBezTo>
                              <a:cubicBezTo>
                                <a:pt x="850" y="426"/>
                                <a:pt x="847" y="429"/>
                                <a:pt x="847" y="432"/>
                              </a:cubicBezTo>
                              <a:cubicBezTo>
                                <a:pt x="842" y="376"/>
                                <a:pt x="837" y="319"/>
                                <a:pt x="832" y="262"/>
                              </a:cubicBezTo>
                              <a:cubicBezTo>
                                <a:pt x="832" y="258"/>
                                <a:pt x="829" y="255"/>
                                <a:pt x="825" y="255"/>
                              </a:cubicBezTo>
                              <a:cubicBezTo>
                                <a:pt x="825" y="255"/>
                                <a:pt x="825" y="255"/>
                                <a:pt x="825" y="255"/>
                              </a:cubicBezTo>
                              <a:cubicBezTo>
                                <a:pt x="820" y="255"/>
                                <a:pt x="817" y="258"/>
                                <a:pt x="817" y="262"/>
                              </a:cubicBezTo>
                              <a:cubicBezTo>
                                <a:pt x="812" y="304"/>
                                <a:pt x="809" y="347"/>
                                <a:pt x="806" y="388"/>
                              </a:cubicBezTo>
                              <a:cubicBezTo>
                                <a:pt x="804" y="405"/>
                                <a:pt x="803" y="423"/>
                                <a:pt x="801" y="441"/>
                              </a:cubicBezTo>
                              <a:cubicBezTo>
                                <a:pt x="801" y="441"/>
                                <a:pt x="801" y="441"/>
                                <a:pt x="801" y="441"/>
                              </a:cubicBezTo>
                              <a:cubicBezTo>
                                <a:pt x="800" y="437"/>
                                <a:pt x="797" y="434"/>
                                <a:pt x="793" y="435"/>
                              </a:cubicBezTo>
                              <a:cubicBezTo>
                                <a:pt x="789" y="435"/>
                                <a:pt x="787" y="438"/>
                                <a:pt x="786" y="441"/>
                              </a:cubicBezTo>
                              <a:cubicBezTo>
                                <a:pt x="785" y="441"/>
                                <a:pt x="785" y="441"/>
                                <a:pt x="784" y="441"/>
                              </a:cubicBezTo>
                              <a:cubicBezTo>
                                <a:pt x="780" y="440"/>
                                <a:pt x="776" y="443"/>
                                <a:pt x="775" y="447"/>
                              </a:cubicBezTo>
                              <a:cubicBezTo>
                                <a:pt x="773" y="459"/>
                                <a:pt x="772" y="472"/>
                                <a:pt x="772" y="488"/>
                              </a:cubicBezTo>
                              <a:cubicBezTo>
                                <a:pt x="773" y="506"/>
                                <a:pt x="773" y="506"/>
                                <a:pt x="773" y="506"/>
                              </a:cubicBezTo>
                              <a:cubicBezTo>
                                <a:pt x="771" y="508"/>
                                <a:pt x="771" y="508"/>
                                <a:pt x="771" y="508"/>
                              </a:cubicBezTo>
                              <a:cubicBezTo>
                                <a:pt x="766" y="511"/>
                                <a:pt x="759" y="510"/>
                                <a:pt x="753" y="510"/>
                              </a:cubicBezTo>
                              <a:cubicBezTo>
                                <a:pt x="753" y="510"/>
                                <a:pt x="752" y="510"/>
                                <a:pt x="752" y="510"/>
                              </a:cubicBezTo>
                              <a:cubicBezTo>
                                <a:pt x="730" y="511"/>
                                <a:pt x="730" y="511"/>
                                <a:pt x="730" y="511"/>
                              </a:cubicBezTo>
                              <a:cubicBezTo>
                                <a:pt x="732" y="509"/>
                                <a:pt x="732" y="509"/>
                                <a:pt x="732" y="509"/>
                              </a:cubicBezTo>
                              <a:cubicBezTo>
                                <a:pt x="733" y="506"/>
                                <a:pt x="733" y="502"/>
                                <a:pt x="731" y="500"/>
                              </a:cubicBezTo>
                              <a:cubicBezTo>
                                <a:pt x="729" y="497"/>
                                <a:pt x="725" y="496"/>
                                <a:pt x="722" y="497"/>
                              </a:cubicBezTo>
                              <a:cubicBezTo>
                                <a:pt x="721" y="497"/>
                                <a:pt x="721" y="497"/>
                                <a:pt x="721" y="498"/>
                              </a:cubicBezTo>
                              <a:cubicBezTo>
                                <a:pt x="719" y="496"/>
                                <a:pt x="718" y="494"/>
                                <a:pt x="716" y="492"/>
                              </a:cubicBezTo>
                              <a:cubicBezTo>
                                <a:pt x="716" y="492"/>
                                <a:pt x="716" y="492"/>
                                <a:pt x="716" y="492"/>
                              </a:cubicBezTo>
                              <a:cubicBezTo>
                                <a:pt x="726" y="471"/>
                                <a:pt x="726" y="471"/>
                                <a:pt x="726" y="471"/>
                              </a:cubicBezTo>
                              <a:cubicBezTo>
                                <a:pt x="740" y="445"/>
                                <a:pt x="761" y="424"/>
                                <a:pt x="785" y="413"/>
                              </a:cubicBezTo>
                              <a:cubicBezTo>
                                <a:pt x="789" y="411"/>
                                <a:pt x="791" y="408"/>
                                <a:pt x="790" y="404"/>
                              </a:cubicBezTo>
                              <a:cubicBezTo>
                                <a:pt x="789" y="400"/>
                                <a:pt x="786" y="398"/>
                                <a:pt x="782" y="398"/>
                              </a:cubicBezTo>
                              <a:cubicBezTo>
                                <a:pt x="756" y="398"/>
                                <a:pt x="730" y="411"/>
                                <a:pt x="708" y="435"/>
                              </a:cubicBezTo>
                              <a:cubicBezTo>
                                <a:pt x="699" y="445"/>
                                <a:pt x="690" y="456"/>
                                <a:pt x="683" y="469"/>
                              </a:cubicBezTo>
                              <a:cubicBezTo>
                                <a:pt x="683" y="469"/>
                                <a:pt x="682" y="469"/>
                                <a:pt x="682" y="469"/>
                              </a:cubicBezTo>
                              <a:cubicBezTo>
                                <a:pt x="678" y="477"/>
                                <a:pt x="678" y="477"/>
                                <a:pt x="678" y="477"/>
                              </a:cubicBezTo>
                              <a:cubicBezTo>
                                <a:pt x="670" y="477"/>
                                <a:pt x="670" y="477"/>
                                <a:pt x="670" y="477"/>
                              </a:cubicBezTo>
                              <a:cubicBezTo>
                                <a:pt x="670" y="477"/>
                                <a:pt x="670" y="477"/>
                                <a:pt x="670" y="477"/>
                              </a:cubicBezTo>
                              <a:cubicBezTo>
                                <a:pt x="674" y="470"/>
                                <a:pt x="679" y="464"/>
                                <a:pt x="683" y="458"/>
                              </a:cubicBezTo>
                              <a:cubicBezTo>
                                <a:pt x="687" y="452"/>
                                <a:pt x="691" y="446"/>
                                <a:pt x="695" y="441"/>
                              </a:cubicBezTo>
                              <a:cubicBezTo>
                                <a:pt x="696" y="439"/>
                                <a:pt x="697" y="436"/>
                                <a:pt x="695" y="433"/>
                              </a:cubicBezTo>
                              <a:cubicBezTo>
                                <a:pt x="694" y="430"/>
                                <a:pt x="692" y="428"/>
                                <a:pt x="689" y="428"/>
                              </a:cubicBezTo>
                              <a:cubicBezTo>
                                <a:pt x="676" y="428"/>
                                <a:pt x="663" y="431"/>
                                <a:pt x="649" y="439"/>
                              </a:cubicBezTo>
                              <a:cubicBezTo>
                                <a:pt x="655" y="424"/>
                                <a:pt x="661" y="407"/>
                                <a:pt x="666" y="389"/>
                              </a:cubicBezTo>
                              <a:cubicBezTo>
                                <a:pt x="667" y="385"/>
                                <a:pt x="666" y="382"/>
                                <a:pt x="663" y="380"/>
                              </a:cubicBezTo>
                              <a:cubicBezTo>
                                <a:pt x="660" y="378"/>
                                <a:pt x="656" y="378"/>
                                <a:pt x="653" y="380"/>
                              </a:cubicBezTo>
                              <a:cubicBezTo>
                                <a:pt x="649" y="383"/>
                                <a:pt x="645" y="387"/>
                                <a:pt x="641" y="392"/>
                              </a:cubicBezTo>
                              <a:cubicBezTo>
                                <a:pt x="647" y="365"/>
                                <a:pt x="654" y="340"/>
                                <a:pt x="662" y="316"/>
                              </a:cubicBezTo>
                              <a:cubicBezTo>
                                <a:pt x="678" y="263"/>
                                <a:pt x="701" y="220"/>
                                <a:pt x="727" y="196"/>
                              </a:cubicBezTo>
                              <a:cubicBezTo>
                                <a:pt x="730" y="194"/>
                                <a:pt x="730" y="190"/>
                                <a:pt x="729" y="187"/>
                              </a:cubicBezTo>
                              <a:cubicBezTo>
                                <a:pt x="728" y="184"/>
                                <a:pt x="724" y="182"/>
                                <a:pt x="721" y="182"/>
                              </a:cubicBezTo>
                              <a:cubicBezTo>
                                <a:pt x="687" y="185"/>
                                <a:pt x="660" y="225"/>
                                <a:pt x="644" y="258"/>
                              </a:cubicBezTo>
                              <a:cubicBezTo>
                                <a:pt x="626" y="296"/>
                                <a:pt x="610" y="341"/>
                                <a:pt x="596" y="396"/>
                              </a:cubicBezTo>
                              <a:cubicBezTo>
                                <a:pt x="593" y="412"/>
                                <a:pt x="593" y="412"/>
                                <a:pt x="593" y="412"/>
                              </a:cubicBezTo>
                              <a:cubicBezTo>
                                <a:pt x="590" y="409"/>
                                <a:pt x="590" y="409"/>
                                <a:pt x="590" y="409"/>
                              </a:cubicBezTo>
                              <a:cubicBezTo>
                                <a:pt x="588" y="406"/>
                                <a:pt x="584" y="405"/>
                                <a:pt x="581" y="407"/>
                              </a:cubicBezTo>
                              <a:cubicBezTo>
                                <a:pt x="579" y="408"/>
                                <a:pt x="577" y="409"/>
                                <a:pt x="576" y="411"/>
                              </a:cubicBezTo>
                              <a:cubicBezTo>
                                <a:pt x="569" y="338"/>
                                <a:pt x="553" y="271"/>
                                <a:pt x="530" y="215"/>
                              </a:cubicBezTo>
                              <a:cubicBezTo>
                                <a:pt x="528" y="211"/>
                                <a:pt x="524" y="209"/>
                                <a:pt x="520" y="210"/>
                              </a:cubicBezTo>
                              <a:cubicBezTo>
                                <a:pt x="517" y="211"/>
                                <a:pt x="514" y="215"/>
                                <a:pt x="514" y="218"/>
                              </a:cubicBezTo>
                              <a:cubicBezTo>
                                <a:pt x="516" y="248"/>
                                <a:pt x="520" y="275"/>
                                <a:pt x="525" y="302"/>
                              </a:cubicBezTo>
                              <a:cubicBezTo>
                                <a:pt x="528" y="323"/>
                                <a:pt x="532" y="345"/>
                                <a:pt x="534" y="368"/>
                              </a:cubicBezTo>
                              <a:cubicBezTo>
                                <a:pt x="535" y="380"/>
                                <a:pt x="535" y="393"/>
                                <a:pt x="535" y="405"/>
                              </a:cubicBezTo>
                              <a:cubicBezTo>
                                <a:pt x="532" y="439"/>
                                <a:pt x="532" y="439"/>
                                <a:pt x="532" y="439"/>
                              </a:cubicBezTo>
                              <a:cubicBezTo>
                                <a:pt x="523" y="449"/>
                                <a:pt x="523" y="449"/>
                                <a:pt x="523" y="449"/>
                              </a:cubicBezTo>
                              <a:cubicBezTo>
                                <a:pt x="522" y="449"/>
                                <a:pt x="522" y="450"/>
                                <a:pt x="521" y="451"/>
                              </a:cubicBezTo>
                              <a:cubicBezTo>
                                <a:pt x="510" y="453"/>
                                <a:pt x="510" y="453"/>
                                <a:pt x="510" y="453"/>
                              </a:cubicBezTo>
                              <a:cubicBezTo>
                                <a:pt x="509" y="453"/>
                                <a:pt x="509" y="453"/>
                                <a:pt x="508" y="453"/>
                              </a:cubicBezTo>
                              <a:cubicBezTo>
                                <a:pt x="500" y="457"/>
                                <a:pt x="500" y="457"/>
                                <a:pt x="500" y="457"/>
                              </a:cubicBezTo>
                              <a:cubicBezTo>
                                <a:pt x="499" y="456"/>
                                <a:pt x="497" y="455"/>
                                <a:pt x="495" y="455"/>
                              </a:cubicBezTo>
                              <a:cubicBezTo>
                                <a:pt x="495" y="455"/>
                                <a:pt x="495" y="455"/>
                                <a:pt x="495" y="455"/>
                              </a:cubicBezTo>
                              <a:cubicBezTo>
                                <a:pt x="491" y="455"/>
                                <a:pt x="487" y="458"/>
                                <a:pt x="487" y="463"/>
                              </a:cubicBezTo>
                              <a:cubicBezTo>
                                <a:pt x="487" y="464"/>
                                <a:pt x="487" y="464"/>
                                <a:pt x="487" y="464"/>
                              </a:cubicBezTo>
                              <a:cubicBezTo>
                                <a:pt x="474" y="472"/>
                                <a:pt x="463" y="483"/>
                                <a:pt x="453" y="496"/>
                              </a:cubicBezTo>
                              <a:cubicBezTo>
                                <a:pt x="453" y="496"/>
                                <a:pt x="452" y="496"/>
                                <a:pt x="452" y="497"/>
                              </a:cubicBezTo>
                              <a:cubicBezTo>
                                <a:pt x="439" y="521"/>
                                <a:pt x="439" y="521"/>
                                <a:pt x="439" y="521"/>
                              </a:cubicBezTo>
                              <a:cubicBezTo>
                                <a:pt x="426" y="520"/>
                                <a:pt x="426" y="520"/>
                                <a:pt x="426" y="520"/>
                              </a:cubicBezTo>
                              <a:cubicBezTo>
                                <a:pt x="431" y="494"/>
                                <a:pt x="441" y="472"/>
                                <a:pt x="454" y="459"/>
                              </a:cubicBezTo>
                              <a:cubicBezTo>
                                <a:pt x="454" y="459"/>
                                <a:pt x="454" y="459"/>
                                <a:pt x="455" y="459"/>
                              </a:cubicBezTo>
                              <a:cubicBezTo>
                                <a:pt x="470" y="440"/>
                                <a:pt x="486" y="435"/>
                                <a:pt x="497" y="432"/>
                              </a:cubicBezTo>
                              <a:cubicBezTo>
                                <a:pt x="501" y="431"/>
                                <a:pt x="503" y="429"/>
                                <a:pt x="503" y="425"/>
                              </a:cubicBezTo>
                              <a:cubicBezTo>
                                <a:pt x="504" y="421"/>
                                <a:pt x="501" y="418"/>
                                <a:pt x="498" y="417"/>
                              </a:cubicBezTo>
                              <a:cubicBezTo>
                                <a:pt x="467" y="406"/>
                                <a:pt x="432" y="428"/>
                                <a:pt x="408" y="472"/>
                              </a:cubicBezTo>
                              <a:cubicBezTo>
                                <a:pt x="407" y="471"/>
                                <a:pt x="407" y="471"/>
                                <a:pt x="407" y="471"/>
                              </a:cubicBezTo>
                              <a:cubicBezTo>
                                <a:pt x="423" y="407"/>
                                <a:pt x="423" y="407"/>
                                <a:pt x="423" y="407"/>
                              </a:cubicBezTo>
                              <a:cubicBezTo>
                                <a:pt x="437" y="366"/>
                                <a:pt x="455" y="331"/>
                                <a:pt x="476" y="308"/>
                              </a:cubicBezTo>
                              <a:cubicBezTo>
                                <a:pt x="478" y="306"/>
                                <a:pt x="478" y="302"/>
                                <a:pt x="477" y="299"/>
                              </a:cubicBezTo>
                              <a:cubicBezTo>
                                <a:pt x="475" y="296"/>
                                <a:pt x="472" y="294"/>
                                <a:pt x="468" y="295"/>
                              </a:cubicBezTo>
                              <a:cubicBezTo>
                                <a:pt x="437" y="301"/>
                                <a:pt x="408" y="335"/>
                                <a:pt x="385" y="391"/>
                              </a:cubicBezTo>
                              <a:cubicBezTo>
                                <a:pt x="385" y="391"/>
                                <a:pt x="385" y="391"/>
                                <a:pt x="385" y="392"/>
                              </a:cubicBezTo>
                              <a:cubicBezTo>
                                <a:pt x="383" y="396"/>
                                <a:pt x="383" y="396"/>
                                <a:pt x="383" y="396"/>
                              </a:cubicBezTo>
                              <a:cubicBezTo>
                                <a:pt x="382" y="393"/>
                                <a:pt x="382" y="393"/>
                                <a:pt x="382" y="393"/>
                              </a:cubicBezTo>
                              <a:cubicBezTo>
                                <a:pt x="382" y="393"/>
                                <a:pt x="382" y="393"/>
                                <a:pt x="382" y="393"/>
                              </a:cubicBezTo>
                              <a:cubicBezTo>
                                <a:pt x="375" y="380"/>
                                <a:pt x="367" y="367"/>
                                <a:pt x="358" y="354"/>
                              </a:cubicBezTo>
                              <a:cubicBezTo>
                                <a:pt x="358" y="354"/>
                                <a:pt x="358" y="354"/>
                                <a:pt x="358" y="354"/>
                              </a:cubicBezTo>
                              <a:cubicBezTo>
                                <a:pt x="342" y="334"/>
                                <a:pt x="342" y="334"/>
                                <a:pt x="342" y="334"/>
                              </a:cubicBezTo>
                              <a:cubicBezTo>
                                <a:pt x="341" y="328"/>
                                <a:pt x="341" y="328"/>
                                <a:pt x="341" y="328"/>
                              </a:cubicBezTo>
                              <a:cubicBezTo>
                                <a:pt x="334" y="224"/>
                                <a:pt x="309" y="142"/>
                                <a:pt x="289" y="92"/>
                              </a:cubicBezTo>
                              <a:cubicBezTo>
                                <a:pt x="277" y="61"/>
                                <a:pt x="265" y="39"/>
                                <a:pt x="258" y="27"/>
                              </a:cubicBezTo>
                              <a:cubicBezTo>
                                <a:pt x="243" y="0"/>
                                <a:pt x="239" y="0"/>
                                <a:pt x="235" y="1"/>
                              </a:cubicBezTo>
                              <a:cubicBezTo>
                                <a:pt x="235" y="1"/>
                                <a:pt x="235" y="1"/>
                                <a:pt x="235" y="1"/>
                              </a:cubicBezTo>
                              <a:cubicBezTo>
                                <a:pt x="232" y="1"/>
                                <a:pt x="229" y="2"/>
                                <a:pt x="228" y="5"/>
                              </a:cubicBezTo>
                              <a:cubicBezTo>
                                <a:pt x="226" y="8"/>
                                <a:pt x="225" y="11"/>
                                <a:pt x="240" y="37"/>
                              </a:cubicBezTo>
                              <a:cubicBezTo>
                                <a:pt x="256" y="63"/>
                                <a:pt x="266" y="109"/>
                                <a:pt x="272" y="175"/>
                              </a:cubicBezTo>
                              <a:cubicBezTo>
                                <a:pt x="238" y="69"/>
                                <a:pt x="183" y="14"/>
                                <a:pt x="163" y="5"/>
                              </a:cubicBezTo>
                              <a:cubicBezTo>
                                <a:pt x="162" y="4"/>
                                <a:pt x="156" y="2"/>
                                <a:pt x="152" y="4"/>
                              </a:cubicBezTo>
                              <a:cubicBezTo>
                                <a:pt x="148" y="7"/>
                                <a:pt x="146" y="11"/>
                                <a:pt x="149" y="15"/>
                              </a:cubicBezTo>
                              <a:cubicBezTo>
                                <a:pt x="199" y="107"/>
                                <a:pt x="230" y="202"/>
                                <a:pt x="240" y="299"/>
                              </a:cubicBezTo>
                              <a:cubicBezTo>
                                <a:pt x="230" y="293"/>
                                <a:pt x="216" y="288"/>
                                <a:pt x="210" y="289"/>
                              </a:cubicBezTo>
                              <a:cubicBezTo>
                                <a:pt x="207" y="290"/>
                                <a:pt x="205" y="292"/>
                                <a:pt x="204" y="295"/>
                              </a:cubicBezTo>
                              <a:cubicBezTo>
                                <a:pt x="203" y="298"/>
                                <a:pt x="204" y="301"/>
                                <a:pt x="206" y="303"/>
                              </a:cubicBezTo>
                              <a:cubicBezTo>
                                <a:pt x="218" y="314"/>
                                <a:pt x="230" y="325"/>
                                <a:pt x="240" y="336"/>
                              </a:cubicBezTo>
                              <a:cubicBezTo>
                                <a:pt x="242" y="339"/>
                                <a:pt x="242" y="339"/>
                                <a:pt x="242" y="339"/>
                              </a:cubicBezTo>
                              <a:cubicBezTo>
                                <a:pt x="243" y="363"/>
                                <a:pt x="243" y="363"/>
                                <a:pt x="243" y="363"/>
                              </a:cubicBezTo>
                              <a:cubicBezTo>
                                <a:pt x="243" y="370"/>
                                <a:pt x="243" y="378"/>
                                <a:pt x="243" y="385"/>
                              </a:cubicBezTo>
                              <a:cubicBezTo>
                                <a:pt x="226" y="356"/>
                                <a:pt x="207" y="328"/>
                                <a:pt x="186" y="301"/>
                              </a:cubicBezTo>
                              <a:cubicBezTo>
                                <a:pt x="159" y="266"/>
                                <a:pt x="123" y="232"/>
                                <a:pt x="77" y="225"/>
                              </a:cubicBezTo>
                              <a:cubicBezTo>
                                <a:pt x="76" y="225"/>
                                <a:pt x="74" y="226"/>
                                <a:pt x="74" y="227"/>
                              </a:cubicBezTo>
                              <a:cubicBezTo>
                                <a:pt x="94" y="278"/>
                                <a:pt x="118" y="328"/>
                                <a:pt x="146" y="375"/>
                              </a:cubicBezTo>
                              <a:cubicBezTo>
                                <a:pt x="150" y="380"/>
                                <a:pt x="154" y="386"/>
                                <a:pt x="155" y="393"/>
                              </a:cubicBezTo>
                              <a:cubicBezTo>
                                <a:pt x="158" y="404"/>
                                <a:pt x="150" y="412"/>
                                <a:pt x="140" y="414"/>
                              </a:cubicBezTo>
                              <a:cubicBezTo>
                                <a:pt x="125" y="419"/>
                                <a:pt x="107" y="411"/>
                                <a:pt x="92" y="408"/>
                              </a:cubicBezTo>
                              <a:cubicBezTo>
                                <a:pt x="66" y="404"/>
                                <a:pt x="40" y="404"/>
                                <a:pt x="13" y="408"/>
                              </a:cubicBezTo>
                              <a:cubicBezTo>
                                <a:pt x="13" y="408"/>
                                <a:pt x="13" y="408"/>
                                <a:pt x="13" y="408"/>
                              </a:cubicBezTo>
                              <a:cubicBezTo>
                                <a:pt x="10" y="408"/>
                                <a:pt x="11" y="412"/>
                                <a:pt x="13" y="412"/>
                              </a:cubicBezTo>
                              <a:cubicBezTo>
                                <a:pt x="43" y="413"/>
                                <a:pt x="71" y="422"/>
                                <a:pt x="97" y="437"/>
                              </a:cubicBezTo>
                              <a:cubicBezTo>
                                <a:pt x="72" y="442"/>
                                <a:pt x="47" y="446"/>
                                <a:pt x="23" y="451"/>
                              </a:cubicBezTo>
                              <a:cubicBezTo>
                                <a:pt x="20" y="451"/>
                                <a:pt x="21" y="454"/>
                                <a:pt x="23" y="455"/>
                              </a:cubicBezTo>
                              <a:cubicBezTo>
                                <a:pt x="41" y="456"/>
                                <a:pt x="57" y="463"/>
                                <a:pt x="70" y="476"/>
                              </a:cubicBezTo>
                              <a:cubicBezTo>
                                <a:pt x="46" y="478"/>
                                <a:pt x="23" y="484"/>
                                <a:pt x="2" y="495"/>
                              </a:cubicBezTo>
                              <a:cubicBezTo>
                                <a:pt x="0" y="496"/>
                                <a:pt x="1" y="499"/>
                                <a:pt x="3" y="499"/>
                              </a:cubicBezTo>
                              <a:cubicBezTo>
                                <a:pt x="42" y="499"/>
                                <a:pt x="81" y="504"/>
                                <a:pt x="120" y="514"/>
                              </a:cubicBezTo>
                              <a:cubicBezTo>
                                <a:pt x="81" y="520"/>
                                <a:pt x="44" y="532"/>
                                <a:pt x="9" y="551"/>
                              </a:cubicBezTo>
                              <a:cubicBezTo>
                                <a:pt x="8" y="551"/>
                                <a:pt x="8" y="553"/>
                                <a:pt x="8" y="554"/>
                              </a:cubicBezTo>
                              <a:cubicBezTo>
                                <a:pt x="18" y="564"/>
                                <a:pt x="33" y="561"/>
                                <a:pt x="45" y="564"/>
                              </a:cubicBezTo>
                              <a:cubicBezTo>
                                <a:pt x="62" y="568"/>
                                <a:pt x="55" y="582"/>
                                <a:pt x="51" y="594"/>
                              </a:cubicBezTo>
                              <a:cubicBezTo>
                                <a:pt x="47" y="607"/>
                                <a:pt x="42" y="620"/>
                                <a:pt x="38" y="633"/>
                              </a:cubicBezTo>
                              <a:cubicBezTo>
                                <a:pt x="37" y="634"/>
                                <a:pt x="39" y="635"/>
                                <a:pt x="40" y="635"/>
                              </a:cubicBezTo>
                              <a:cubicBezTo>
                                <a:pt x="74" y="629"/>
                                <a:pt x="107" y="623"/>
                                <a:pt x="140" y="617"/>
                              </a:cubicBezTo>
                              <a:cubicBezTo>
                                <a:pt x="135" y="631"/>
                                <a:pt x="127" y="643"/>
                                <a:pt x="116" y="654"/>
                              </a:cubicBezTo>
                              <a:cubicBezTo>
                                <a:pt x="115" y="655"/>
                                <a:pt x="116" y="656"/>
                                <a:pt x="117" y="657"/>
                              </a:cubicBezTo>
                              <a:cubicBezTo>
                                <a:pt x="159" y="674"/>
                                <a:pt x="205" y="675"/>
                                <a:pt x="248" y="660"/>
                              </a:cubicBezTo>
                              <a:cubicBezTo>
                                <a:pt x="267" y="654"/>
                                <a:pt x="285" y="645"/>
                                <a:pt x="304" y="638"/>
                              </a:cubicBezTo>
                              <a:cubicBezTo>
                                <a:pt x="315" y="638"/>
                                <a:pt x="326" y="636"/>
                                <a:pt x="331" y="628"/>
                              </a:cubicBezTo>
                              <a:cubicBezTo>
                                <a:pt x="348" y="623"/>
                                <a:pt x="366" y="619"/>
                                <a:pt x="385" y="617"/>
                              </a:cubicBezTo>
                              <a:cubicBezTo>
                                <a:pt x="435" y="613"/>
                                <a:pt x="485" y="620"/>
                                <a:pt x="534" y="630"/>
                              </a:cubicBezTo>
                              <a:cubicBezTo>
                                <a:pt x="580" y="639"/>
                                <a:pt x="626" y="648"/>
                                <a:pt x="672" y="634"/>
                              </a:cubicBezTo>
                              <a:cubicBezTo>
                                <a:pt x="687" y="629"/>
                                <a:pt x="701" y="623"/>
                                <a:pt x="715" y="617"/>
                              </a:cubicBezTo>
                              <a:cubicBezTo>
                                <a:pt x="727" y="617"/>
                                <a:pt x="738" y="618"/>
                                <a:pt x="748" y="619"/>
                              </a:cubicBezTo>
                              <a:cubicBezTo>
                                <a:pt x="752" y="619"/>
                                <a:pt x="752" y="619"/>
                                <a:pt x="752" y="619"/>
                              </a:cubicBezTo>
                              <a:cubicBezTo>
                                <a:pt x="757" y="625"/>
                                <a:pt x="757" y="625"/>
                                <a:pt x="757" y="625"/>
                              </a:cubicBezTo>
                              <a:cubicBezTo>
                                <a:pt x="760" y="628"/>
                                <a:pt x="763" y="629"/>
                                <a:pt x="767" y="627"/>
                              </a:cubicBezTo>
                              <a:cubicBezTo>
                                <a:pt x="769" y="626"/>
                                <a:pt x="771" y="623"/>
                                <a:pt x="771" y="621"/>
                              </a:cubicBezTo>
                              <a:cubicBezTo>
                                <a:pt x="790" y="622"/>
                                <a:pt x="790" y="622"/>
                                <a:pt x="790" y="622"/>
                              </a:cubicBezTo>
                              <a:cubicBezTo>
                                <a:pt x="807" y="623"/>
                                <a:pt x="820" y="624"/>
                                <a:pt x="833" y="624"/>
                              </a:cubicBezTo>
                              <a:cubicBezTo>
                                <a:pt x="861" y="625"/>
                                <a:pt x="890" y="621"/>
                                <a:pt x="917" y="618"/>
                              </a:cubicBezTo>
                              <a:cubicBezTo>
                                <a:pt x="927" y="616"/>
                                <a:pt x="936" y="615"/>
                                <a:pt x="945" y="614"/>
                              </a:cubicBezTo>
                              <a:cubicBezTo>
                                <a:pt x="964" y="612"/>
                                <a:pt x="983" y="609"/>
                                <a:pt x="1001" y="606"/>
                              </a:cubicBezTo>
                              <a:cubicBezTo>
                                <a:pt x="1019" y="603"/>
                                <a:pt x="1038" y="600"/>
                                <a:pt x="1056" y="597"/>
                              </a:cubicBezTo>
                              <a:cubicBezTo>
                                <a:pt x="1060" y="597"/>
                                <a:pt x="1063" y="594"/>
                                <a:pt x="1063" y="591"/>
                              </a:cubicBezTo>
                              <a:cubicBezTo>
                                <a:pt x="1064" y="587"/>
                                <a:pt x="1062" y="584"/>
                                <a:pt x="1059" y="582"/>
                              </a:cubicBezTo>
                              <a:close/>
                            </a:path>
                          </a:pathLst>
                        </a:custGeom>
                        <a:pattFill prst="sphere">
                          <a:fgClr>
                            <a:schemeClr val="accent1">
                              <a:lumMod val="75000"/>
                            </a:schemeClr>
                          </a:fgClr>
                          <a:bgClr>
                            <a:schemeClr val="accent1"/>
                          </a:bgClr>
                        </a:patt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DD0C60" id="Grupo 1" o:spid="_x0000_s1026" style="position:absolute;margin-left:-138.85pt;margin-top:-57.85pt;width:748.8pt;height:900pt;z-index:251673600" coordsize="97920,106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">
              <v:rect id="Rectángulo 6" o:spid="_x0000_s1027" style="position:absolute;left:8845;top:2362;width:77776;height:100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+bn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" fillcolor="#39a5b7 [3204]" strokecolor="#1c515a [1604]" strokeweight="1pt"/>
              <v:shape id="Gráfico 3" o:spid="_x0000_s1028" style="position:absolute;left:9601;top:2819;width:75522;height:98732;visibility:visible;mso-wrap-style:square;v-text-anchor:middle" coordsize="2152650,306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" path="m310753,119598c413623,48161,551735,84356,674608,102453v207645,31433,423862,5715,619125,-74295c1313735,19586,1334690,11013,1355645,8156v20955,-2858,42863,952,63818,3810c1649968,48161,1882378,69116,2114788,72926v-5715,260032,-10477,521017,-16193,781050c2096690,940653,2095738,1028283,2121455,1110198v9525,29528,22861,58103,24765,89535c2150030,1237833,2137648,1274981,2131933,1312128v-14288,111443,35242,229553,-1905,335280c2113836,1694081,2082403,1734086,2064305,1779806v-16192,41910,-20955,87630,-21907,132397c2038588,2005548,2045255,2097941,2052875,2190333v1905,20955,2858,42863,4763,63818c2062400,2317016,2067163,2380833,2052875,2441793v-14287,63818,-48577,125730,-36195,189548c2029063,2694206,2085260,2748498,2076688,2812316v-7620,60960,-75248,113347,-55245,172402c1984295,2969478,1950005,2944713,1923335,2914234v-4762,39052,-36195,74294,-74295,83819c1810940,3007578,1767125,2992338,1743313,2959953v-93345,17145,-186690,34290,-280035,49531c1448038,2963763,1389935,2945666,1343263,2957096v-46673,11430,-83820,44767,-119063,77152c1198483,3007578,1173718,2979956,1148000,2953286v19050,33337,29528,70485,30480,108585c1127998,3054251,1078468,3034248,1036558,3005673v11430,-8572,22860,17145,10477,24765c1035605,3038059,1019413,3031391,1007030,3023771v-12382,-7620,-25717,-17145,-39052,-13335c974645,3003768,985123,3016151,981313,3024723v-3810,8573,-14288,10478,-23813,12383c834628,3056156,706040,3033296,596503,2975193v19050,,38100,,56197,c647938,2952334,618410,2942809,595550,2950428v-21907,7620,-39052,25718,-57150,40006c486013,3032343,415528,3050441,349805,3039011v-17145,-22860,-34290,-45720,-51435,-69533c292655,2961859,286940,2951381,291703,2942809v4762,-8573,21907,1904,14287,7619c227885,2932331,145018,2930426,65960,2943761v-952,-35243,-952,-71438,-1905,-106680c78343,2833271,93583,2829461,107870,2825651,80248,2789456,52625,2753261,25955,2717066v23813,4762,47625,-22860,40005,-45720c85963,2667536,105013,2664678,125015,2660868,112633,2536091,28813,2409408,79295,2295108v10478,-23812,26670,-44767,31433,-70485c119300,2186523,102155,2149376,91678,2112228,31670,1911251,131683,1689318,75485,1488341v16193,10477,32385,21907,49530,32385c131683,1454051,118348,1384518,85963,1325463v-5715,2858,2857,11430,7620,7620c98345,1329273,98345,1322606,97393,1315938v-4763,-36195,-9525,-72390,-14288,-108585c96440,1214021,108823,1220688,122158,1227356v-16193,-92393,-3810,-190500,35242,-276225c133588,970181,96440,957798,80248,932081,65008,910173,66913,876836,74533,848261,85963,806351,108823,761583,89773,722531,76438,693956,44053,678716,25003,653951,-14050,600611,18335,525363,51673,467261v16192,9525,32385,19050,47625,28575c65008,382488,45958,263426,44053,145316v20002,5715,40957,11430,60960,17145c105013,143411,105013,123408,105965,104358v37148,-2857,76200,13335,100013,41910c206930,131028,208835,114836,209788,99596v33337,20002,67627,42862,103822,56197c315515,142458,313610,132933,310753,119598xe" fillcolor="#39a5b7 [3204]" stroked="f">
                <v:fill r:id="rId1" o:title="" color2="#d8d8d8 [2732]" type="pattern"/>
                <v:stroke joinstyle="miter"/>
                <v:path arrowok="t" o:connecttype="custom" o:connectlocs="1090226,384999;2366753,329807;4538852,90644;4756060,26255;4979955,38520;7419390,234757;7362580,2749042;7442780,3573848;7529664,3862071;7479541,4223883;7472857,5303186;7242279,5729389;7165422,6155590;7202179,7050920;7218889,7256358;7202179,7860398;7075194,8470573;7285723,9053152;7091905,9608132;6747709,9381237;6487057,9651059;6116131,9528411;5133673,9687857;4712620,9519214;4294907,9767575;4027572,9506949;4134506,9856496;3636595,9675589;3673352,9755310;3533001,9733848;3395994,9690921;3442777,9736913;3359233,9776775;2092734,9577470;2289892,9577470;2089390,9497749;1888889,9626533;1227234,9782907;1046783,9559073;1023393,9473223;1073516,9497749;231410,9476287;224727,9132873;378444,9096078;91059,8746531;231410,8599354;438595,8565624;278194,7388203;388471,7161304;321637,6799492;264827,4791132;438595,4895383;301587,4266810;328321,4291339;341688,4236148;291560,3886601;428572,3950993;552212,3061794;281537,3000470;261487,2730645;314954,2325906;87719,2105139;181286,1504164;348371,1596150;154553,467788;368421,522980;371761,335940;722640,470853;736007,320610;1100250,501515;1090226,384999" o:connectangles="0,0,0,0,0,0,0,0,0,0,0,0,0,0,0,0,0,0,0,0,0,0,0,0,0,0,0,0,0,0,0,0,0,0,0,0,0,0,0,0,0,0,0,0,0,0,0,0,0,0,0,0,0,0,0,0,0,0,0,0,0,0,0,0,0,0,0,0,0,0,0"/>
              </v:shape>
              <v:group id="Grupo 18" o:spid="_x0000_s1029" style="position:absolute;left:69646;top:21412;width:19899;height:19171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orma libre: Forma 12" o:spid="_x0000_s1030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white [3212]" strokeweight="3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orma libre: Forma 14" o:spid="_x0000_s1031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8dbb70 [3205]" strokeweight="3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upo 18" o:spid="_x0000_s1032" style="position:absolute;top:33299;width:40604;height:39118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Forma libre: Forma 16" o:spid="_x0000_s1033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white [3212]" strokeweight="4.5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orma libre: Forma 17" o:spid="_x0000_s1034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f0bb44 [3206]" strokeweight="4.5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upo 18" o:spid="_x0000_s1035" style="position:absolute;left:9220;top:2362;width:12109;height:11658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Forma libre: Forma 19" o:spid="_x0000_s1036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1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orma libre: Forma 20" o:spid="_x0000_s1037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1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upo 18" o:spid="_x0000_s1038" style="position:absolute;left:20116;top:2743;width:5862;height:5643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Forma libre: Forma 22" o:spid="_x0000_s1039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1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orma libre: Forma 23" o:spid="_x0000_s1040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1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upo 18" o:spid="_x0000_s1041" style="position:absolute;left:42062;top:52730;width:55858;height:53766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shape id="Forma libre: Forma 25" o:spid="_x0000_s1042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6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orma libre: Forma 26" o:spid="_x0000_s1043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6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shape id="Gráfico 3" o:spid="_x0000_s1044" style="position:absolute;left:9906;top:2819;width:74230;height:98331;visibility:visible;mso-wrap-style:square;v-text-anchor:middle" coordsize="2115966,305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" path="m279784,112455c382654,41018,520766,77213,643639,95310v207645,31433,423862,5715,619125,-74295c1282766,12443,1303721,3870,1324676,1013v20955,-2858,42863,952,63818,3810c1618999,41018,1851409,61973,2083819,65783v-5715,260032,-10477,521017,-16193,781050c2065721,933510,2064769,1021140,2090486,1103055v9525,29528,22861,58103,24765,89535c2119061,1230690,2106679,1267838,2100964,1304985v-14288,111443,35242,229553,-1905,335280c2082867,1686938,2051434,1726943,2033336,1772663v-16192,41910,-20955,87630,-21907,132397c2007619,1998405,2014286,2090798,2021906,2183190v1905,20955,2858,42863,4763,63818c2031431,2309873,2036194,2373690,2021906,2434650v-14287,63818,-48577,125730,-36195,189548c1998094,2687063,2054291,2741355,2045719,2805173v-7620,60960,-75248,113347,-55245,172402c1953326,2962335,1919036,2937570,1892366,2907091v-4762,39052,-36195,74294,-74295,83819c1779971,3000435,1736156,2985195,1712344,2952810r-280035,49531c1417069,2956620,1358966,2938523,1312294,2949953v-46673,11430,-83820,44767,-119063,77152c1167514,3000435,1142749,2972813,1117031,2946143v19050,33337,29528,70485,30480,108585c1097029,3047108,1047499,3027105,1005589,2998530v11430,-8572,22860,17145,10477,24765c1004636,3030916,988444,3024248,976061,3016628v-12382,-7620,-25717,-17145,-39052,-13335c943676,2996625,954154,3009008,950344,3017580v-3810,8573,-14288,10478,-23813,12383c803659,3049013,675071,3026153,565534,2968050r56197,c616969,2945191,587441,2935666,564581,2943285v-21907,7620,-39052,25718,-57150,40006c455044,3025200,384559,3043298,318836,3031868v-17145,-22860,-34290,-45720,-51435,-69533c261686,2954716,255971,2944238,260734,2935666v4762,-8573,21907,1904,14287,7619c196916,2925188,214786,3012292,91767,2984546,90815,2949303,34039,2865180,33086,2829938r43815,-11430c49279,2782313,44955,2773505,18285,2737310v23813,4762,24326,-50247,16706,-73107c54994,2660393,28627,2568526,48629,2564716,36247,2439939,43138,2345838,48326,2287965v5188,-57873,26670,-44767,31433,-70485c88331,2179380,71186,2142233,60709,2105085,701,1904108,100714,1682175,44516,1481198v16193,10477,32385,21907,49530,32385c100714,1446908,87379,1377375,54994,1318320v-5715,2858,2857,11430,7620,7620c67376,1322130,67376,1315463,66424,1308795l52136,1200210v13335,6668,25718,13335,39053,20003c74996,1127820,87379,1029713,126431,943988,102619,963038,98687,931155,82495,905438,67255,883530,71715,847407,79335,818832,90765,776922,77854,754440,58804,715388,45469,686813,53965,643717,34915,618952,-4138,565612,-12634,518220,20704,460118v16192,9525,32385,19050,47625,28575c34039,375345,14989,256283,13084,138173r60960,17145c74044,136268,74044,116265,74996,97215v37148,-2857,76200,13335,100013,41910c175961,123885,177866,107693,178819,92453v33337,20002,67627,42862,103822,56197c284546,135315,282641,125790,279784,112455xe" fillcolor="white [3212]" stroked="f">
                <v:stroke joinstyle="miter"/>
                <v:path arrowok="t" o:connecttype="custom" o:connectlocs="981510,361992;2257949,306802;4429901,67647;4647094,3261;4870974,15525;7310243,211755;7253436,2725951;7333632,3550728;7420510,3838940;7370390,4200739;7363707,5280004;7133144,5706192;7056292,6132377;7093046,7027676;7109755,7233106;7093046,7837124;6966071,8447278;7176585,9029836;6982780,9584797;6638607,9357909;6377973,9627722;6007072,9505079;5024682,9664519;4603657,9495882;4185972,9744234;3918655,9483618;4025582,9833152;3527706,9652251;3564460,9731969;3424119,9710508;3287120,9667583;3333901,9713573;3250362,9753434;1983949,9554136;2181094,9554136;1980606,9474418;1780118,9603197;1118508,9759566;938069,9535739;914681,9449892;964801,9474418;321928,9607237;116069,9109554;269776,9072761;64146,8811385;122752,8576054;170595,8255806;169532,7364946;279802,7138055;212973,6776257;156167,4767968;329923,4872215;192924,4243665;219656,4268193;233022,4213004;182898,3863469;319900,3927859;443532,3038692;289401,2914600;278315,2635816;206290,2302830;122485,1992403;72632,1481117;239705,1573100;45900,444778;259754,499968;263093,312935;613949,447843;627315,297606;991533,478504;981510,361992" o:connectangles="0,0,0,0,0,0,0,0,0,0,0,0,0,0,0,0,0,0,0,0,0,0,0,0,0,0,0,0,0,0,0,0,0,0,0,0,0,0,0,0,0,0,0,0,0,0,0,0,0,0,0,0,0,0,0,0,0,0,0,0,0,0,0,0,0,0,0,0,0,0,0"/>
              </v:shape>
              <v:group id="Grupo 28" o:spid="_x0000_s1045" style="position:absolute;left:71094;width:18719;height:18737;rotation:2784533fd" coordsize="13789,13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">
                <v:oval id="Elipse 29" o:spid="_x0000_s1046" style="position:absolute;width:13789;height:137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" fillcolor="#f8943f [3209]" stroked="f" strokeweight="1pt">
                  <v:stroke joinstyle="miter"/>
                </v:oval>
                <v:oval id="Elipse 30" o:spid="_x0000_s1047" style="position:absolute;left:1434;top:2958;width:10839;height:10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" fillcolor="#f0bb44 [3206]" stroked="f" strokeweight="1pt">
                  <v:stroke joinstyle="miter"/>
                </v:oval>
                <v:oval id="Elipse 32" o:spid="_x0000_s1048" style="position:absolute;left:3048;top:5378;width:7620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" fillcolor="yellow" stroked="f" strokeweight="1pt">
                  <v:stroke joinstyle="miter"/>
                </v:oval>
              </v:group>
              <v:group id="Grupo 18" o:spid="_x0000_s1049" style="position:absolute;left:7315;top:18897;width:8239;height:7930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Forma libre: Forma 35" o:spid="_x0000_s1050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2.25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orma libre: Forma 36" o:spid="_x0000_s1051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2.25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shape id="Forma libre 5" o:spid="_x0000_s1052" style="position:absolute;left:45034;top:85496;width:39054;height:19174;visibility:visible;mso-wrap-style:square;v-text-anchor:top" coordsize="1064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" path="m1059,582v-16,-7,-35,-9,-52,-5c1001,565,993,553,984,543v-1,-1,-1,-1,-2,-1c984,541,986,541,988,540v2,-1,5,-3,5,-6c994,531,993,528,991,526v-16,-13,-35,-17,-53,-9c933,495,925,472,917,453v-1,-3,-4,-4,-7,-5c907,448,904,450,903,452v-2,3,-3,6,-5,9c895,445,895,445,895,445v-1,-4,-5,-7,-8,-7c883,438,879,441,879,445v,2,,2,,2c874,461,874,461,874,461v-1,1,-1,2,-1,3c870,452,866,441,862,430v-2,-3,-5,-5,-9,-4c850,426,847,429,847,432,842,376,837,319,832,262v,-4,-3,-7,-7,-7c825,255,825,255,825,255v-5,,-8,3,-8,7c812,304,809,347,806,388v-2,17,-3,35,-5,53c801,441,801,441,801,441v-1,-4,-4,-7,-8,-6c789,435,787,438,786,441v-1,,-1,,-2,c780,440,776,443,775,447v-2,12,-3,25,-3,41c773,506,773,506,773,506v-2,2,-2,2,-2,2c766,511,759,510,753,510v,,-1,,-1,c730,511,730,511,730,511v2,-2,2,-2,2,-2c733,506,733,502,731,500v-2,-3,-6,-4,-9,-3c721,497,721,497,721,498v-2,-2,-3,-4,-5,-6c716,492,716,492,716,492v10,-21,10,-21,10,-21c740,445,761,424,785,413v4,-2,6,-5,5,-9c789,400,786,398,782,398v-26,,-52,13,-74,37c699,445,690,456,683,469v,,-1,,-1,c678,477,678,477,678,477v-8,,-8,,-8,c670,477,670,477,670,477v4,-7,9,-13,13,-19c687,452,691,446,695,441v1,-2,2,-5,,-8c694,430,692,428,689,428v-13,,-26,3,-40,11c655,424,661,407,666,389v1,-4,,-7,-3,-9c660,378,656,378,653,380v-4,3,-8,7,-12,12c647,365,654,340,662,316v16,-53,39,-96,65,-120c730,194,730,190,729,187v-1,-3,-5,-5,-8,-5c687,185,660,225,644,258v-18,38,-34,83,-48,138c593,412,593,412,593,412v-3,-3,-3,-3,-3,-3c588,406,584,405,581,407v-2,1,-4,2,-5,4c569,338,553,271,530,215v-2,-4,-6,-6,-10,-5c517,211,514,215,514,218v2,30,6,57,11,84c528,323,532,345,534,368v1,12,1,25,1,37c532,439,532,439,532,439v-9,10,-9,10,-9,10c522,449,522,450,521,451v-11,2,-11,2,-11,2c509,453,509,453,508,453v-8,4,-8,4,-8,4c499,456,497,455,495,455v,,,,,c491,455,487,458,487,463v,1,,1,,1c474,472,463,483,453,496v,,-1,,-1,1c439,521,439,521,439,521v-13,-1,-13,-1,-13,-1c431,494,441,472,454,459v,,,,1,c470,440,486,435,497,432v4,-1,6,-3,6,-7c504,421,501,418,498,417v-31,-11,-66,11,-90,55c407,471,407,471,407,471v16,-64,16,-64,16,-64c437,366,455,331,476,308v2,-2,2,-6,1,-9c475,296,472,294,468,295v-31,6,-60,40,-83,96c385,391,385,391,385,392v-2,4,-2,4,-2,4c382,393,382,393,382,393v,,,,,c375,380,367,367,358,354v,,,,,c342,334,342,334,342,334v-1,-6,-1,-6,-1,-6c334,224,309,142,289,92,277,61,265,39,258,27,243,,239,,235,1v,,,,,c232,1,229,2,228,5v-2,3,-3,6,12,32c256,63,266,109,272,175,238,69,183,14,163,5,162,4,156,2,152,4v-4,3,-6,7,-3,11c199,107,230,202,240,299v-10,-6,-24,-11,-30,-10c207,290,205,292,204,295v-1,3,,6,2,8c218,314,230,325,240,336v2,3,2,3,2,3c243,363,243,363,243,363v,7,,15,,22c226,356,207,328,186,301,159,266,123,232,77,225v-1,,-3,1,-3,2c94,278,118,328,146,375v4,5,8,11,9,18c158,404,150,412,140,414v-15,5,-33,-3,-48,-6c66,404,40,404,13,408v,,,,,c10,408,11,412,13,412v30,1,58,10,84,25c72,442,47,446,23,451v-3,,-2,3,,4c41,456,57,463,70,476v-24,2,-47,8,-68,19c,496,1,499,3,499v39,,78,5,117,15c81,520,44,532,9,551v-1,,-1,2,-1,3c18,564,33,561,45,564v17,4,10,18,6,30c47,607,42,620,38,633v-1,1,1,2,2,2c74,629,107,623,140,617v-5,14,-13,26,-24,37c115,655,116,656,117,657v42,17,88,18,131,3c267,654,285,645,304,638v11,,22,-2,27,-10c348,623,366,619,385,617v50,-4,100,3,149,13c580,639,626,648,672,634v15,-5,29,-11,43,-17c727,617,738,618,748,619v4,,4,,4,c757,625,757,625,757,625v3,3,6,4,10,2c769,626,771,623,771,621v19,1,19,1,19,1c807,623,820,624,833,624v28,1,57,-3,84,-6c927,616,936,615,945,614v19,-2,38,-5,56,-8c1019,603,1038,600,1056,597v4,,7,-3,7,-6c1064,587,1062,584,1059,582xe" fillcolor="#2a7b88 [2404]" stroked="f">
                <v:fill r:id="rId1" o:title="" color2="#39a5b7 [3204]" type="pattern"/>
                <v:path arrowok="t" o:connecttype="custom" o:connectlocs="3611764,1542440;3644798,1516875;3365841,1286787;3296101,1309512;3226362,1264062;3204339,1318034;3108906,1227135;3028156,724350;2940064,1252700;2885006,1252700;2833619,1386208;2763880,1448701;2686800,1445860;2646424,1414614;2664777,1337918;2870324,1130555;2503275,1332237;2459229,1354961;2550992,1229975;2444547,1104989;2352785,1113511;2675788,531190;2187613,1124873;2132556,1156120;1908656,596524;1960042,1045337;1919667,1275425;1864610,1286787;1816893,1292468;1662733,1408932;1563629,1477107;1824234,1227135;1497561,1340758;1747154,874902;1413139,1110671;1402128,1116352;1314036,1005569;1060772,261334;862566,2841;998374,497103;546903,42609;748780,837974;888259,962960;682711,855017;535892,1065221;337685,1158961;47716,1170323;84421,1292468;11011,1417454;29364,1573687;139479,1798093;425777,1857746;1115829,1812296;1960042,1789571;2745528,1758325;2815267,1781050;3057519,1772528;3674162,1721397;3887051,1653223" o:connectangles="0,0,0,0,0,0,0,0,0,0,0,0,0,0,0,0,0,0,0,0,0,0,0,0,0,0,0,0,0,0,0,0,0,0,0,0,0,0,0,0,0,0,0,0,0,0,0,0,0,0,0,0,0,0,0,0,0,0,0"/>
              </v:shape>
            </v:group>
          </w:pict>
        </mc:Fallback>
      </mc:AlternateContent>
    </w:r>
    <w:r w:rsidRPr="00573C09">
      <w:rPr>
        <w:noProof/>
        <w:lang w:val="es-ES_tradnl" w:bidi="es-ES"/>
      </w:rPr>
      <w:drawing>
        <wp:anchor distT="0" distB="0" distL="114300" distR="114300" simplePos="0" relativeHeight="251674624" behindDoc="0" locked="0" layoutInCell="1" allowOverlap="1" wp14:anchorId="3DCC083F" wp14:editId="5765320D">
          <wp:simplePos x="0" y="0"/>
          <wp:positionH relativeFrom="column">
            <wp:posOffset>-996315</wp:posOffset>
          </wp:positionH>
          <wp:positionV relativeFrom="paragraph">
            <wp:posOffset>600075</wp:posOffset>
          </wp:positionV>
          <wp:extent cx="7963535" cy="712470"/>
          <wp:effectExtent l="38100" t="38100" r="37465" b="49530"/>
          <wp:wrapNone/>
          <wp:docPr id="62" name="Imagen 6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Imagen 73" descr="registro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3535" cy="712470"/>
                  </a:xfrm>
                  <a:prstGeom prst="rect">
                    <a:avLst/>
                  </a:prstGeom>
                  <a:noFill/>
                  <a:effectLst>
                    <a:outerShdw blurRad="50800" dist="38100" dir="2700000" algn="tl" rotWithShape="0">
                      <a:prstClr val="black">
                        <a:alpha val="94000"/>
                      </a:prstClr>
                    </a:outerShdw>
                  </a:effectLst>
                </pic:spPr>
              </pic:pic>
            </a:graphicData>
          </a:graphic>
        </wp:anchor>
      </w:drawing>
    </w:r>
    <w:r w:rsidRPr="00573C09">
      <w:rPr>
        <w:noProof/>
        <w:lang w:val="es-ES_tradnl" w:bidi="es-ES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603DFC68" wp14:editId="4508F9E6">
              <wp:simplePos x="0" y="0"/>
              <wp:positionH relativeFrom="page">
                <wp:posOffset>-172085</wp:posOffset>
              </wp:positionH>
              <wp:positionV relativeFrom="page">
                <wp:posOffset>203200</wp:posOffset>
              </wp:positionV>
              <wp:extent cx="7661275" cy="1537335"/>
              <wp:effectExtent l="171450" t="19050" r="1905" b="99060"/>
              <wp:wrapNone/>
              <wp:docPr id="38" name="Grupo 3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1275" cy="1537335"/>
                        <a:chOff x="0" y="0"/>
                        <a:chExt cx="7661582" cy="1537560"/>
                      </a:xfrm>
                    </wpg:grpSpPr>
                    <wpg:grpSp>
                      <wpg:cNvPr id="39" name="Grupo 4"/>
                      <wpg:cNvGrpSpPr/>
                      <wpg:grpSpPr bwMode="auto">
                        <a:xfrm rot="20786549">
                          <a:off x="492622" y="632460"/>
                          <a:ext cx="1273646" cy="872731"/>
                          <a:chOff x="0" y="0"/>
                          <a:chExt cx="1367" cy="675"/>
                        </a:xfrm>
                        <a:pattFill prst="lgCheck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40" name="Forma libre 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Forma libre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Forma libr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43" name="Grupo 4"/>
                      <wpg:cNvGrpSpPr/>
                      <wpg:grpSpPr bwMode="auto">
                        <a:xfrm flipH="1">
                          <a:off x="6184762" y="723900"/>
                          <a:ext cx="1476820" cy="813660"/>
                          <a:chOff x="0" y="0"/>
                          <a:chExt cx="1367" cy="675"/>
                        </a:xfrm>
                        <a:pattFill prst="solidDmnd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44" name="Forma libre 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Forma libre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Forma libr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47" name="Grupo 10"/>
                      <wpg:cNvGrpSpPr/>
                      <wpg:grpSpPr bwMode="auto">
                        <a:xfrm rot="20872459">
                          <a:off x="5277982" y="0"/>
                          <a:ext cx="1246088" cy="898960"/>
                          <a:chOff x="0" y="0"/>
                          <a:chExt cx="2962" cy="2136"/>
                        </a:xfrm>
                      </wpg:grpSpPr>
                      <wps:wsp>
                        <wps:cNvPr id="48" name="Elipse 48"/>
                        <wps:cNvSpPr>
                          <a:spLocks noChangeArrowheads="1"/>
                        </wps:cNvSpPr>
                        <wps:spPr bwMode="auto">
                          <a:xfrm>
                            <a:off x="58" y="752"/>
                            <a:ext cx="393" cy="39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0163" cap="flat">
                            <a:solidFill>
                              <a:srgbClr val="52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Elipse 49"/>
                        <wps:cNvSpPr>
                          <a:spLocks noChangeArrowheads="1"/>
                        </wps:cNvSpPr>
                        <wps:spPr bwMode="auto">
                          <a:xfrm>
                            <a:off x="0" y="863"/>
                            <a:ext cx="178" cy="17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Forma libre 13"/>
                        <wps:cNvSpPr>
                          <a:spLocks/>
                        </wps:cNvSpPr>
                        <wps:spPr bwMode="auto">
                          <a:xfrm>
                            <a:off x="1709" y="1456"/>
                            <a:ext cx="62" cy="487"/>
                          </a:xfrm>
                          <a:custGeom>
                            <a:avLst/>
                            <a:gdLst>
                              <a:gd name="T0" fmla="*/ 62 w 62"/>
                              <a:gd name="T1" fmla="*/ 482 h 487"/>
                              <a:gd name="T2" fmla="*/ 14 w 62"/>
                              <a:gd name="T3" fmla="*/ 487 h 487"/>
                              <a:gd name="T4" fmla="*/ 0 w 62"/>
                              <a:gd name="T5" fmla="*/ 0 h 487"/>
                              <a:gd name="T6" fmla="*/ 48 w 62"/>
                              <a:gd name="T7" fmla="*/ 0 h 487"/>
                              <a:gd name="T8" fmla="*/ 62 w 62"/>
                              <a:gd name="T9" fmla="*/ 482 h 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" h="487">
                                <a:moveTo>
                                  <a:pt x="62" y="482"/>
                                </a:moveTo>
                                <a:lnTo>
                                  <a:pt x="14" y="487"/>
                                </a:lnTo>
                                <a:lnTo>
                                  <a:pt x="0" y="0"/>
                                </a:lnTo>
                                <a:lnTo>
                                  <a:pt x="48" y="0"/>
                                </a:lnTo>
                                <a:lnTo>
                                  <a:pt x="62" y="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Forma libre 14"/>
                        <wps:cNvSpPr>
                          <a:spLocks/>
                        </wps:cNvSpPr>
                        <wps:spPr bwMode="auto">
                          <a:xfrm>
                            <a:off x="283" y="612"/>
                            <a:ext cx="2679" cy="1100"/>
                          </a:xfrm>
                          <a:custGeom>
                            <a:avLst/>
                            <a:gdLst>
                              <a:gd name="T0" fmla="*/ 557 w 558"/>
                              <a:gd name="T1" fmla="*/ 73 h 228"/>
                              <a:gd name="T2" fmla="*/ 540 w 558"/>
                              <a:gd name="T3" fmla="*/ 64 h 228"/>
                              <a:gd name="T4" fmla="*/ 558 w 558"/>
                              <a:gd name="T5" fmla="*/ 55 h 228"/>
                              <a:gd name="T6" fmla="*/ 540 w 558"/>
                              <a:gd name="T7" fmla="*/ 46 h 228"/>
                              <a:gd name="T8" fmla="*/ 452 w 558"/>
                              <a:gd name="T9" fmla="*/ 44 h 228"/>
                              <a:gd name="T10" fmla="*/ 456 w 558"/>
                              <a:gd name="T11" fmla="*/ 0 h 228"/>
                              <a:gd name="T12" fmla="*/ 440 w 558"/>
                              <a:gd name="T13" fmla="*/ 0 h 228"/>
                              <a:gd name="T14" fmla="*/ 332 w 558"/>
                              <a:gd name="T15" fmla="*/ 111 h 228"/>
                              <a:gd name="T16" fmla="*/ 230 w 558"/>
                              <a:gd name="T17" fmla="*/ 94 h 228"/>
                              <a:gd name="T18" fmla="*/ 165 w 558"/>
                              <a:gd name="T19" fmla="*/ 4 h 228"/>
                              <a:gd name="T20" fmla="*/ 180 w 558"/>
                              <a:gd name="T21" fmla="*/ 0 h 228"/>
                              <a:gd name="T22" fmla="*/ 139 w 558"/>
                              <a:gd name="T23" fmla="*/ 0 h 228"/>
                              <a:gd name="T24" fmla="*/ 0 w 558"/>
                              <a:gd name="T25" fmla="*/ 0 h 228"/>
                              <a:gd name="T26" fmla="*/ 228 w 558"/>
                              <a:gd name="T27" fmla="*/ 228 h 228"/>
                              <a:gd name="T28" fmla="*/ 435 w 558"/>
                              <a:gd name="T29" fmla="*/ 96 h 228"/>
                              <a:gd name="T30" fmla="*/ 539 w 558"/>
                              <a:gd name="T31" fmla="*/ 98 h 228"/>
                              <a:gd name="T32" fmla="*/ 557 w 558"/>
                              <a:gd name="T33" fmla="*/ 90 h 228"/>
                              <a:gd name="T34" fmla="*/ 546 w 558"/>
                              <a:gd name="T35" fmla="*/ 81 h 228"/>
                              <a:gd name="T36" fmla="*/ 557 w 558"/>
                              <a:gd name="T37" fmla="*/ 73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58" h="228">
                                <a:moveTo>
                                  <a:pt x="557" y="73"/>
                                </a:moveTo>
                                <a:cubicBezTo>
                                  <a:pt x="558" y="68"/>
                                  <a:pt x="550" y="64"/>
                                  <a:pt x="540" y="64"/>
                                </a:cubicBezTo>
                                <a:cubicBezTo>
                                  <a:pt x="550" y="64"/>
                                  <a:pt x="558" y="60"/>
                                  <a:pt x="558" y="55"/>
                                </a:cubicBezTo>
                                <a:cubicBezTo>
                                  <a:pt x="558" y="50"/>
                                  <a:pt x="550" y="46"/>
                                  <a:pt x="540" y="46"/>
                                </a:cubicBezTo>
                                <a:cubicBezTo>
                                  <a:pt x="452" y="44"/>
                                  <a:pt x="452" y="44"/>
                                  <a:pt x="452" y="44"/>
                                </a:cubicBezTo>
                                <a:cubicBezTo>
                                  <a:pt x="455" y="30"/>
                                  <a:pt x="456" y="15"/>
                                  <a:pt x="456" y="0"/>
                                </a:cubicBezTo>
                                <a:cubicBezTo>
                                  <a:pt x="440" y="0"/>
                                  <a:pt x="440" y="0"/>
                                  <a:pt x="440" y="0"/>
                                </a:cubicBezTo>
                                <a:cubicBezTo>
                                  <a:pt x="430" y="54"/>
                                  <a:pt x="389" y="99"/>
                                  <a:pt x="332" y="111"/>
                                </a:cubicBezTo>
                                <a:cubicBezTo>
                                  <a:pt x="296" y="119"/>
                                  <a:pt x="260" y="112"/>
                                  <a:pt x="230" y="94"/>
                                </a:cubicBezTo>
                                <a:cubicBezTo>
                                  <a:pt x="198" y="75"/>
                                  <a:pt x="173" y="43"/>
                                  <a:pt x="165" y="4"/>
                                </a:cubicBezTo>
                                <a:cubicBezTo>
                                  <a:pt x="180" y="0"/>
                                  <a:pt x="180" y="0"/>
                                  <a:pt x="180" y="0"/>
                                </a:cubicBezTo>
                                <a:cubicBezTo>
                                  <a:pt x="139" y="0"/>
                                  <a:pt x="139" y="0"/>
                                  <a:pt x="139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26"/>
                                  <a:pt x="102" y="228"/>
                                  <a:pt x="228" y="228"/>
                                </a:cubicBezTo>
                                <a:cubicBezTo>
                                  <a:pt x="320" y="228"/>
                                  <a:pt x="399" y="174"/>
                                  <a:pt x="435" y="96"/>
                                </a:cubicBezTo>
                                <a:cubicBezTo>
                                  <a:pt x="539" y="98"/>
                                  <a:pt x="539" y="98"/>
                                  <a:pt x="539" y="98"/>
                                </a:cubicBezTo>
                                <a:cubicBezTo>
                                  <a:pt x="549" y="98"/>
                                  <a:pt x="557" y="95"/>
                                  <a:pt x="557" y="90"/>
                                </a:cubicBezTo>
                                <a:cubicBezTo>
                                  <a:pt x="557" y="86"/>
                                  <a:pt x="553" y="83"/>
                                  <a:pt x="546" y="81"/>
                                </a:cubicBezTo>
                                <a:cubicBezTo>
                                  <a:pt x="553" y="80"/>
                                  <a:pt x="557" y="77"/>
                                  <a:pt x="557" y="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Forma libre 15" descr=" "/>
                        <wps:cNvSpPr>
                          <a:spLocks/>
                        </wps:cNvSpPr>
                        <wps:spPr bwMode="auto">
                          <a:xfrm>
                            <a:off x="951" y="0"/>
                            <a:ext cx="1464" cy="1186"/>
                          </a:xfrm>
                          <a:custGeom>
                            <a:avLst/>
                            <a:gdLst>
                              <a:gd name="T0" fmla="*/ 301 w 305"/>
                              <a:gd name="T1" fmla="*/ 70 h 246"/>
                              <a:gd name="T2" fmla="*/ 196 w 305"/>
                              <a:gd name="T3" fmla="*/ 93 h 246"/>
                              <a:gd name="T4" fmla="*/ 167 w 305"/>
                              <a:gd name="T5" fmla="*/ 0 h 246"/>
                              <a:gd name="T6" fmla="*/ 0 w 305"/>
                              <a:gd name="T7" fmla="*/ 127 h 246"/>
                              <a:gd name="T8" fmla="*/ 41 w 305"/>
                              <a:gd name="T9" fmla="*/ 127 h 246"/>
                              <a:gd name="T10" fmla="*/ 26 w 305"/>
                              <a:gd name="T11" fmla="*/ 131 h 246"/>
                              <a:gd name="T12" fmla="*/ 91 w 305"/>
                              <a:gd name="T13" fmla="*/ 221 h 246"/>
                              <a:gd name="T14" fmla="*/ 193 w 305"/>
                              <a:gd name="T15" fmla="*/ 238 h 246"/>
                              <a:gd name="T16" fmla="*/ 301 w 305"/>
                              <a:gd name="T17" fmla="*/ 127 h 246"/>
                              <a:gd name="T18" fmla="*/ 301 w 305"/>
                              <a:gd name="T19" fmla="*/ 70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5" h="246">
                                <a:moveTo>
                                  <a:pt x="301" y="70"/>
                                </a:moveTo>
                                <a:cubicBezTo>
                                  <a:pt x="196" y="93"/>
                                  <a:pt x="196" y="93"/>
                                  <a:pt x="196" y="93"/>
                                </a:cubicBezTo>
                                <a:cubicBezTo>
                                  <a:pt x="197" y="61"/>
                                  <a:pt x="188" y="28"/>
                                  <a:pt x="167" y="0"/>
                                </a:cubicBezTo>
                                <a:cubicBezTo>
                                  <a:pt x="0" y="127"/>
                                  <a:pt x="0" y="127"/>
                                  <a:pt x="0" y="127"/>
                                </a:cubicBezTo>
                                <a:cubicBezTo>
                                  <a:pt x="41" y="127"/>
                                  <a:pt x="41" y="127"/>
                                  <a:pt x="41" y="127"/>
                                </a:cubicBezTo>
                                <a:cubicBezTo>
                                  <a:pt x="26" y="131"/>
                                  <a:pt x="26" y="131"/>
                                  <a:pt x="26" y="131"/>
                                </a:cubicBezTo>
                                <a:cubicBezTo>
                                  <a:pt x="34" y="170"/>
                                  <a:pt x="59" y="202"/>
                                  <a:pt x="91" y="221"/>
                                </a:cubicBezTo>
                                <a:cubicBezTo>
                                  <a:pt x="121" y="239"/>
                                  <a:pt x="157" y="246"/>
                                  <a:pt x="193" y="238"/>
                                </a:cubicBezTo>
                                <a:cubicBezTo>
                                  <a:pt x="250" y="226"/>
                                  <a:pt x="291" y="181"/>
                                  <a:pt x="301" y="127"/>
                                </a:cubicBezTo>
                                <a:cubicBezTo>
                                  <a:pt x="305" y="109"/>
                                  <a:pt x="305" y="90"/>
                                  <a:pt x="301" y="70"/>
                                </a:cubicBezTo>
                                <a:close/>
                              </a:path>
                            </a:pathLst>
                          </a:custGeom>
                          <a:pattFill prst="sphere">
                            <a:fgClr>
                              <a:srgbClr val="D87B00"/>
                            </a:fgClr>
                            <a:bgClr>
                              <a:schemeClr val="accent3"/>
                            </a:bgClr>
                          </a:pattFill>
                          <a:ln w="9525">
                            <a:solidFill>
                              <a:srgbClr val="5266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Forma libre 16"/>
                        <wps:cNvSpPr>
                          <a:spLocks/>
                        </wps:cNvSpPr>
                        <wps:spPr bwMode="auto">
                          <a:xfrm>
                            <a:off x="1613" y="1871"/>
                            <a:ext cx="245" cy="265"/>
                          </a:xfrm>
                          <a:custGeom>
                            <a:avLst/>
                            <a:gdLst>
                              <a:gd name="T0" fmla="*/ 13 w 51"/>
                              <a:gd name="T1" fmla="*/ 55 h 55"/>
                              <a:gd name="T2" fmla="*/ 10 w 51"/>
                              <a:gd name="T3" fmla="*/ 14 h 55"/>
                              <a:gd name="T4" fmla="*/ 51 w 51"/>
                              <a:gd name="T5" fmla="*/ 11 h 55"/>
                              <a:gd name="T6" fmla="*/ 13 w 51"/>
                              <a:gd name="T7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1" h="55">
                                <a:moveTo>
                                  <a:pt x="13" y="55"/>
                                </a:moveTo>
                                <a:cubicBezTo>
                                  <a:pt x="1" y="44"/>
                                  <a:pt x="0" y="26"/>
                                  <a:pt x="10" y="14"/>
                                </a:cubicBezTo>
                                <a:cubicBezTo>
                                  <a:pt x="21" y="2"/>
                                  <a:pt x="39" y="0"/>
                                  <a:pt x="51" y="11"/>
                                </a:cubicBezTo>
                                <a:lnTo>
                                  <a:pt x="13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7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Forma libre 17"/>
                        <wps:cNvSpPr>
                          <a:spLocks/>
                        </wps:cNvSpPr>
                        <wps:spPr bwMode="auto">
                          <a:xfrm>
                            <a:off x="1954" y="1875"/>
                            <a:ext cx="264" cy="242"/>
                          </a:xfrm>
                          <a:custGeom>
                            <a:avLst/>
                            <a:gdLst>
                              <a:gd name="T0" fmla="*/ 9 w 55"/>
                              <a:gd name="T1" fmla="*/ 50 h 50"/>
                              <a:gd name="T2" fmla="*/ 15 w 55"/>
                              <a:gd name="T3" fmla="*/ 10 h 50"/>
                              <a:gd name="T4" fmla="*/ 55 w 55"/>
                              <a:gd name="T5" fmla="*/ 15 h 50"/>
                              <a:gd name="T6" fmla="*/ 9 w 55"/>
                              <a:gd name="T7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50">
                                <a:moveTo>
                                  <a:pt x="9" y="50"/>
                                </a:moveTo>
                                <a:cubicBezTo>
                                  <a:pt x="0" y="38"/>
                                  <a:pt x="2" y="20"/>
                                  <a:pt x="15" y="10"/>
                                </a:cubicBezTo>
                                <a:cubicBezTo>
                                  <a:pt x="27" y="0"/>
                                  <a:pt x="45" y="2"/>
                                  <a:pt x="55" y="15"/>
                                </a:cubicBezTo>
                                <a:lnTo>
                                  <a:pt x="9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7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Elipse 55"/>
                        <wps:cNvSpPr>
                          <a:spLocks noChangeArrowheads="1"/>
                        </wps:cNvSpPr>
                        <wps:spPr bwMode="auto">
                          <a:xfrm>
                            <a:off x="197" y="892"/>
                            <a:ext cx="389" cy="3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0163" cap="flat">
                            <a:solidFill>
                              <a:srgbClr val="52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Elipse 56"/>
                        <wps:cNvSpPr>
                          <a:spLocks noChangeArrowheads="1"/>
                        </wps:cNvSpPr>
                        <wps:spPr bwMode="auto">
                          <a:xfrm>
                            <a:off x="139" y="1003"/>
                            <a:ext cx="178" cy="17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Forma libre 20"/>
                        <wps:cNvSpPr>
                          <a:spLocks/>
                        </wps:cNvSpPr>
                        <wps:spPr bwMode="auto">
                          <a:xfrm>
                            <a:off x="1805" y="1480"/>
                            <a:ext cx="288" cy="439"/>
                          </a:xfrm>
                          <a:custGeom>
                            <a:avLst/>
                            <a:gdLst>
                              <a:gd name="T0" fmla="*/ 288 w 288"/>
                              <a:gd name="T1" fmla="*/ 415 h 439"/>
                              <a:gd name="T2" fmla="*/ 250 w 288"/>
                              <a:gd name="T3" fmla="*/ 439 h 439"/>
                              <a:gd name="T4" fmla="*/ 0 w 288"/>
                              <a:gd name="T5" fmla="*/ 24 h 439"/>
                              <a:gd name="T6" fmla="*/ 38 w 288"/>
                              <a:gd name="T7" fmla="*/ 0 h 439"/>
                              <a:gd name="T8" fmla="*/ 288 w 288"/>
                              <a:gd name="T9" fmla="*/ 415 h 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8" h="439">
                                <a:moveTo>
                                  <a:pt x="288" y="415"/>
                                </a:moveTo>
                                <a:lnTo>
                                  <a:pt x="250" y="439"/>
                                </a:lnTo>
                                <a:lnTo>
                                  <a:pt x="0" y="24"/>
                                </a:lnTo>
                                <a:lnTo>
                                  <a:pt x="38" y="0"/>
                                </a:lnTo>
                                <a:lnTo>
                                  <a:pt x="288" y="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58" name="Grupo 4"/>
                      <wpg:cNvGrpSpPr/>
                      <wpg:grpSpPr bwMode="auto">
                        <a:xfrm rot="4179164" flipH="1">
                          <a:off x="-276998" y="563880"/>
                          <a:ext cx="1232495" cy="678499"/>
                          <a:chOff x="0" y="0"/>
                          <a:chExt cx="1367" cy="675"/>
                        </a:xfrm>
                        <a:pattFill prst="solidDmnd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59" name="Forma libre 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Forma libre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Forma libr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99000</wp14:pctWidth>
              </wp14:sizeRelH>
              <wp14:sizeRelV relativeFrom="page">
                <wp14:pctHeight>16000</wp14:pctHeight>
              </wp14:sizeRelV>
            </wp:anchor>
          </w:drawing>
        </mc:Choice>
        <mc:Fallback>
          <w:pict>
            <v:group w14:anchorId="3FA80413" id="Grupo 38" o:spid="_x0000_s1026" style="position:absolute;margin-left:-13.55pt;margin-top:16pt;width:603.25pt;height:121.05pt;z-index:251675648;mso-width-percent:990;mso-height-percent:160;mso-position-horizontal-relative:page;mso-position-vertical-relative:page;mso-width-percent:990;mso-height-percent:160" coordsize="76615,15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">
              <v:group id="Grupo 4" o:spid="_x0000_s1027" style="position:absolute;left:4926;top:6324;width:12736;height:8727;rotation:-888505fd" coordsize="136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">
                <v:shape id="Forma libre 5" o:spid="_x0000_s1028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" path="m,1v4,,8,,12,1c8,1,4,,,1xe" filled="f" stroked="f">
                  <v:path arrowok="t" o:connecttype="custom" o:connectlocs="0,2;16,3;0,2" o:connectangles="0,0,0"/>
                </v:shape>
                <v:shape id="Forma libre 6" o:spid="_x0000_s1029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" path="m,1c5,1,10,1,15,,10,,5,,,1xe" filled="f" stroked="f">
                  <v:path arrowok="t" o:connecttype="custom" o:connectlocs="0,2;20,0;0,2" o:connectangles="0,0,0"/>
                </v:shape>
                <v:shape id="Forma libre 7" o:spid="_x0000_s1030" style="position:absolute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v:group id="Grupo 4" o:spid="_x0000_s1031" style="position:absolute;left:61847;top:7239;width:14768;height:8136;flip:x" coordsize="136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xdawwAAANs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QLeH3S/wBcvMDAAD//wMAUEsBAi0AFAAGAAgAAAAhANvh9svuAAAAhQEAABMAAAAAAAAAAAAA&#10;AAAAAAAAAFtDb250ZW50X1R5cGVzXS54bWxQSwECLQAUAAYACAAAACEAWvQsW78AAAAVAQAACwAA&#10;AAAAAAAAAAAAAAAfAQAAX3JlbHMvLnJlbHNQSwECLQAUAAYACAAAACEArIsXWsMAAADbAAAADwAA&#10;AAAAAAAAAAAAAAAHAgAAZHJzL2Rvd25yZXYueG1sUEsFBgAAAAADAAMAtwAAAPcCAAAAAA==&#10;">
                <v:shape id="Forma libre 5" o:spid="_x0000_s1032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" path="m,1v4,,8,,12,1c8,1,4,,,1xe" filled="f" stroked="f">
                  <v:path arrowok="t" o:connecttype="custom" o:connectlocs="0,2;16,3;0,2" o:connectangles="0,0,0"/>
                </v:shape>
                <v:shape id="Forma libre 6" o:spid="_x0000_s1033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" path="m,1c5,1,10,1,15,,10,,5,,,1xe" filled="f" stroked="f">
                  <v:path arrowok="t" o:connecttype="custom" o:connectlocs="0,2;20,0;0,2" o:connectangles="0,0,0"/>
                </v:shape>
                <v:shape id="Forma libre 7" o:spid="_x0000_s1034" style="position:absolute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v:group id="Grupo 10" o:spid="_x0000_s1035" style="position:absolute;left:52779;width:12461;height:8989;rotation:-794669fd" coordsize="2962,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">
                <v:oval id="Elipse 48" o:spid="_x0000_s1036" style="position:absolute;left:58;top:752;width:393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" strokecolor="#526600" strokeweight=".83786mm">
                  <v:stroke joinstyle="miter"/>
                </v:oval>
                <v:oval id="Elipse 49" o:spid="_x0000_s1037" style="position:absolute;top:863;width:17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" fillcolor="black" stroked="f"/>
                <v:shape id="Forma libre 13" o:spid="_x0000_s1038" style="position:absolute;left:1709;top:1456;width:62;height:487;visibility:visible;mso-wrap-style:square;v-text-anchor:top" coordsize="62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" path="m62,482r-48,5l,,48,,62,482xe" fillcolor="black" stroked="f">
                  <v:path arrowok="t" o:connecttype="custom" o:connectlocs="62,482;14,487;0,0;48,0;62,482" o:connectangles="0,0,0,0,0"/>
                </v:shape>
                <v:shape id="Forma libre 14" o:spid="_x0000_s1039" style="position:absolute;left:283;top:612;width:2679;height:1100;visibility:visible;mso-wrap-style:square;v-text-anchor:top" coordsize="55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" path="m557,73v1,-5,-7,-9,-17,-9c550,64,558,60,558,55v,-5,-8,-9,-18,-9c452,44,452,44,452,44v3,-14,4,-29,4,-44c440,,440,,440,,430,54,389,99,332,111v-36,8,-72,1,-102,-17c198,75,173,43,165,4,180,,180,,180,,139,,139,,139,,,,,,,,,126,102,228,228,228v92,,171,-54,207,-132c539,98,539,98,539,98v10,,18,-3,18,-8c557,86,553,83,546,81v7,-1,11,-4,11,-8xe" fillcolor="#446430 [1605]" stroked="f">
                  <v:path arrowok="t" o:connecttype="custom" o:connectlocs="2674,352;2593,309;2679,265;2593,222;2170,212;2189,0;2112,0;1594,536;1104,454;792,19;864,0;667,0;0,0;1095,1100;2088,463;2588,473;2674,434;2621,391;2674,352" o:connectangles="0,0,0,0,0,0,0,0,0,0,0,0,0,0,0,0,0,0,0"/>
                </v:shape>
                <v:shape id="Forma libre 15" o:spid="_x0000_s1040" alt=" " style="position:absolute;left:951;width:1464;height:1186;visibility:visible;mso-wrap-style:square;v-text-anchor:top" coordsize="305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" path="m301,70c196,93,196,93,196,93,197,61,188,28,167,,,127,,127,,127v41,,41,,41,c26,131,26,131,26,131v8,39,33,71,65,90c121,239,157,246,193,238v57,-12,98,-57,108,-111c305,109,305,90,301,70xe" fillcolor="#d87b00" strokecolor="#526600">
                  <v:fill r:id="rId1" o:title="" color2="#f0bb44 [3206]" type="pattern"/>
                  <v:path arrowok="t" o:connecttype="custom" o:connectlocs="1445,337;941,448;802,0;0,612;197,612;125,632;437,1065;926,1147;1445,612;1445,337" o:connectangles="0,0,0,0,0,0,0,0,0,0"/>
                </v:shape>
                <v:shape id="Forma libre 16" o:spid="_x0000_s1041" style="position:absolute;left:1613;top:1871;width:245;height:265;visibility:visible;mso-wrap-style:square;v-text-anchor:top" coordsize="5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" path="m13,55c1,44,,26,10,14,21,2,39,,51,11l13,55xe" fillcolor="#d87b00" stroked="f">
                  <v:path arrowok="t" o:connecttype="custom" o:connectlocs="62,265;48,67;245,53;62,265" o:connectangles="0,0,0,0"/>
                </v:shape>
                <v:shape id="Forma libre 17" o:spid="_x0000_s1042" style="position:absolute;left:1954;top:1875;width:264;height:242;visibility:visible;mso-wrap-style:square;v-text-anchor:top" coordsize="5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" path="m9,50c,38,2,20,15,10,27,,45,2,55,15l9,50xe" fillcolor="#d87b00" stroked="f">
                  <v:path arrowok="t" o:connecttype="custom" o:connectlocs="43,242;72,48;264,73;43,242" o:connectangles="0,0,0,0"/>
                </v:shape>
                <v:oval id="Elipse 55" o:spid="_x0000_s1043" style="position:absolute;left:197;top:892;width:389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" strokecolor="#526600" strokeweight=".83786mm">
                  <v:stroke joinstyle="miter"/>
                </v:oval>
                <v:oval id="Elipse 56" o:spid="_x0000_s1044" style="position:absolute;left:139;top:1003;width:178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" fillcolor="black" stroked="f"/>
                <v:shape id="Forma libre 20" o:spid="_x0000_s1045" style="position:absolute;left:1805;top:1480;width:288;height:439;visibility:visible;mso-wrap-style:square;v-text-anchor:top" coordsize="288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" path="m288,415r-38,24l,24,38,,288,415xe" fillcolor="black" stroked="f">
                  <v:path arrowok="t" o:connecttype="custom" o:connectlocs="288,415;250,439;0,24;38,0;288,415" o:connectangles="0,0,0,0,0"/>
                </v:shape>
              </v:group>
              <v:group id="Grupo 4" o:spid="_x0000_s1046" style="position:absolute;left:-2771;top:5639;width:12325;height:6784;rotation:-4564762fd;flip:x" coordsize="136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">
                <v:shape id="Forma libre 5" o:spid="_x0000_s1047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" path="m,1v4,,8,,12,1c8,1,4,,,1xe" filled="f" stroked="f">
                  <v:path arrowok="t" o:connecttype="custom" o:connectlocs="0,2;16,3;0,2" o:connectangles="0,0,0"/>
                </v:shape>
                <v:shape id="Forma libre 6" o:spid="_x0000_s1048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" path="m,1c5,1,10,1,15,,10,,5,,,1xe" filled="f" stroked="f">
                  <v:path arrowok="t" o:connecttype="custom" o:connectlocs="0,2;20,0;0,2" o:connectangles="0,0,0"/>
                </v:shape>
                <v:shape id="Forma libre 7" o:spid="_x0000_s1049" style="position:absolute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7F8BC" w14:textId="77777777" w:rsidR="00435B80" w:rsidRDefault="00545EBA">
    <w:pPr>
      <w:pStyle w:val="Encabezado"/>
    </w:pP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0467B769" wp14:editId="19F3FC3B">
              <wp:simplePos x="0" y="0"/>
              <wp:positionH relativeFrom="column">
                <wp:posOffset>-1770927</wp:posOffset>
              </wp:positionH>
              <wp:positionV relativeFrom="paragraph">
                <wp:posOffset>-711843</wp:posOffset>
              </wp:positionV>
              <wp:extent cx="9792071" cy="10649609"/>
              <wp:effectExtent l="0" t="0" r="0" b="9525"/>
              <wp:wrapNone/>
              <wp:docPr id="13" name="Grupo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92071" cy="10649609"/>
                        <a:chOff x="0" y="0"/>
                        <a:chExt cx="9792071" cy="10649609"/>
                      </a:xfrm>
                    </wpg:grpSpPr>
                    <wps:wsp>
                      <wps:cNvPr id="7" name="Rectángulo 7"/>
                      <wps:cNvSpPr/>
                      <wps:spPr>
                        <a:xfrm>
                          <a:off x="884500" y="236220"/>
                          <a:ext cx="7777662" cy="1009876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Gráfico 3"/>
                      <wps:cNvSpPr/>
                      <wps:spPr>
                        <a:xfrm>
                          <a:off x="960120" y="281940"/>
                          <a:ext cx="7552223" cy="9873168"/>
                        </a:xfrm>
                        <a:custGeom>
                          <a:avLst/>
                          <a:gdLst>
                            <a:gd name="connsiteX0" fmla="*/ 310753 w 2152650"/>
                            <a:gd name="connsiteY0" fmla="*/ 119598 h 3067050"/>
                            <a:gd name="connsiteX1" fmla="*/ 674608 w 2152650"/>
                            <a:gd name="connsiteY1" fmla="*/ 102453 h 3067050"/>
                            <a:gd name="connsiteX2" fmla="*/ 1293733 w 2152650"/>
                            <a:gd name="connsiteY2" fmla="*/ 28158 h 3067050"/>
                            <a:gd name="connsiteX3" fmla="*/ 1355645 w 2152650"/>
                            <a:gd name="connsiteY3" fmla="*/ 8156 h 3067050"/>
                            <a:gd name="connsiteX4" fmla="*/ 1419463 w 2152650"/>
                            <a:gd name="connsiteY4" fmla="*/ 11966 h 3067050"/>
                            <a:gd name="connsiteX5" fmla="*/ 2114788 w 2152650"/>
                            <a:gd name="connsiteY5" fmla="*/ 72926 h 3067050"/>
                            <a:gd name="connsiteX6" fmla="*/ 2098595 w 2152650"/>
                            <a:gd name="connsiteY6" fmla="*/ 853976 h 3067050"/>
                            <a:gd name="connsiteX7" fmla="*/ 2121455 w 2152650"/>
                            <a:gd name="connsiteY7" fmla="*/ 1110198 h 3067050"/>
                            <a:gd name="connsiteX8" fmla="*/ 2146220 w 2152650"/>
                            <a:gd name="connsiteY8" fmla="*/ 1199733 h 3067050"/>
                            <a:gd name="connsiteX9" fmla="*/ 2131933 w 2152650"/>
                            <a:gd name="connsiteY9" fmla="*/ 1312128 h 3067050"/>
                            <a:gd name="connsiteX10" fmla="*/ 2130028 w 2152650"/>
                            <a:gd name="connsiteY10" fmla="*/ 1647408 h 3067050"/>
                            <a:gd name="connsiteX11" fmla="*/ 2064305 w 2152650"/>
                            <a:gd name="connsiteY11" fmla="*/ 1779806 h 3067050"/>
                            <a:gd name="connsiteX12" fmla="*/ 2042398 w 2152650"/>
                            <a:gd name="connsiteY12" fmla="*/ 1912203 h 3067050"/>
                            <a:gd name="connsiteX13" fmla="*/ 2052875 w 2152650"/>
                            <a:gd name="connsiteY13" fmla="*/ 2190333 h 3067050"/>
                            <a:gd name="connsiteX14" fmla="*/ 2057638 w 2152650"/>
                            <a:gd name="connsiteY14" fmla="*/ 2254151 h 3067050"/>
                            <a:gd name="connsiteX15" fmla="*/ 2052875 w 2152650"/>
                            <a:gd name="connsiteY15" fmla="*/ 2441793 h 3067050"/>
                            <a:gd name="connsiteX16" fmla="*/ 2016680 w 2152650"/>
                            <a:gd name="connsiteY16" fmla="*/ 2631341 h 3067050"/>
                            <a:gd name="connsiteX17" fmla="*/ 2076688 w 2152650"/>
                            <a:gd name="connsiteY17" fmla="*/ 2812316 h 3067050"/>
                            <a:gd name="connsiteX18" fmla="*/ 2021443 w 2152650"/>
                            <a:gd name="connsiteY18" fmla="*/ 2984718 h 3067050"/>
                            <a:gd name="connsiteX19" fmla="*/ 1923335 w 2152650"/>
                            <a:gd name="connsiteY19" fmla="*/ 2914234 h 3067050"/>
                            <a:gd name="connsiteX20" fmla="*/ 1849040 w 2152650"/>
                            <a:gd name="connsiteY20" fmla="*/ 2998053 h 3067050"/>
                            <a:gd name="connsiteX21" fmla="*/ 1743313 w 2152650"/>
                            <a:gd name="connsiteY21" fmla="*/ 2959953 h 3067050"/>
                            <a:gd name="connsiteX22" fmla="*/ 1463278 w 2152650"/>
                            <a:gd name="connsiteY22" fmla="*/ 3009484 h 3067050"/>
                            <a:gd name="connsiteX23" fmla="*/ 1343263 w 2152650"/>
                            <a:gd name="connsiteY23" fmla="*/ 2957096 h 3067050"/>
                            <a:gd name="connsiteX24" fmla="*/ 1224200 w 2152650"/>
                            <a:gd name="connsiteY24" fmla="*/ 3034248 h 3067050"/>
                            <a:gd name="connsiteX25" fmla="*/ 1148000 w 2152650"/>
                            <a:gd name="connsiteY25" fmla="*/ 2953286 h 3067050"/>
                            <a:gd name="connsiteX26" fmla="*/ 1178480 w 2152650"/>
                            <a:gd name="connsiteY26" fmla="*/ 3061871 h 3067050"/>
                            <a:gd name="connsiteX27" fmla="*/ 1036558 w 2152650"/>
                            <a:gd name="connsiteY27" fmla="*/ 3005673 h 3067050"/>
                            <a:gd name="connsiteX28" fmla="*/ 1047035 w 2152650"/>
                            <a:gd name="connsiteY28" fmla="*/ 3030438 h 3067050"/>
                            <a:gd name="connsiteX29" fmla="*/ 1007030 w 2152650"/>
                            <a:gd name="connsiteY29" fmla="*/ 3023771 h 3067050"/>
                            <a:gd name="connsiteX30" fmla="*/ 967978 w 2152650"/>
                            <a:gd name="connsiteY30" fmla="*/ 3010436 h 3067050"/>
                            <a:gd name="connsiteX31" fmla="*/ 981313 w 2152650"/>
                            <a:gd name="connsiteY31" fmla="*/ 3024723 h 3067050"/>
                            <a:gd name="connsiteX32" fmla="*/ 957500 w 2152650"/>
                            <a:gd name="connsiteY32" fmla="*/ 3037106 h 3067050"/>
                            <a:gd name="connsiteX33" fmla="*/ 596503 w 2152650"/>
                            <a:gd name="connsiteY33" fmla="*/ 2975193 h 3067050"/>
                            <a:gd name="connsiteX34" fmla="*/ 652700 w 2152650"/>
                            <a:gd name="connsiteY34" fmla="*/ 2975193 h 3067050"/>
                            <a:gd name="connsiteX35" fmla="*/ 595550 w 2152650"/>
                            <a:gd name="connsiteY35" fmla="*/ 2950428 h 3067050"/>
                            <a:gd name="connsiteX36" fmla="*/ 538400 w 2152650"/>
                            <a:gd name="connsiteY36" fmla="*/ 2990434 h 3067050"/>
                            <a:gd name="connsiteX37" fmla="*/ 349805 w 2152650"/>
                            <a:gd name="connsiteY37" fmla="*/ 3039011 h 3067050"/>
                            <a:gd name="connsiteX38" fmla="*/ 298370 w 2152650"/>
                            <a:gd name="connsiteY38" fmla="*/ 2969478 h 3067050"/>
                            <a:gd name="connsiteX39" fmla="*/ 291703 w 2152650"/>
                            <a:gd name="connsiteY39" fmla="*/ 2942809 h 3067050"/>
                            <a:gd name="connsiteX40" fmla="*/ 305990 w 2152650"/>
                            <a:gd name="connsiteY40" fmla="*/ 2950428 h 3067050"/>
                            <a:gd name="connsiteX41" fmla="*/ 65960 w 2152650"/>
                            <a:gd name="connsiteY41" fmla="*/ 2943761 h 3067050"/>
                            <a:gd name="connsiteX42" fmla="*/ 64055 w 2152650"/>
                            <a:gd name="connsiteY42" fmla="*/ 2837081 h 3067050"/>
                            <a:gd name="connsiteX43" fmla="*/ 107870 w 2152650"/>
                            <a:gd name="connsiteY43" fmla="*/ 2825651 h 3067050"/>
                            <a:gd name="connsiteX44" fmla="*/ 25955 w 2152650"/>
                            <a:gd name="connsiteY44" fmla="*/ 2717066 h 3067050"/>
                            <a:gd name="connsiteX45" fmla="*/ 65960 w 2152650"/>
                            <a:gd name="connsiteY45" fmla="*/ 2671346 h 3067050"/>
                            <a:gd name="connsiteX46" fmla="*/ 125015 w 2152650"/>
                            <a:gd name="connsiteY46" fmla="*/ 2660868 h 3067050"/>
                            <a:gd name="connsiteX47" fmla="*/ 79295 w 2152650"/>
                            <a:gd name="connsiteY47" fmla="*/ 2295108 h 3067050"/>
                            <a:gd name="connsiteX48" fmla="*/ 110728 w 2152650"/>
                            <a:gd name="connsiteY48" fmla="*/ 2224623 h 3067050"/>
                            <a:gd name="connsiteX49" fmla="*/ 91678 w 2152650"/>
                            <a:gd name="connsiteY49" fmla="*/ 2112228 h 3067050"/>
                            <a:gd name="connsiteX50" fmla="*/ 75485 w 2152650"/>
                            <a:gd name="connsiteY50" fmla="*/ 1488341 h 3067050"/>
                            <a:gd name="connsiteX51" fmla="*/ 125015 w 2152650"/>
                            <a:gd name="connsiteY51" fmla="*/ 1520726 h 3067050"/>
                            <a:gd name="connsiteX52" fmla="*/ 85963 w 2152650"/>
                            <a:gd name="connsiteY52" fmla="*/ 1325463 h 3067050"/>
                            <a:gd name="connsiteX53" fmla="*/ 93583 w 2152650"/>
                            <a:gd name="connsiteY53" fmla="*/ 1333083 h 3067050"/>
                            <a:gd name="connsiteX54" fmla="*/ 97393 w 2152650"/>
                            <a:gd name="connsiteY54" fmla="*/ 1315938 h 3067050"/>
                            <a:gd name="connsiteX55" fmla="*/ 83105 w 2152650"/>
                            <a:gd name="connsiteY55" fmla="*/ 1207353 h 3067050"/>
                            <a:gd name="connsiteX56" fmla="*/ 122158 w 2152650"/>
                            <a:gd name="connsiteY56" fmla="*/ 1227356 h 3067050"/>
                            <a:gd name="connsiteX57" fmla="*/ 157400 w 2152650"/>
                            <a:gd name="connsiteY57" fmla="*/ 951131 h 3067050"/>
                            <a:gd name="connsiteX58" fmla="*/ 80248 w 2152650"/>
                            <a:gd name="connsiteY58" fmla="*/ 932081 h 3067050"/>
                            <a:gd name="connsiteX59" fmla="*/ 74533 w 2152650"/>
                            <a:gd name="connsiteY59" fmla="*/ 848261 h 3067050"/>
                            <a:gd name="connsiteX60" fmla="*/ 89773 w 2152650"/>
                            <a:gd name="connsiteY60" fmla="*/ 722531 h 3067050"/>
                            <a:gd name="connsiteX61" fmla="*/ 25003 w 2152650"/>
                            <a:gd name="connsiteY61" fmla="*/ 653951 h 3067050"/>
                            <a:gd name="connsiteX62" fmla="*/ 51673 w 2152650"/>
                            <a:gd name="connsiteY62" fmla="*/ 467261 h 3067050"/>
                            <a:gd name="connsiteX63" fmla="*/ 99298 w 2152650"/>
                            <a:gd name="connsiteY63" fmla="*/ 495836 h 3067050"/>
                            <a:gd name="connsiteX64" fmla="*/ 44053 w 2152650"/>
                            <a:gd name="connsiteY64" fmla="*/ 145316 h 3067050"/>
                            <a:gd name="connsiteX65" fmla="*/ 105013 w 2152650"/>
                            <a:gd name="connsiteY65" fmla="*/ 162461 h 3067050"/>
                            <a:gd name="connsiteX66" fmla="*/ 105965 w 2152650"/>
                            <a:gd name="connsiteY66" fmla="*/ 104358 h 3067050"/>
                            <a:gd name="connsiteX67" fmla="*/ 205978 w 2152650"/>
                            <a:gd name="connsiteY67" fmla="*/ 146268 h 3067050"/>
                            <a:gd name="connsiteX68" fmla="*/ 209788 w 2152650"/>
                            <a:gd name="connsiteY68" fmla="*/ 99596 h 3067050"/>
                            <a:gd name="connsiteX69" fmla="*/ 313610 w 2152650"/>
                            <a:gd name="connsiteY69" fmla="*/ 155793 h 3067050"/>
                            <a:gd name="connsiteX70" fmla="*/ 310753 w 2152650"/>
                            <a:gd name="connsiteY70" fmla="*/ 119598 h 3067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</a:cxnLst>
                          <a:rect l="l" t="t" r="r" b="b"/>
                          <a:pathLst>
                            <a:path w="2152650" h="3067050">
                              <a:moveTo>
                                <a:pt x="310753" y="119598"/>
                              </a:moveTo>
                              <a:cubicBezTo>
                                <a:pt x="413623" y="48161"/>
                                <a:pt x="551735" y="84356"/>
                                <a:pt x="674608" y="102453"/>
                              </a:cubicBezTo>
                              <a:cubicBezTo>
                                <a:pt x="882253" y="133886"/>
                                <a:pt x="1098470" y="108168"/>
                                <a:pt x="1293733" y="28158"/>
                              </a:cubicBezTo>
                              <a:cubicBezTo>
                                <a:pt x="1313735" y="19586"/>
                                <a:pt x="1334690" y="11013"/>
                                <a:pt x="1355645" y="8156"/>
                              </a:cubicBezTo>
                              <a:cubicBezTo>
                                <a:pt x="1376600" y="5298"/>
                                <a:pt x="1398508" y="9108"/>
                                <a:pt x="1419463" y="11966"/>
                              </a:cubicBezTo>
                              <a:cubicBezTo>
                                <a:pt x="1649968" y="48161"/>
                                <a:pt x="1882378" y="69116"/>
                                <a:pt x="2114788" y="72926"/>
                              </a:cubicBezTo>
                              <a:cubicBezTo>
                                <a:pt x="2109073" y="332958"/>
                                <a:pt x="2104311" y="593943"/>
                                <a:pt x="2098595" y="853976"/>
                              </a:cubicBezTo>
                              <a:cubicBezTo>
                                <a:pt x="2096690" y="940653"/>
                                <a:pt x="2095738" y="1028283"/>
                                <a:pt x="2121455" y="1110198"/>
                              </a:cubicBezTo>
                              <a:cubicBezTo>
                                <a:pt x="2130980" y="1139726"/>
                                <a:pt x="2144316" y="1168301"/>
                                <a:pt x="2146220" y="1199733"/>
                              </a:cubicBezTo>
                              <a:cubicBezTo>
                                <a:pt x="2150030" y="1237833"/>
                                <a:pt x="2137648" y="1274981"/>
                                <a:pt x="2131933" y="1312128"/>
                              </a:cubicBezTo>
                              <a:cubicBezTo>
                                <a:pt x="2117645" y="1423571"/>
                                <a:pt x="2167175" y="1541681"/>
                                <a:pt x="2130028" y="1647408"/>
                              </a:cubicBezTo>
                              <a:cubicBezTo>
                                <a:pt x="2113836" y="1694081"/>
                                <a:pt x="2082403" y="1734086"/>
                                <a:pt x="2064305" y="1779806"/>
                              </a:cubicBezTo>
                              <a:cubicBezTo>
                                <a:pt x="2048113" y="1821716"/>
                                <a:pt x="2043350" y="1867436"/>
                                <a:pt x="2042398" y="1912203"/>
                              </a:cubicBezTo>
                              <a:cubicBezTo>
                                <a:pt x="2038588" y="2005548"/>
                                <a:pt x="2045255" y="2097941"/>
                                <a:pt x="2052875" y="2190333"/>
                              </a:cubicBezTo>
                              <a:cubicBezTo>
                                <a:pt x="2054780" y="2211288"/>
                                <a:pt x="2055733" y="2233196"/>
                                <a:pt x="2057638" y="2254151"/>
                              </a:cubicBezTo>
                              <a:cubicBezTo>
                                <a:pt x="2062400" y="2317016"/>
                                <a:pt x="2067163" y="2380833"/>
                                <a:pt x="2052875" y="2441793"/>
                              </a:cubicBezTo>
                              <a:cubicBezTo>
                                <a:pt x="2038588" y="2505611"/>
                                <a:pt x="2004298" y="2567523"/>
                                <a:pt x="2016680" y="2631341"/>
                              </a:cubicBezTo>
                              <a:cubicBezTo>
                                <a:pt x="2029063" y="2694206"/>
                                <a:pt x="2085260" y="2748498"/>
                                <a:pt x="2076688" y="2812316"/>
                              </a:cubicBezTo>
                              <a:cubicBezTo>
                                <a:pt x="2069068" y="2873276"/>
                                <a:pt x="2001440" y="2925663"/>
                                <a:pt x="2021443" y="2984718"/>
                              </a:cubicBezTo>
                              <a:cubicBezTo>
                                <a:pt x="1984295" y="2969478"/>
                                <a:pt x="1950005" y="2944713"/>
                                <a:pt x="1923335" y="2914234"/>
                              </a:cubicBezTo>
                              <a:cubicBezTo>
                                <a:pt x="1918573" y="2953286"/>
                                <a:pt x="1887140" y="2988528"/>
                                <a:pt x="1849040" y="2998053"/>
                              </a:cubicBezTo>
                              <a:cubicBezTo>
                                <a:pt x="1810940" y="3007578"/>
                                <a:pt x="1767125" y="2992338"/>
                                <a:pt x="1743313" y="2959953"/>
                              </a:cubicBezTo>
                              <a:cubicBezTo>
                                <a:pt x="1649968" y="2977098"/>
                                <a:pt x="1556623" y="2994243"/>
                                <a:pt x="1463278" y="3009484"/>
                              </a:cubicBezTo>
                              <a:cubicBezTo>
                                <a:pt x="1448038" y="2963763"/>
                                <a:pt x="1389935" y="2945666"/>
                                <a:pt x="1343263" y="2957096"/>
                              </a:cubicBezTo>
                              <a:cubicBezTo>
                                <a:pt x="1296590" y="2968526"/>
                                <a:pt x="1259443" y="3001863"/>
                                <a:pt x="1224200" y="3034248"/>
                              </a:cubicBezTo>
                              <a:cubicBezTo>
                                <a:pt x="1198483" y="3007578"/>
                                <a:pt x="1173718" y="2979956"/>
                                <a:pt x="1148000" y="2953286"/>
                              </a:cubicBezTo>
                              <a:cubicBezTo>
                                <a:pt x="1167050" y="2986623"/>
                                <a:pt x="1177528" y="3023771"/>
                                <a:pt x="1178480" y="3061871"/>
                              </a:cubicBezTo>
                              <a:cubicBezTo>
                                <a:pt x="1127998" y="3054251"/>
                                <a:pt x="1078468" y="3034248"/>
                                <a:pt x="1036558" y="3005673"/>
                              </a:cubicBezTo>
                              <a:cubicBezTo>
                                <a:pt x="1047988" y="2997101"/>
                                <a:pt x="1059418" y="3022818"/>
                                <a:pt x="1047035" y="3030438"/>
                              </a:cubicBezTo>
                              <a:cubicBezTo>
                                <a:pt x="1035605" y="3038059"/>
                                <a:pt x="1019413" y="3031391"/>
                                <a:pt x="1007030" y="3023771"/>
                              </a:cubicBezTo>
                              <a:cubicBezTo>
                                <a:pt x="994648" y="3016151"/>
                                <a:pt x="981313" y="3006626"/>
                                <a:pt x="967978" y="3010436"/>
                              </a:cubicBezTo>
                              <a:cubicBezTo>
                                <a:pt x="974645" y="3003768"/>
                                <a:pt x="985123" y="3016151"/>
                                <a:pt x="981313" y="3024723"/>
                              </a:cubicBezTo>
                              <a:cubicBezTo>
                                <a:pt x="977503" y="3033296"/>
                                <a:pt x="967025" y="3035201"/>
                                <a:pt x="957500" y="3037106"/>
                              </a:cubicBezTo>
                              <a:cubicBezTo>
                                <a:pt x="834628" y="3056156"/>
                                <a:pt x="706040" y="3033296"/>
                                <a:pt x="596503" y="2975193"/>
                              </a:cubicBezTo>
                              <a:cubicBezTo>
                                <a:pt x="615553" y="2975193"/>
                                <a:pt x="634603" y="2975193"/>
                                <a:pt x="652700" y="2975193"/>
                              </a:cubicBezTo>
                              <a:cubicBezTo>
                                <a:pt x="647938" y="2952334"/>
                                <a:pt x="618410" y="2942809"/>
                                <a:pt x="595550" y="2950428"/>
                              </a:cubicBezTo>
                              <a:cubicBezTo>
                                <a:pt x="573643" y="2958048"/>
                                <a:pt x="556498" y="2976146"/>
                                <a:pt x="538400" y="2990434"/>
                              </a:cubicBezTo>
                              <a:cubicBezTo>
                                <a:pt x="486013" y="3032343"/>
                                <a:pt x="415528" y="3050441"/>
                                <a:pt x="349805" y="3039011"/>
                              </a:cubicBezTo>
                              <a:cubicBezTo>
                                <a:pt x="332660" y="3016151"/>
                                <a:pt x="315515" y="2993291"/>
                                <a:pt x="298370" y="2969478"/>
                              </a:cubicBezTo>
                              <a:cubicBezTo>
                                <a:pt x="292655" y="2961859"/>
                                <a:pt x="286940" y="2951381"/>
                                <a:pt x="291703" y="2942809"/>
                              </a:cubicBezTo>
                              <a:cubicBezTo>
                                <a:pt x="296465" y="2934236"/>
                                <a:pt x="313610" y="2944713"/>
                                <a:pt x="305990" y="2950428"/>
                              </a:cubicBezTo>
                              <a:cubicBezTo>
                                <a:pt x="227885" y="2932331"/>
                                <a:pt x="145018" y="2930426"/>
                                <a:pt x="65960" y="2943761"/>
                              </a:cubicBezTo>
                              <a:cubicBezTo>
                                <a:pt x="65008" y="2908518"/>
                                <a:pt x="65008" y="2872323"/>
                                <a:pt x="64055" y="2837081"/>
                              </a:cubicBezTo>
                              <a:cubicBezTo>
                                <a:pt x="78343" y="2833271"/>
                                <a:pt x="93583" y="2829461"/>
                                <a:pt x="107870" y="2825651"/>
                              </a:cubicBezTo>
                              <a:cubicBezTo>
                                <a:pt x="80248" y="2789456"/>
                                <a:pt x="52625" y="2753261"/>
                                <a:pt x="25955" y="2717066"/>
                              </a:cubicBezTo>
                              <a:cubicBezTo>
                                <a:pt x="49768" y="2721828"/>
                                <a:pt x="73580" y="2694206"/>
                                <a:pt x="65960" y="2671346"/>
                              </a:cubicBezTo>
                              <a:cubicBezTo>
                                <a:pt x="85963" y="2667536"/>
                                <a:pt x="105013" y="2664678"/>
                                <a:pt x="125015" y="2660868"/>
                              </a:cubicBezTo>
                              <a:cubicBezTo>
                                <a:pt x="112633" y="2536091"/>
                                <a:pt x="28813" y="2409408"/>
                                <a:pt x="79295" y="2295108"/>
                              </a:cubicBezTo>
                              <a:cubicBezTo>
                                <a:pt x="89773" y="2271296"/>
                                <a:pt x="105965" y="2250341"/>
                                <a:pt x="110728" y="2224623"/>
                              </a:cubicBezTo>
                              <a:cubicBezTo>
                                <a:pt x="119300" y="2186523"/>
                                <a:pt x="102155" y="2149376"/>
                                <a:pt x="91678" y="2112228"/>
                              </a:cubicBezTo>
                              <a:cubicBezTo>
                                <a:pt x="31670" y="1911251"/>
                                <a:pt x="131683" y="1689318"/>
                                <a:pt x="75485" y="1488341"/>
                              </a:cubicBezTo>
                              <a:cubicBezTo>
                                <a:pt x="91678" y="1498818"/>
                                <a:pt x="107870" y="1510248"/>
                                <a:pt x="125015" y="1520726"/>
                              </a:cubicBezTo>
                              <a:cubicBezTo>
                                <a:pt x="131683" y="1454051"/>
                                <a:pt x="118348" y="1384518"/>
                                <a:pt x="85963" y="1325463"/>
                              </a:cubicBezTo>
                              <a:cubicBezTo>
                                <a:pt x="80248" y="1328321"/>
                                <a:pt x="88820" y="1336893"/>
                                <a:pt x="93583" y="1333083"/>
                              </a:cubicBezTo>
                              <a:cubicBezTo>
                                <a:pt x="98345" y="1329273"/>
                                <a:pt x="98345" y="1322606"/>
                                <a:pt x="97393" y="1315938"/>
                              </a:cubicBezTo>
                              <a:cubicBezTo>
                                <a:pt x="92630" y="1279743"/>
                                <a:pt x="87868" y="1243548"/>
                                <a:pt x="83105" y="1207353"/>
                              </a:cubicBezTo>
                              <a:cubicBezTo>
                                <a:pt x="96440" y="1214021"/>
                                <a:pt x="108823" y="1220688"/>
                                <a:pt x="122158" y="1227356"/>
                              </a:cubicBezTo>
                              <a:cubicBezTo>
                                <a:pt x="105965" y="1134963"/>
                                <a:pt x="118348" y="1036856"/>
                                <a:pt x="157400" y="951131"/>
                              </a:cubicBezTo>
                              <a:cubicBezTo>
                                <a:pt x="133588" y="970181"/>
                                <a:pt x="96440" y="957798"/>
                                <a:pt x="80248" y="932081"/>
                              </a:cubicBezTo>
                              <a:cubicBezTo>
                                <a:pt x="65008" y="910173"/>
                                <a:pt x="66913" y="876836"/>
                                <a:pt x="74533" y="848261"/>
                              </a:cubicBezTo>
                              <a:cubicBezTo>
                                <a:pt x="85963" y="806351"/>
                                <a:pt x="108823" y="761583"/>
                                <a:pt x="89773" y="722531"/>
                              </a:cubicBezTo>
                              <a:cubicBezTo>
                                <a:pt x="76438" y="693956"/>
                                <a:pt x="44053" y="678716"/>
                                <a:pt x="25003" y="653951"/>
                              </a:cubicBezTo>
                              <a:cubicBezTo>
                                <a:pt x="-14050" y="600611"/>
                                <a:pt x="18335" y="525363"/>
                                <a:pt x="51673" y="467261"/>
                              </a:cubicBezTo>
                              <a:cubicBezTo>
                                <a:pt x="67865" y="476786"/>
                                <a:pt x="84058" y="486311"/>
                                <a:pt x="99298" y="495836"/>
                              </a:cubicBezTo>
                              <a:cubicBezTo>
                                <a:pt x="65008" y="382488"/>
                                <a:pt x="45958" y="263426"/>
                                <a:pt x="44053" y="145316"/>
                              </a:cubicBezTo>
                              <a:cubicBezTo>
                                <a:pt x="64055" y="151031"/>
                                <a:pt x="85010" y="156746"/>
                                <a:pt x="105013" y="162461"/>
                              </a:cubicBezTo>
                              <a:cubicBezTo>
                                <a:pt x="105013" y="143411"/>
                                <a:pt x="105013" y="123408"/>
                                <a:pt x="105965" y="104358"/>
                              </a:cubicBezTo>
                              <a:cubicBezTo>
                                <a:pt x="143113" y="101501"/>
                                <a:pt x="182165" y="117693"/>
                                <a:pt x="205978" y="146268"/>
                              </a:cubicBezTo>
                              <a:cubicBezTo>
                                <a:pt x="206930" y="131028"/>
                                <a:pt x="208835" y="114836"/>
                                <a:pt x="209788" y="99596"/>
                              </a:cubicBezTo>
                              <a:cubicBezTo>
                                <a:pt x="243125" y="119598"/>
                                <a:pt x="277415" y="142458"/>
                                <a:pt x="313610" y="155793"/>
                              </a:cubicBezTo>
                              <a:cubicBezTo>
                                <a:pt x="315515" y="142458"/>
                                <a:pt x="313610" y="132933"/>
                                <a:pt x="310753" y="119598"/>
                              </a:cubicBezTo>
                              <a:close/>
                            </a:path>
                          </a:pathLst>
                        </a:custGeom>
                        <a:pattFill prst="sphere">
                          <a:fgClr>
                            <a:schemeClr val="accent1"/>
                          </a:fgClr>
                          <a:bgClr>
                            <a:schemeClr val="bg1">
                              <a:lumMod val="85000"/>
                            </a:schemeClr>
                          </a:bgClr>
                        </a:patt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49" name="Grupo 18"/>
                      <wpg:cNvGrpSpPr/>
                      <wpg:grpSpPr>
                        <a:xfrm>
                          <a:off x="6964680" y="2141220"/>
                          <a:ext cx="1989909" cy="1917086"/>
                          <a:chOff x="0" y="0"/>
                          <a:chExt cx="4635817" cy="4464367"/>
                        </a:xfrm>
                      </wpg:grpSpPr>
                      <wps:wsp>
                        <wps:cNvPr id="150" name="Forma libre: Forma 150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bg1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Forma libre: Forma 151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accent2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2" name="Grupo 18"/>
                      <wpg:cNvGrpSpPr/>
                      <wpg:grpSpPr>
                        <a:xfrm>
                          <a:off x="0" y="3329940"/>
                          <a:ext cx="4060489" cy="3911780"/>
                          <a:chOff x="0" y="0"/>
                          <a:chExt cx="4635817" cy="4464367"/>
                        </a:xfrm>
                      </wpg:grpSpPr>
                      <wps:wsp>
                        <wps:cNvPr id="153" name="Forma libre: Forma 153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57150" cap="rnd">
                            <a:solidFill>
                              <a:schemeClr val="bg1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Forma libre: Forma 154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57150" cap="rnd">
                            <a:solidFill>
                              <a:schemeClr val="accent3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8" name="Grupo 18"/>
                      <wpg:cNvGrpSpPr/>
                      <wpg:grpSpPr>
                        <a:xfrm>
                          <a:off x="922020" y="236220"/>
                          <a:ext cx="1210938" cy="1165833"/>
                          <a:chOff x="0" y="0"/>
                          <a:chExt cx="4635817" cy="4464367"/>
                        </a:xfrm>
                      </wpg:grpSpPr>
                      <wps:wsp>
                        <wps:cNvPr id="159" name="Forma libre: Forma 159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52" name="Forma libre: Forma 17152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153" name="Grupo 18"/>
                      <wpg:cNvGrpSpPr/>
                      <wpg:grpSpPr>
                        <a:xfrm>
                          <a:off x="2011680" y="274320"/>
                          <a:ext cx="586195" cy="564360"/>
                          <a:chOff x="0" y="0"/>
                          <a:chExt cx="4635817" cy="4464367"/>
                        </a:xfrm>
                      </wpg:grpSpPr>
                      <wps:wsp>
                        <wps:cNvPr id="17154" name="Forma libre: Forma 17154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55" name="Forma libre: Forma 17155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159" name="Grupo 18"/>
                      <wpg:cNvGrpSpPr/>
                      <wpg:grpSpPr>
                        <a:xfrm>
                          <a:off x="4206240" y="5273040"/>
                          <a:ext cx="5585831" cy="5376569"/>
                          <a:chOff x="0" y="0"/>
                          <a:chExt cx="4635817" cy="4464367"/>
                        </a:xfrm>
                      </wpg:grpSpPr>
                      <wps:wsp>
                        <wps:cNvPr id="17160" name="Forma libre: Forma 17160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762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61" name="Forma libre: Forma 17161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762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5" name="Gráfico 3">
                        <a:extLst>
                          <a:ext uri="{FF2B5EF4-FFF2-40B4-BE49-F238E27FC236}">
                            <a16:creationId xmlns:a16="http://schemas.microsoft.com/office/drawing/2014/main" id="{2256ADA8-55B3-4DB5-97C8-C604998B3898}"/>
                          </a:ext>
                        </a:extLst>
                      </wps:cNvPr>
                      <wps:cNvSpPr/>
                      <wps:spPr>
                        <a:xfrm>
                          <a:off x="990600" y="281940"/>
                          <a:ext cx="7423018" cy="9833152"/>
                        </a:xfrm>
                        <a:custGeom>
                          <a:avLst/>
                          <a:gdLst>
                            <a:gd name="connsiteX0" fmla="*/ 310753 w 2152650"/>
                            <a:gd name="connsiteY0" fmla="*/ 119598 h 3067050"/>
                            <a:gd name="connsiteX1" fmla="*/ 674608 w 2152650"/>
                            <a:gd name="connsiteY1" fmla="*/ 102453 h 3067050"/>
                            <a:gd name="connsiteX2" fmla="*/ 1293733 w 2152650"/>
                            <a:gd name="connsiteY2" fmla="*/ 28158 h 3067050"/>
                            <a:gd name="connsiteX3" fmla="*/ 1355645 w 2152650"/>
                            <a:gd name="connsiteY3" fmla="*/ 8156 h 3067050"/>
                            <a:gd name="connsiteX4" fmla="*/ 1419463 w 2152650"/>
                            <a:gd name="connsiteY4" fmla="*/ 11966 h 3067050"/>
                            <a:gd name="connsiteX5" fmla="*/ 2114788 w 2152650"/>
                            <a:gd name="connsiteY5" fmla="*/ 72926 h 3067050"/>
                            <a:gd name="connsiteX6" fmla="*/ 2098595 w 2152650"/>
                            <a:gd name="connsiteY6" fmla="*/ 853976 h 3067050"/>
                            <a:gd name="connsiteX7" fmla="*/ 2121455 w 2152650"/>
                            <a:gd name="connsiteY7" fmla="*/ 1110198 h 3067050"/>
                            <a:gd name="connsiteX8" fmla="*/ 2146220 w 2152650"/>
                            <a:gd name="connsiteY8" fmla="*/ 1199733 h 3067050"/>
                            <a:gd name="connsiteX9" fmla="*/ 2131933 w 2152650"/>
                            <a:gd name="connsiteY9" fmla="*/ 1312128 h 3067050"/>
                            <a:gd name="connsiteX10" fmla="*/ 2130028 w 2152650"/>
                            <a:gd name="connsiteY10" fmla="*/ 1647408 h 3067050"/>
                            <a:gd name="connsiteX11" fmla="*/ 2064305 w 2152650"/>
                            <a:gd name="connsiteY11" fmla="*/ 1779806 h 3067050"/>
                            <a:gd name="connsiteX12" fmla="*/ 2042398 w 2152650"/>
                            <a:gd name="connsiteY12" fmla="*/ 1912203 h 3067050"/>
                            <a:gd name="connsiteX13" fmla="*/ 2052875 w 2152650"/>
                            <a:gd name="connsiteY13" fmla="*/ 2190333 h 3067050"/>
                            <a:gd name="connsiteX14" fmla="*/ 2057638 w 2152650"/>
                            <a:gd name="connsiteY14" fmla="*/ 2254151 h 3067050"/>
                            <a:gd name="connsiteX15" fmla="*/ 2052875 w 2152650"/>
                            <a:gd name="connsiteY15" fmla="*/ 2441793 h 3067050"/>
                            <a:gd name="connsiteX16" fmla="*/ 2016680 w 2152650"/>
                            <a:gd name="connsiteY16" fmla="*/ 2631341 h 3067050"/>
                            <a:gd name="connsiteX17" fmla="*/ 2076688 w 2152650"/>
                            <a:gd name="connsiteY17" fmla="*/ 2812316 h 3067050"/>
                            <a:gd name="connsiteX18" fmla="*/ 2021443 w 2152650"/>
                            <a:gd name="connsiteY18" fmla="*/ 2984718 h 3067050"/>
                            <a:gd name="connsiteX19" fmla="*/ 1923335 w 2152650"/>
                            <a:gd name="connsiteY19" fmla="*/ 2914234 h 3067050"/>
                            <a:gd name="connsiteX20" fmla="*/ 1849040 w 2152650"/>
                            <a:gd name="connsiteY20" fmla="*/ 2998053 h 3067050"/>
                            <a:gd name="connsiteX21" fmla="*/ 1743313 w 2152650"/>
                            <a:gd name="connsiteY21" fmla="*/ 2959953 h 3067050"/>
                            <a:gd name="connsiteX22" fmla="*/ 1463278 w 2152650"/>
                            <a:gd name="connsiteY22" fmla="*/ 3009484 h 3067050"/>
                            <a:gd name="connsiteX23" fmla="*/ 1343263 w 2152650"/>
                            <a:gd name="connsiteY23" fmla="*/ 2957096 h 3067050"/>
                            <a:gd name="connsiteX24" fmla="*/ 1224200 w 2152650"/>
                            <a:gd name="connsiteY24" fmla="*/ 3034248 h 3067050"/>
                            <a:gd name="connsiteX25" fmla="*/ 1148000 w 2152650"/>
                            <a:gd name="connsiteY25" fmla="*/ 2953286 h 3067050"/>
                            <a:gd name="connsiteX26" fmla="*/ 1178480 w 2152650"/>
                            <a:gd name="connsiteY26" fmla="*/ 3061871 h 3067050"/>
                            <a:gd name="connsiteX27" fmla="*/ 1036558 w 2152650"/>
                            <a:gd name="connsiteY27" fmla="*/ 3005673 h 3067050"/>
                            <a:gd name="connsiteX28" fmla="*/ 1047035 w 2152650"/>
                            <a:gd name="connsiteY28" fmla="*/ 3030438 h 3067050"/>
                            <a:gd name="connsiteX29" fmla="*/ 1007030 w 2152650"/>
                            <a:gd name="connsiteY29" fmla="*/ 3023771 h 3067050"/>
                            <a:gd name="connsiteX30" fmla="*/ 967978 w 2152650"/>
                            <a:gd name="connsiteY30" fmla="*/ 3010436 h 3067050"/>
                            <a:gd name="connsiteX31" fmla="*/ 981313 w 2152650"/>
                            <a:gd name="connsiteY31" fmla="*/ 3024723 h 3067050"/>
                            <a:gd name="connsiteX32" fmla="*/ 957500 w 2152650"/>
                            <a:gd name="connsiteY32" fmla="*/ 3037106 h 3067050"/>
                            <a:gd name="connsiteX33" fmla="*/ 596503 w 2152650"/>
                            <a:gd name="connsiteY33" fmla="*/ 2975193 h 3067050"/>
                            <a:gd name="connsiteX34" fmla="*/ 652700 w 2152650"/>
                            <a:gd name="connsiteY34" fmla="*/ 2975193 h 3067050"/>
                            <a:gd name="connsiteX35" fmla="*/ 595550 w 2152650"/>
                            <a:gd name="connsiteY35" fmla="*/ 2950428 h 3067050"/>
                            <a:gd name="connsiteX36" fmla="*/ 538400 w 2152650"/>
                            <a:gd name="connsiteY36" fmla="*/ 2990434 h 3067050"/>
                            <a:gd name="connsiteX37" fmla="*/ 349805 w 2152650"/>
                            <a:gd name="connsiteY37" fmla="*/ 3039011 h 3067050"/>
                            <a:gd name="connsiteX38" fmla="*/ 298370 w 2152650"/>
                            <a:gd name="connsiteY38" fmla="*/ 2969478 h 3067050"/>
                            <a:gd name="connsiteX39" fmla="*/ 291703 w 2152650"/>
                            <a:gd name="connsiteY39" fmla="*/ 2942809 h 3067050"/>
                            <a:gd name="connsiteX40" fmla="*/ 305990 w 2152650"/>
                            <a:gd name="connsiteY40" fmla="*/ 2950428 h 3067050"/>
                            <a:gd name="connsiteX41" fmla="*/ 65960 w 2152650"/>
                            <a:gd name="connsiteY41" fmla="*/ 2943761 h 3067050"/>
                            <a:gd name="connsiteX42" fmla="*/ 64055 w 2152650"/>
                            <a:gd name="connsiteY42" fmla="*/ 2837081 h 3067050"/>
                            <a:gd name="connsiteX43" fmla="*/ 107870 w 2152650"/>
                            <a:gd name="connsiteY43" fmla="*/ 2825651 h 3067050"/>
                            <a:gd name="connsiteX44" fmla="*/ 25955 w 2152650"/>
                            <a:gd name="connsiteY44" fmla="*/ 2717066 h 3067050"/>
                            <a:gd name="connsiteX45" fmla="*/ 65960 w 2152650"/>
                            <a:gd name="connsiteY45" fmla="*/ 2671346 h 3067050"/>
                            <a:gd name="connsiteX46" fmla="*/ 125015 w 2152650"/>
                            <a:gd name="connsiteY46" fmla="*/ 2660868 h 3067050"/>
                            <a:gd name="connsiteX47" fmla="*/ 79295 w 2152650"/>
                            <a:gd name="connsiteY47" fmla="*/ 2295108 h 3067050"/>
                            <a:gd name="connsiteX48" fmla="*/ 110728 w 2152650"/>
                            <a:gd name="connsiteY48" fmla="*/ 2224623 h 3067050"/>
                            <a:gd name="connsiteX49" fmla="*/ 91678 w 2152650"/>
                            <a:gd name="connsiteY49" fmla="*/ 2112228 h 3067050"/>
                            <a:gd name="connsiteX50" fmla="*/ 75485 w 2152650"/>
                            <a:gd name="connsiteY50" fmla="*/ 1488341 h 3067050"/>
                            <a:gd name="connsiteX51" fmla="*/ 125015 w 2152650"/>
                            <a:gd name="connsiteY51" fmla="*/ 1520726 h 3067050"/>
                            <a:gd name="connsiteX52" fmla="*/ 85963 w 2152650"/>
                            <a:gd name="connsiteY52" fmla="*/ 1325463 h 3067050"/>
                            <a:gd name="connsiteX53" fmla="*/ 93583 w 2152650"/>
                            <a:gd name="connsiteY53" fmla="*/ 1333083 h 3067050"/>
                            <a:gd name="connsiteX54" fmla="*/ 97393 w 2152650"/>
                            <a:gd name="connsiteY54" fmla="*/ 1315938 h 3067050"/>
                            <a:gd name="connsiteX55" fmla="*/ 83105 w 2152650"/>
                            <a:gd name="connsiteY55" fmla="*/ 1207353 h 3067050"/>
                            <a:gd name="connsiteX56" fmla="*/ 122158 w 2152650"/>
                            <a:gd name="connsiteY56" fmla="*/ 1227356 h 3067050"/>
                            <a:gd name="connsiteX57" fmla="*/ 157400 w 2152650"/>
                            <a:gd name="connsiteY57" fmla="*/ 951131 h 3067050"/>
                            <a:gd name="connsiteX58" fmla="*/ 80248 w 2152650"/>
                            <a:gd name="connsiteY58" fmla="*/ 932081 h 3067050"/>
                            <a:gd name="connsiteX59" fmla="*/ 74533 w 2152650"/>
                            <a:gd name="connsiteY59" fmla="*/ 848261 h 3067050"/>
                            <a:gd name="connsiteX60" fmla="*/ 89773 w 2152650"/>
                            <a:gd name="connsiteY60" fmla="*/ 722531 h 3067050"/>
                            <a:gd name="connsiteX61" fmla="*/ 25003 w 2152650"/>
                            <a:gd name="connsiteY61" fmla="*/ 653951 h 3067050"/>
                            <a:gd name="connsiteX62" fmla="*/ 51673 w 2152650"/>
                            <a:gd name="connsiteY62" fmla="*/ 467261 h 3067050"/>
                            <a:gd name="connsiteX63" fmla="*/ 99298 w 2152650"/>
                            <a:gd name="connsiteY63" fmla="*/ 495836 h 3067050"/>
                            <a:gd name="connsiteX64" fmla="*/ 44053 w 2152650"/>
                            <a:gd name="connsiteY64" fmla="*/ 145316 h 3067050"/>
                            <a:gd name="connsiteX65" fmla="*/ 105013 w 2152650"/>
                            <a:gd name="connsiteY65" fmla="*/ 162461 h 3067050"/>
                            <a:gd name="connsiteX66" fmla="*/ 105965 w 2152650"/>
                            <a:gd name="connsiteY66" fmla="*/ 104358 h 3067050"/>
                            <a:gd name="connsiteX67" fmla="*/ 205978 w 2152650"/>
                            <a:gd name="connsiteY67" fmla="*/ 146268 h 3067050"/>
                            <a:gd name="connsiteX68" fmla="*/ 209788 w 2152650"/>
                            <a:gd name="connsiteY68" fmla="*/ 99596 h 3067050"/>
                            <a:gd name="connsiteX69" fmla="*/ 313610 w 2152650"/>
                            <a:gd name="connsiteY69" fmla="*/ 155793 h 3067050"/>
                            <a:gd name="connsiteX70" fmla="*/ 310753 w 2152650"/>
                            <a:gd name="connsiteY70" fmla="*/ 119598 h 3067050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54293 w 2120980"/>
                            <a:gd name="connsiteY58" fmla="*/ 924938 h 3054728"/>
                            <a:gd name="connsiteX59" fmla="*/ 48578 w 2120980"/>
                            <a:gd name="connsiteY59" fmla="*/ 841118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48578 w 2120980"/>
                            <a:gd name="connsiteY59" fmla="*/ 841118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84349 w 2120980"/>
                            <a:gd name="connsiteY59" fmla="*/ 818832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53643 w 2120980"/>
                            <a:gd name="connsiteY46" fmla="*/ 2564716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84349 w 2120980"/>
                            <a:gd name="connsiteY59" fmla="*/ 818832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34991 w 2115966"/>
                            <a:gd name="connsiteY41" fmla="*/ 2936618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91767 w 2115966"/>
                            <a:gd name="connsiteY41" fmla="*/ 2984546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91767 w 2115966"/>
                            <a:gd name="connsiteY41" fmla="*/ 2984546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</a:cxnLst>
                          <a:rect l="l" t="t" r="r" b="b"/>
                          <a:pathLst>
                            <a:path w="2115966" h="3054728">
                              <a:moveTo>
                                <a:pt x="279784" y="112455"/>
                              </a:moveTo>
                              <a:cubicBezTo>
                                <a:pt x="382654" y="41018"/>
                                <a:pt x="520766" y="77213"/>
                                <a:pt x="643639" y="95310"/>
                              </a:cubicBezTo>
                              <a:cubicBezTo>
                                <a:pt x="851284" y="126743"/>
                                <a:pt x="1067501" y="101025"/>
                                <a:pt x="1262764" y="21015"/>
                              </a:cubicBezTo>
                              <a:cubicBezTo>
                                <a:pt x="1282766" y="12443"/>
                                <a:pt x="1303721" y="3870"/>
                                <a:pt x="1324676" y="1013"/>
                              </a:cubicBezTo>
                              <a:cubicBezTo>
                                <a:pt x="1345631" y="-1845"/>
                                <a:pt x="1367539" y="1965"/>
                                <a:pt x="1388494" y="4823"/>
                              </a:cubicBezTo>
                              <a:cubicBezTo>
                                <a:pt x="1618999" y="41018"/>
                                <a:pt x="1851409" y="61973"/>
                                <a:pt x="2083819" y="65783"/>
                              </a:cubicBezTo>
                              <a:cubicBezTo>
                                <a:pt x="2078104" y="325815"/>
                                <a:pt x="2073342" y="586800"/>
                                <a:pt x="2067626" y="846833"/>
                              </a:cubicBezTo>
                              <a:cubicBezTo>
                                <a:pt x="2065721" y="933510"/>
                                <a:pt x="2064769" y="1021140"/>
                                <a:pt x="2090486" y="1103055"/>
                              </a:cubicBezTo>
                              <a:cubicBezTo>
                                <a:pt x="2100011" y="1132583"/>
                                <a:pt x="2113347" y="1161158"/>
                                <a:pt x="2115251" y="1192590"/>
                              </a:cubicBezTo>
                              <a:cubicBezTo>
                                <a:pt x="2119061" y="1230690"/>
                                <a:pt x="2106679" y="1267838"/>
                                <a:pt x="2100964" y="1304985"/>
                              </a:cubicBezTo>
                              <a:cubicBezTo>
                                <a:pt x="2086676" y="1416428"/>
                                <a:pt x="2136206" y="1534538"/>
                                <a:pt x="2099059" y="1640265"/>
                              </a:cubicBezTo>
                              <a:cubicBezTo>
                                <a:pt x="2082867" y="1686938"/>
                                <a:pt x="2051434" y="1726943"/>
                                <a:pt x="2033336" y="1772663"/>
                              </a:cubicBezTo>
                              <a:cubicBezTo>
                                <a:pt x="2017144" y="1814573"/>
                                <a:pt x="2012381" y="1860293"/>
                                <a:pt x="2011429" y="1905060"/>
                              </a:cubicBezTo>
                              <a:cubicBezTo>
                                <a:pt x="2007619" y="1998405"/>
                                <a:pt x="2014286" y="2090798"/>
                                <a:pt x="2021906" y="2183190"/>
                              </a:cubicBezTo>
                              <a:cubicBezTo>
                                <a:pt x="2023811" y="2204145"/>
                                <a:pt x="2024764" y="2226053"/>
                                <a:pt x="2026669" y="2247008"/>
                              </a:cubicBezTo>
                              <a:cubicBezTo>
                                <a:pt x="2031431" y="2309873"/>
                                <a:pt x="2036194" y="2373690"/>
                                <a:pt x="2021906" y="2434650"/>
                              </a:cubicBezTo>
                              <a:cubicBezTo>
                                <a:pt x="2007619" y="2498468"/>
                                <a:pt x="1973329" y="2560380"/>
                                <a:pt x="1985711" y="2624198"/>
                              </a:cubicBezTo>
                              <a:cubicBezTo>
                                <a:pt x="1998094" y="2687063"/>
                                <a:pt x="2054291" y="2741355"/>
                                <a:pt x="2045719" y="2805173"/>
                              </a:cubicBezTo>
                              <a:cubicBezTo>
                                <a:pt x="2038099" y="2866133"/>
                                <a:pt x="1970471" y="2918520"/>
                                <a:pt x="1990474" y="2977575"/>
                              </a:cubicBezTo>
                              <a:cubicBezTo>
                                <a:pt x="1953326" y="2962335"/>
                                <a:pt x="1919036" y="2937570"/>
                                <a:pt x="1892366" y="2907091"/>
                              </a:cubicBezTo>
                              <a:cubicBezTo>
                                <a:pt x="1887604" y="2946143"/>
                                <a:pt x="1856171" y="2981385"/>
                                <a:pt x="1818071" y="2990910"/>
                              </a:cubicBezTo>
                              <a:cubicBezTo>
                                <a:pt x="1779971" y="3000435"/>
                                <a:pt x="1736156" y="2985195"/>
                                <a:pt x="1712344" y="2952810"/>
                              </a:cubicBezTo>
                              <a:lnTo>
                                <a:pt x="1432309" y="3002341"/>
                              </a:lnTo>
                              <a:cubicBezTo>
                                <a:pt x="1417069" y="2956620"/>
                                <a:pt x="1358966" y="2938523"/>
                                <a:pt x="1312294" y="2949953"/>
                              </a:cubicBezTo>
                              <a:cubicBezTo>
                                <a:pt x="1265621" y="2961383"/>
                                <a:pt x="1228474" y="2994720"/>
                                <a:pt x="1193231" y="3027105"/>
                              </a:cubicBezTo>
                              <a:cubicBezTo>
                                <a:pt x="1167514" y="3000435"/>
                                <a:pt x="1142749" y="2972813"/>
                                <a:pt x="1117031" y="2946143"/>
                              </a:cubicBezTo>
                              <a:cubicBezTo>
                                <a:pt x="1136081" y="2979480"/>
                                <a:pt x="1146559" y="3016628"/>
                                <a:pt x="1147511" y="3054728"/>
                              </a:cubicBezTo>
                              <a:cubicBezTo>
                                <a:pt x="1097029" y="3047108"/>
                                <a:pt x="1047499" y="3027105"/>
                                <a:pt x="1005589" y="2998530"/>
                              </a:cubicBezTo>
                              <a:cubicBezTo>
                                <a:pt x="1017019" y="2989958"/>
                                <a:pt x="1028449" y="3015675"/>
                                <a:pt x="1016066" y="3023295"/>
                              </a:cubicBezTo>
                              <a:cubicBezTo>
                                <a:pt x="1004636" y="3030916"/>
                                <a:pt x="988444" y="3024248"/>
                                <a:pt x="976061" y="3016628"/>
                              </a:cubicBezTo>
                              <a:cubicBezTo>
                                <a:pt x="963679" y="3009008"/>
                                <a:pt x="950344" y="2999483"/>
                                <a:pt x="937009" y="3003293"/>
                              </a:cubicBezTo>
                              <a:cubicBezTo>
                                <a:pt x="943676" y="2996625"/>
                                <a:pt x="954154" y="3009008"/>
                                <a:pt x="950344" y="3017580"/>
                              </a:cubicBezTo>
                              <a:cubicBezTo>
                                <a:pt x="946534" y="3026153"/>
                                <a:pt x="936056" y="3028058"/>
                                <a:pt x="926531" y="3029963"/>
                              </a:cubicBezTo>
                              <a:cubicBezTo>
                                <a:pt x="803659" y="3049013"/>
                                <a:pt x="675071" y="3026153"/>
                                <a:pt x="565534" y="2968050"/>
                              </a:cubicBezTo>
                              <a:lnTo>
                                <a:pt x="621731" y="2968050"/>
                              </a:lnTo>
                              <a:cubicBezTo>
                                <a:pt x="616969" y="2945191"/>
                                <a:pt x="587441" y="2935666"/>
                                <a:pt x="564581" y="2943285"/>
                              </a:cubicBezTo>
                              <a:cubicBezTo>
                                <a:pt x="542674" y="2950905"/>
                                <a:pt x="525529" y="2969003"/>
                                <a:pt x="507431" y="2983291"/>
                              </a:cubicBezTo>
                              <a:cubicBezTo>
                                <a:pt x="455044" y="3025200"/>
                                <a:pt x="384559" y="3043298"/>
                                <a:pt x="318836" y="3031868"/>
                              </a:cubicBezTo>
                              <a:cubicBezTo>
                                <a:pt x="301691" y="3009008"/>
                                <a:pt x="284546" y="2986148"/>
                                <a:pt x="267401" y="2962335"/>
                              </a:cubicBezTo>
                              <a:cubicBezTo>
                                <a:pt x="261686" y="2954716"/>
                                <a:pt x="255971" y="2944238"/>
                                <a:pt x="260734" y="2935666"/>
                              </a:cubicBezTo>
                              <a:cubicBezTo>
                                <a:pt x="265496" y="2927093"/>
                                <a:pt x="282641" y="2937570"/>
                                <a:pt x="275021" y="2943285"/>
                              </a:cubicBezTo>
                              <a:cubicBezTo>
                                <a:pt x="196916" y="2925188"/>
                                <a:pt x="214786" y="3012292"/>
                                <a:pt x="91767" y="2984546"/>
                              </a:cubicBezTo>
                              <a:cubicBezTo>
                                <a:pt x="90815" y="2949303"/>
                                <a:pt x="34039" y="2865180"/>
                                <a:pt x="33086" y="2829938"/>
                              </a:cubicBezTo>
                              <a:lnTo>
                                <a:pt x="76901" y="2818508"/>
                              </a:lnTo>
                              <a:cubicBezTo>
                                <a:pt x="49279" y="2782313"/>
                                <a:pt x="44955" y="2773505"/>
                                <a:pt x="18285" y="2737310"/>
                              </a:cubicBezTo>
                              <a:cubicBezTo>
                                <a:pt x="42098" y="2742072"/>
                                <a:pt x="42611" y="2687063"/>
                                <a:pt x="34991" y="2664203"/>
                              </a:cubicBezTo>
                              <a:cubicBezTo>
                                <a:pt x="54994" y="2660393"/>
                                <a:pt x="28627" y="2568526"/>
                                <a:pt x="48629" y="2564716"/>
                              </a:cubicBezTo>
                              <a:cubicBezTo>
                                <a:pt x="36247" y="2439939"/>
                                <a:pt x="43138" y="2345838"/>
                                <a:pt x="48326" y="2287965"/>
                              </a:cubicBezTo>
                              <a:cubicBezTo>
                                <a:pt x="53514" y="2230092"/>
                                <a:pt x="74996" y="2243198"/>
                                <a:pt x="79759" y="2217480"/>
                              </a:cubicBezTo>
                              <a:cubicBezTo>
                                <a:pt x="88331" y="2179380"/>
                                <a:pt x="71186" y="2142233"/>
                                <a:pt x="60709" y="2105085"/>
                              </a:cubicBezTo>
                              <a:cubicBezTo>
                                <a:pt x="701" y="1904108"/>
                                <a:pt x="100714" y="1682175"/>
                                <a:pt x="44516" y="1481198"/>
                              </a:cubicBezTo>
                              <a:cubicBezTo>
                                <a:pt x="60709" y="1491675"/>
                                <a:pt x="76901" y="1503105"/>
                                <a:pt x="94046" y="1513583"/>
                              </a:cubicBezTo>
                              <a:cubicBezTo>
                                <a:pt x="100714" y="1446908"/>
                                <a:pt x="87379" y="1377375"/>
                                <a:pt x="54994" y="1318320"/>
                              </a:cubicBezTo>
                              <a:cubicBezTo>
                                <a:pt x="49279" y="1321178"/>
                                <a:pt x="57851" y="1329750"/>
                                <a:pt x="62614" y="1325940"/>
                              </a:cubicBezTo>
                              <a:cubicBezTo>
                                <a:pt x="67376" y="1322130"/>
                                <a:pt x="67376" y="1315463"/>
                                <a:pt x="66424" y="1308795"/>
                              </a:cubicBezTo>
                              <a:lnTo>
                                <a:pt x="52136" y="1200210"/>
                              </a:lnTo>
                              <a:cubicBezTo>
                                <a:pt x="65471" y="1206878"/>
                                <a:pt x="77854" y="1213545"/>
                                <a:pt x="91189" y="1220213"/>
                              </a:cubicBezTo>
                              <a:cubicBezTo>
                                <a:pt x="74996" y="1127820"/>
                                <a:pt x="87379" y="1029713"/>
                                <a:pt x="126431" y="943988"/>
                              </a:cubicBezTo>
                              <a:cubicBezTo>
                                <a:pt x="102619" y="963038"/>
                                <a:pt x="98687" y="931155"/>
                                <a:pt x="82495" y="905438"/>
                              </a:cubicBezTo>
                              <a:cubicBezTo>
                                <a:pt x="67255" y="883530"/>
                                <a:pt x="71715" y="847407"/>
                                <a:pt x="79335" y="818832"/>
                              </a:cubicBezTo>
                              <a:cubicBezTo>
                                <a:pt x="90765" y="776922"/>
                                <a:pt x="77854" y="754440"/>
                                <a:pt x="58804" y="715388"/>
                              </a:cubicBezTo>
                              <a:cubicBezTo>
                                <a:pt x="45469" y="686813"/>
                                <a:pt x="53965" y="643717"/>
                                <a:pt x="34915" y="618952"/>
                              </a:cubicBezTo>
                              <a:cubicBezTo>
                                <a:pt x="-4138" y="565612"/>
                                <a:pt x="-12634" y="518220"/>
                                <a:pt x="20704" y="460118"/>
                              </a:cubicBezTo>
                              <a:cubicBezTo>
                                <a:pt x="36896" y="469643"/>
                                <a:pt x="53089" y="479168"/>
                                <a:pt x="68329" y="488693"/>
                              </a:cubicBezTo>
                              <a:cubicBezTo>
                                <a:pt x="34039" y="375345"/>
                                <a:pt x="14989" y="256283"/>
                                <a:pt x="13084" y="138173"/>
                              </a:cubicBezTo>
                              <a:lnTo>
                                <a:pt x="74044" y="155318"/>
                              </a:lnTo>
                              <a:cubicBezTo>
                                <a:pt x="74044" y="136268"/>
                                <a:pt x="74044" y="116265"/>
                                <a:pt x="74996" y="97215"/>
                              </a:cubicBezTo>
                              <a:cubicBezTo>
                                <a:pt x="112144" y="94358"/>
                                <a:pt x="151196" y="110550"/>
                                <a:pt x="175009" y="139125"/>
                              </a:cubicBezTo>
                              <a:cubicBezTo>
                                <a:pt x="175961" y="123885"/>
                                <a:pt x="177866" y="107693"/>
                                <a:pt x="178819" y="92453"/>
                              </a:cubicBezTo>
                              <a:cubicBezTo>
                                <a:pt x="212156" y="112455"/>
                                <a:pt x="246446" y="135315"/>
                                <a:pt x="282641" y="148650"/>
                              </a:cubicBezTo>
                              <a:cubicBezTo>
                                <a:pt x="284546" y="135315"/>
                                <a:pt x="282641" y="125790"/>
                                <a:pt x="279784" y="11245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48" name="Grupo 148"/>
                      <wpg:cNvGrpSpPr/>
                      <wpg:grpSpPr>
                        <a:xfrm rot="2549316">
                          <a:off x="7109460" y="0"/>
                          <a:ext cx="1871850" cy="1873717"/>
                          <a:chOff x="0" y="0"/>
                          <a:chExt cx="1378983" cy="1379781"/>
                        </a:xfrm>
                      </wpg:grpSpPr>
                      <wps:wsp>
                        <wps:cNvPr id="146" name="Elipse 146"/>
                        <wps:cNvSpPr/>
                        <wps:spPr>
                          <a:xfrm>
                            <a:off x="0" y="0"/>
                            <a:ext cx="1378983" cy="1378983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Elipse 145"/>
                        <wps:cNvSpPr/>
                        <wps:spPr>
                          <a:xfrm>
                            <a:off x="143436" y="295836"/>
                            <a:ext cx="1083945" cy="1083945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Elipse 147"/>
                        <wps:cNvSpPr/>
                        <wps:spPr>
                          <a:xfrm>
                            <a:off x="304800" y="537884"/>
                            <a:ext cx="762000" cy="76200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156" name="Grupo 18"/>
                      <wpg:cNvGrpSpPr/>
                      <wpg:grpSpPr>
                        <a:xfrm>
                          <a:off x="731520" y="1889760"/>
                          <a:ext cx="823946" cy="793023"/>
                          <a:chOff x="0" y="0"/>
                          <a:chExt cx="4635817" cy="4464367"/>
                        </a:xfrm>
                      </wpg:grpSpPr>
                      <wps:wsp>
                        <wps:cNvPr id="17157" name="Forma libre: Forma 17157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58" name="Forma libre: Forma 17158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4" name="Forma libre 5">
                        <a:extLst>
                          <a:ext uri="{FF2B5EF4-FFF2-40B4-BE49-F238E27FC236}">
                            <a16:creationId xmlns:a16="http://schemas.microsoft.com/office/drawing/2014/main" id="{30EA9AEC-5EDC-485D-A37A-5BB58A73A2C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503420" y="8549640"/>
                          <a:ext cx="3905403" cy="1917398"/>
                        </a:xfrm>
                        <a:custGeom>
                          <a:avLst/>
                          <a:gdLst>
                            <a:gd name="T0" fmla="*/ 984 w 1064"/>
                            <a:gd name="T1" fmla="*/ 543 h 675"/>
                            <a:gd name="T2" fmla="*/ 993 w 1064"/>
                            <a:gd name="T3" fmla="*/ 534 h 675"/>
                            <a:gd name="T4" fmla="*/ 917 w 1064"/>
                            <a:gd name="T5" fmla="*/ 453 h 675"/>
                            <a:gd name="T6" fmla="*/ 898 w 1064"/>
                            <a:gd name="T7" fmla="*/ 461 h 675"/>
                            <a:gd name="T8" fmla="*/ 879 w 1064"/>
                            <a:gd name="T9" fmla="*/ 445 h 675"/>
                            <a:gd name="T10" fmla="*/ 873 w 1064"/>
                            <a:gd name="T11" fmla="*/ 464 h 675"/>
                            <a:gd name="T12" fmla="*/ 847 w 1064"/>
                            <a:gd name="T13" fmla="*/ 432 h 675"/>
                            <a:gd name="T14" fmla="*/ 825 w 1064"/>
                            <a:gd name="T15" fmla="*/ 255 h 675"/>
                            <a:gd name="T16" fmla="*/ 801 w 1064"/>
                            <a:gd name="T17" fmla="*/ 441 h 675"/>
                            <a:gd name="T18" fmla="*/ 786 w 1064"/>
                            <a:gd name="T19" fmla="*/ 441 h 675"/>
                            <a:gd name="T20" fmla="*/ 772 w 1064"/>
                            <a:gd name="T21" fmla="*/ 488 h 675"/>
                            <a:gd name="T22" fmla="*/ 753 w 1064"/>
                            <a:gd name="T23" fmla="*/ 510 h 675"/>
                            <a:gd name="T24" fmla="*/ 732 w 1064"/>
                            <a:gd name="T25" fmla="*/ 509 h 675"/>
                            <a:gd name="T26" fmla="*/ 721 w 1064"/>
                            <a:gd name="T27" fmla="*/ 498 h 675"/>
                            <a:gd name="T28" fmla="*/ 726 w 1064"/>
                            <a:gd name="T29" fmla="*/ 471 h 675"/>
                            <a:gd name="T30" fmla="*/ 782 w 1064"/>
                            <a:gd name="T31" fmla="*/ 398 h 675"/>
                            <a:gd name="T32" fmla="*/ 682 w 1064"/>
                            <a:gd name="T33" fmla="*/ 469 h 675"/>
                            <a:gd name="T34" fmla="*/ 670 w 1064"/>
                            <a:gd name="T35" fmla="*/ 477 h 675"/>
                            <a:gd name="T36" fmla="*/ 695 w 1064"/>
                            <a:gd name="T37" fmla="*/ 433 h 675"/>
                            <a:gd name="T38" fmla="*/ 666 w 1064"/>
                            <a:gd name="T39" fmla="*/ 389 h 675"/>
                            <a:gd name="T40" fmla="*/ 641 w 1064"/>
                            <a:gd name="T41" fmla="*/ 392 h 675"/>
                            <a:gd name="T42" fmla="*/ 729 w 1064"/>
                            <a:gd name="T43" fmla="*/ 187 h 675"/>
                            <a:gd name="T44" fmla="*/ 596 w 1064"/>
                            <a:gd name="T45" fmla="*/ 396 h 675"/>
                            <a:gd name="T46" fmla="*/ 581 w 1064"/>
                            <a:gd name="T47" fmla="*/ 407 h 675"/>
                            <a:gd name="T48" fmla="*/ 520 w 1064"/>
                            <a:gd name="T49" fmla="*/ 210 h 675"/>
                            <a:gd name="T50" fmla="*/ 534 w 1064"/>
                            <a:gd name="T51" fmla="*/ 368 h 675"/>
                            <a:gd name="T52" fmla="*/ 523 w 1064"/>
                            <a:gd name="T53" fmla="*/ 449 h 675"/>
                            <a:gd name="T54" fmla="*/ 508 w 1064"/>
                            <a:gd name="T55" fmla="*/ 453 h 675"/>
                            <a:gd name="T56" fmla="*/ 495 w 1064"/>
                            <a:gd name="T57" fmla="*/ 455 h 675"/>
                            <a:gd name="T58" fmla="*/ 453 w 1064"/>
                            <a:gd name="T59" fmla="*/ 496 h 675"/>
                            <a:gd name="T60" fmla="*/ 426 w 1064"/>
                            <a:gd name="T61" fmla="*/ 520 h 675"/>
                            <a:gd name="T62" fmla="*/ 497 w 1064"/>
                            <a:gd name="T63" fmla="*/ 432 h 675"/>
                            <a:gd name="T64" fmla="*/ 408 w 1064"/>
                            <a:gd name="T65" fmla="*/ 472 h 675"/>
                            <a:gd name="T66" fmla="*/ 476 w 1064"/>
                            <a:gd name="T67" fmla="*/ 308 h 675"/>
                            <a:gd name="T68" fmla="*/ 385 w 1064"/>
                            <a:gd name="T69" fmla="*/ 391 h 675"/>
                            <a:gd name="T70" fmla="*/ 382 w 1064"/>
                            <a:gd name="T71" fmla="*/ 393 h 675"/>
                            <a:gd name="T72" fmla="*/ 358 w 1064"/>
                            <a:gd name="T73" fmla="*/ 354 h 675"/>
                            <a:gd name="T74" fmla="*/ 289 w 1064"/>
                            <a:gd name="T75" fmla="*/ 92 h 675"/>
                            <a:gd name="T76" fmla="*/ 235 w 1064"/>
                            <a:gd name="T77" fmla="*/ 1 h 675"/>
                            <a:gd name="T78" fmla="*/ 272 w 1064"/>
                            <a:gd name="T79" fmla="*/ 175 h 675"/>
                            <a:gd name="T80" fmla="*/ 149 w 1064"/>
                            <a:gd name="T81" fmla="*/ 15 h 675"/>
                            <a:gd name="T82" fmla="*/ 204 w 1064"/>
                            <a:gd name="T83" fmla="*/ 295 h 675"/>
                            <a:gd name="T84" fmla="*/ 242 w 1064"/>
                            <a:gd name="T85" fmla="*/ 339 h 675"/>
                            <a:gd name="T86" fmla="*/ 186 w 1064"/>
                            <a:gd name="T87" fmla="*/ 301 h 675"/>
                            <a:gd name="T88" fmla="*/ 146 w 1064"/>
                            <a:gd name="T89" fmla="*/ 375 h 675"/>
                            <a:gd name="T90" fmla="*/ 92 w 1064"/>
                            <a:gd name="T91" fmla="*/ 408 h 675"/>
                            <a:gd name="T92" fmla="*/ 13 w 1064"/>
                            <a:gd name="T93" fmla="*/ 412 h 675"/>
                            <a:gd name="T94" fmla="*/ 23 w 1064"/>
                            <a:gd name="T95" fmla="*/ 455 h 675"/>
                            <a:gd name="T96" fmla="*/ 3 w 1064"/>
                            <a:gd name="T97" fmla="*/ 499 h 675"/>
                            <a:gd name="T98" fmla="*/ 8 w 1064"/>
                            <a:gd name="T99" fmla="*/ 554 h 675"/>
                            <a:gd name="T100" fmla="*/ 38 w 1064"/>
                            <a:gd name="T101" fmla="*/ 633 h 675"/>
                            <a:gd name="T102" fmla="*/ 116 w 1064"/>
                            <a:gd name="T103" fmla="*/ 654 h 675"/>
                            <a:gd name="T104" fmla="*/ 304 w 1064"/>
                            <a:gd name="T105" fmla="*/ 638 h 675"/>
                            <a:gd name="T106" fmla="*/ 534 w 1064"/>
                            <a:gd name="T107" fmla="*/ 630 h 675"/>
                            <a:gd name="T108" fmla="*/ 748 w 1064"/>
                            <a:gd name="T109" fmla="*/ 619 h 675"/>
                            <a:gd name="T110" fmla="*/ 767 w 1064"/>
                            <a:gd name="T111" fmla="*/ 627 h 675"/>
                            <a:gd name="T112" fmla="*/ 833 w 1064"/>
                            <a:gd name="T113" fmla="*/ 624 h 675"/>
                            <a:gd name="T114" fmla="*/ 1001 w 1064"/>
                            <a:gd name="T115" fmla="*/ 606 h 675"/>
                            <a:gd name="T116" fmla="*/ 1059 w 1064"/>
                            <a:gd name="T117" fmla="*/ 582 h 6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064" h="675">
                              <a:moveTo>
                                <a:pt x="1059" y="582"/>
                              </a:moveTo>
                              <a:cubicBezTo>
                                <a:pt x="1043" y="575"/>
                                <a:pt x="1024" y="573"/>
                                <a:pt x="1007" y="577"/>
                              </a:cubicBezTo>
                              <a:cubicBezTo>
                                <a:pt x="1001" y="565"/>
                                <a:pt x="993" y="553"/>
                                <a:pt x="984" y="543"/>
                              </a:cubicBezTo>
                              <a:cubicBezTo>
                                <a:pt x="983" y="542"/>
                                <a:pt x="983" y="542"/>
                                <a:pt x="982" y="542"/>
                              </a:cubicBezTo>
                              <a:cubicBezTo>
                                <a:pt x="984" y="541"/>
                                <a:pt x="986" y="541"/>
                                <a:pt x="988" y="540"/>
                              </a:cubicBezTo>
                              <a:cubicBezTo>
                                <a:pt x="990" y="539"/>
                                <a:pt x="993" y="537"/>
                                <a:pt x="993" y="534"/>
                              </a:cubicBezTo>
                              <a:cubicBezTo>
                                <a:pt x="994" y="531"/>
                                <a:pt x="993" y="528"/>
                                <a:pt x="991" y="526"/>
                              </a:cubicBezTo>
                              <a:cubicBezTo>
                                <a:pt x="975" y="513"/>
                                <a:pt x="956" y="509"/>
                                <a:pt x="938" y="517"/>
                              </a:cubicBezTo>
                              <a:cubicBezTo>
                                <a:pt x="933" y="495"/>
                                <a:pt x="925" y="472"/>
                                <a:pt x="917" y="453"/>
                              </a:cubicBezTo>
                              <a:cubicBezTo>
                                <a:pt x="916" y="450"/>
                                <a:pt x="913" y="449"/>
                                <a:pt x="910" y="448"/>
                              </a:cubicBezTo>
                              <a:cubicBezTo>
                                <a:pt x="907" y="448"/>
                                <a:pt x="904" y="450"/>
                                <a:pt x="903" y="452"/>
                              </a:cubicBezTo>
                              <a:cubicBezTo>
                                <a:pt x="901" y="455"/>
                                <a:pt x="900" y="458"/>
                                <a:pt x="898" y="461"/>
                              </a:cubicBezTo>
                              <a:cubicBezTo>
                                <a:pt x="895" y="445"/>
                                <a:pt x="895" y="445"/>
                                <a:pt x="895" y="445"/>
                              </a:cubicBezTo>
                              <a:cubicBezTo>
                                <a:pt x="894" y="441"/>
                                <a:pt x="890" y="438"/>
                                <a:pt x="887" y="438"/>
                              </a:cubicBezTo>
                              <a:cubicBezTo>
                                <a:pt x="883" y="438"/>
                                <a:pt x="879" y="441"/>
                                <a:pt x="879" y="445"/>
                              </a:cubicBezTo>
                              <a:cubicBezTo>
                                <a:pt x="879" y="447"/>
                                <a:pt x="879" y="447"/>
                                <a:pt x="879" y="447"/>
                              </a:cubicBezTo>
                              <a:cubicBezTo>
                                <a:pt x="874" y="461"/>
                                <a:pt x="874" y="461"/>
                                <a:pt x="874" y="461"/>
                              </a:cubicBezTo>
                              <a:cubicBezTo>
                                <a:pt x="873" y="462"/>
                                <a:pt x="873" y="463"/>
                                <a:pt x="873" y="464"/>
                              </a:cubicBezTo>
                              <a:cubicBezTo>
                                <a:pt x="870" y="452"/>
                                <a:pt x="866" y="441"/>
                                <a:pt x="862" y="430"/>
                              </a:cubicBezTo>
                              <a:cubicBezTo>
                                <a:pt x="860" y="427"/>
                                <a:pt x="857" y="425"/>
                                <a:pt x="853" y="426"/>
                              </a:cubicBezTo>
                              <a:cubicBezTo>
                                <a:pt x="850" y="426"/>
                                <a:pt x="847" y="429"/>
                                <a:pt x="847" y="432"/>
                              </a:cubicBezTo>
                              <a:cubicBezTo>
                                <a:pt x="842" y="376"/>
                                <a:pt x="837" y="319"/>
                                <a:pt x="832" y="262"/>
                              </a:cubicBezTo>
                              <a:cubicBezTo>
                                <a:pt x="832" y="258"/>
                                <a:pt x="829" y="255"/>
                                <a:pt x="825" y="255"/>
                              </a:cubicBezTo>
                              <a:cubicBezTo>
                                <a:pt x="825" y="255"/>
                                <a:pt x="825" y="255"/>
                                <a:pt x="825" y="255"/>
                              </a:cubicBezTo>
                              <a:cubicBezTo>
                                <a:pt x="820" y="255"/>
                                <a:pt x="817" y="258"/>
                                <a:pt x="817" y="262"/>
                              </a:cubicBezTo>
                              <a:cubicBezTo>
                                <a:pt x="812" y="304"/>
                                <a:pt x="809" y="347"/>
                                <a:pt x="806" y="388"/>
                              </a:cubicBezTo>
                              <a:cubicBezTo>
                                <a:pt x="804" y="405"/>
                                <a:pt x="803" y="423"/>
                                <a:pt x="801" y="441"/>
                              </a:cubicBezTo>
                              <a:cubicBezTo>
                                <a:pt x="801" y="441"/>
                                <a:pt x="801" y="441"/>
                                <a:pt x="801" y="441"/>
                              </a:cubicBezTo>
                              <a:cubicBezTo>
                                <a:pt x="800" y="437"/>
                                <a:pt x="797" y="434"/>
                                <a:pt x="793" y="435"/>
                              </a:cubicBezTo>
                              <a:cubicBezTo>
                                <a:pt x="789" y="435"/>
                                <a:pt x="787" y="438"/>
                                <a:pt x="786" y="441"/>
                              </a:cubicBezTo>
                              <a:cubicBezTo>
                                <a:pt x="785" y="441"/>
                                <a:pt x="785" y="441"/>
                                <a:pt x="784" y="441"/>
                              </a:cubicBezTo>
                              <a:cubicBezTo>
                                <a:pt x="780" y="440"/>
                                <a:pt x="776" y="443"/>
                                <a:pt x="775" y="447"/>
                              </a:cubicBezTo>
                              <a:cubicBezTo>
                                <a:pt x="773" y="459"/>
                                <a:pt x="772" y="472"/>
                                <a:pt x="772" y="488"/>
                              </a:cubicBezTo>
                              <a:cubicBezTo>
                                <a:pt x="773" y="506"/>
                                <a:pt x="773" y="506"/>
                                <a:pt x="773" y="506"/>
                              </a:cubicBezTo>
                              <a:cubicBezTo>
                                <a:pt x="771" y="508"/>
                                <a:pt x="771" y="508"/>
                                <a:pt x="771" y="508"/>
                              </a:cubicBezTo>
                              <a:cubicBezTo>
                                <a:pt x="766" y="511"/>
                                <a:pt x="759" y="510"/>
                                <a:pt x="753" y="510"/>
                              </a:cubicBezTo>
                              <a:cubicBezTo>
                                <a:pt x="753" y="510"/>
                                <a:pt x="752" y="510"/>
                                <a:pt x="752" y="510"/>
                              </a:cubicBezTo>
                              <a:cubicBezTo>
                                <a:pt x="730" y="511"/>
                                <a:pt x="730" y="511"/>
                                <a:pt x="730" y="511"/>
                              </a:cubicBezTo>
                              <a:cubicBezTo>
                                <a:pt x="732" y="509"/>
                                <a:pt x="732" y="509"/>
                                <a:pt x="732" y="509"/>
                              </a:cubicBezTo>
                              <a:cubicBezTo>
                                <a:pt x="733" y="506"/>
                                <a:pt x="733" y="502"/>
                                <a:pt x="731" y="500"/>
                              </a:cubicBezTo>
                              <a:cubicBezTo>
                                <a:pt x="729" y="497"/>
                                <a:pt x="725" y="496"/>
                                <a:pt x="722" y="497"/>
                              </a:cubicBezTo>
                              <a:cubicBezTo>
                                <a:pt x="721" y="497"/>
                                <a:pt x="721" y="497"/>
                                <a:pt x="721" y="498"/>
                              </a:cubicBezTo>
                              <a:cubicBezTo>
                                <a:pt x="719" y="496"/>
                                <a:pt x="718" y="494"/>
                                <a:pt x="716" y="492"/>
                              </a:cubicBezTo>
                              <a:cubicBezTo>
                                <a:pt x="716" y="492"/>
                                <a:pt x="716" y="492"/>
                                <a:pt x="716" y="492"/>
                              </a:cubicBezTo>
                              <a:cubicBezTo>
                                <a:pt x="726" y="471"/>
                                <a:pt x="726" y="471"/>
                                <a:pt x="726" y="471"/>
                              </a:cubicBezTo>
                              <a:cubicBezTo>
                                <a:pt x="740" y="445"/>
                                <a:pt x="761" y="424"/>
                                <a:pt x="785" y="413"/>
                              </a:cubicBezTo>
                              <a:cubicBezTo>
                                <a:pt x="789" y="411"/>
                                <a:pt x="791" y="408"/>
                                <a:pt x="790" y="404"/>
                              </a:cubicBezTo>
                              <a:cubicBezTo>
                                <a:pt x="789" y="400"/>
                                <a:pt x="786" y="398"/>
                                <a:pt x="782" y="398"/>
                              </a:cubicBezTo>
                              <a:cubicBezTo>
                                <a:pt x="756" y="398"/>
                                <a:pt x="730" y="411"/>
                                <a:pt x="708" y="435"/>
                              </a:cubicBezTo>
                              <a:cubicBezTo>
                                <a:pt x="699" y="445"/>
                                <a:pt x="690" y="456"/>
                                <a:pt x="683" y="469"/>
                              </a:cubicBezTo>
                              <a:cubicBezTo>
                                <a:pt x="683" y="469"/>
                                <a:pt x="682" y="469"/>
                                <a:pt x="682" y="469"/>
                              </a:cubicBezTo>
                              <a:cubicBezTo>
                                <a:pt x="678" y="477"/>
                                <a:pt x="678" y="477"/>
                                <a:pt x="678" y="477"/>
                              </a:cubicBezTo>
                              <a:cubicBezTo>
                                <a:pt x="670" y="477"/>
                                <a:pt x="670" y="477"/>
                                <a:pt x="670" y="477"/>
                              </a:cubicBezTo>
                              <a:cubicBezTo>
                                <a:pt x="670" y="477"/>
                                <a:pt x="670" y="477"/>
                                <a:pt x="670" y="477"/>
                              </a:cubicBezTo>
                              <a:cubicBezTo>
                                <a:pt x="674" y="470"/>
                                <a:pt x="679" y="464"/>
                                <a:pt x="683" y="458"/>
                              </a:cubicBezTo>
                              <a:cubicBezTo>
                                <a:pt x="687" y="452"/>
                                <a:pt x="691" y="446"/>
                                <a:pt x="695" y="441"/>
                              </a:cubicBezTo>
                              <a:cubicBezTo>
                                <a:pt x="696" y="439"/>
                                <a:pt x="697" y="436"/>
                                <a:pt x="695" y="433"/>
                              </a:cubicBezTo>
                              <a:cubicBezTo>
                                <a:pt x="694" y="430"/>
                                <a:pt x="692" y="428"/>
                                <a:pt x="689" y="428"/>
                              </a:cubicBezTo>
                              <a:cubicBezTo>
                                <a:pt x="676" y="428"/>
                                <a:pt x="663" y="431"/>
                                <a:pt x="649" y="439"/>
                              </a:cubicBezTo>
                              <a:cubicBezTo>
                                <a:pt x="655" y="424"/>
                                <a:pt x="661" y="407"/>
                                <a:pt x="666" y="389"/>
                              </a:cubicBezTo>
                              <a:cubicBezTo>
                                <a:pt x="667" y="385"/>
                                <a:pt x="666" y="382"/>
                                <a:pt x="663" y="380"/>
                              </a:cubicBezTo>
                              <a:cubicBezTo>
                                <a:pt x="660" y="378"/>
                                <a:pt x="656" y="378"/>
                                <a:pt x="653" y="380"/>
                              </a:cubicBezTo>
                              <a:cubicBezTo>
                                <a:pt x="649" y="383"/>
                                <a:pt x="645" y="387"/>
                                <a:pt x="641" y="392"/>
                              </a:cubicBezTo>
                              <a:cubicBezTo>
                                <a:pt x="647" y="365"/>
                                <a:pt x="654" y="340"/>
                                <a:pt x="662" y="316"/>
                              </a:cubicBezTo>
                              <a:cubicBezTo>
                                <a:pt x="678" y="263"/>
                                <a:pt x="701" y="220"/>
                                <a:pt x="727" y="196"/>
                              </a:cubicBezTo>
                              <a:cubicBezTo>
                                <a:pt x="730" y="194"/>
                                <a:pt x="730" y="190"/>
                                <a:pt x="729" y="187"/>
                              </a:cubicBezTo>
                              <a:cubicBezTo>
                                <a:pt x="728" y="184"/>
                                <a:pt x="724" y="182"/>
                                <a:pt x="721" y="182"/>
                              </a:cubicBezTo>
                              <a:cubicBezTo>
                                <a:pt x="687" y="185"/>
                                <a:pt x="660" y="225"/>
                                <a:pt x="644" y="258"/>
                              </a:cubicBezTo>
                              <a:cubicBezTo>
                                <a:pt x="626" y="296"/>
                                <a:pt x="610" y="341"/>
                                <a:pt x="596" y="396"/>
                              </a:cubicBezTo>
                              <a:cubicBezTo>
                                <a:pt x="593" y="412"/>
                                <a:pt x="593" y="412"/>
                                <a:pt x="593" y="412"/>
                              </a:cubicBezTo>
                              <a:cubicBezTo>
                                <a:pt x="590" y="409"/>
                                <a:pt x="590" y="409"/>
                                <a:pt x="590" y="409"/>
                              </a:cubicBezTo>
                              <a:cubicBezTo>
                                <a:pt x="588" y="406"/>
                                <a:pt x="584" y="405"/>
                                <a:pt x="581" y="407"/>
                              </a:cubicBezTo>
                              <a:cubicBezTo>
                                <a:pt x="579" y="408"/>
                                <a:pt x="577" y="409"/>
                                <a:pt x="576" y="411"/>
                              </a:cubicBezTo>
                              <a:cubicBezTo>
                                <a:pt x="569" y="338"/>
                                <a:pt x="553" y="271"/>
                                <a:pt x="530" y="215"/>
                              </a:cubicBezTo>
                              <a:cubicBezTo>
                                <a:pt x="528" y="211"/>
                                <a:pt x="524" y="209"/>
                                <a:pt x="520" y="210"/>
                              </a:cubicBezTo>
                              <a:cubicBezTo>
                                <a:pt x="517" y="211"/>
                                <a:pt x="514" y="215"/>
                                <a:pt x="514" y="218"/>
                              </a:cubicBezTo>
                              <a:cubicBezTo>
                                <a:pt x="516" y="248"/>
                                <a:pt x="520" y="275"/>
                                <a:pt x="525" y="302"/>
                              </a:cubicBezTo>
                              <a:cubicBezTo>
                                <a:pt x="528" y="323"/>
                                <a:pt x="532" y="345"/>
                                <a:pt x="534" y="368"/>
                              </a:cubicBezTo>
                              <a:cubicBezTo>
                                <a:pt x="535" y="380"/>
                                <a:pt x="535" y="393"/>
                                <a:pt x="535" y="405"/>
                              </a:cubicBezTo>
                              <a:cubicBezTo>
                                <a:pt x="532" y="439"/>
                                <a:pt x="532" y="439"/>
                                <a:pt x="532" y="439"/>
                              </a:cubicBezTo>
                              <a:cubicBezTo>
                                <a:pt x="523" y="449"/>
                                <a:pt x="523" y="449"/>
                                <a:pt x="523" y="449"/>
                              </a:cubicBezTo>
                              <a:cubicBezTo>
                                <a:pt x="522" y="449"/>
                                <a:pt x="522" y="450"/>
                                <a:pt x="521" y="451"/>
                              </a:cubicBezTo>
                              <a:cubicBezTo>
                                <a:pt x="510" y="453"/>
                                <a:pt x="510" y="453"/>
                                <a:pt x="510" y="453"/>
                              </a:cubicBezTo>
                              <a:cubicBezTo>
                                <a:pt x="509" y="453"/>
                                <a:pt x="509" y="453"/>
                                <a:pt x="508" y="453"/>
                              </a:cubicBezTo>
                              <a:cubicBezTo>
                                <a:pt x="500" y="457"/>
                                <a:pt x="500" y="457"/>
                                <a:pt x="500" y="457"/>
                              </a:cubicBezTo>
                              <a:cubicBezTo>
                                <a:pt x="499" y="456"/>
                                <a:pt x="497" y="455"/>
                                <a:pt x="495" y="455"/>
                              </a:cubicBezTo>
                              <a:cubicBezTo>
                                <a:pt x="495" y="455"/>
                                <a:pt x="495" y="455"/>
                                <a:pt x="495" y="455"/>
                              </a:cubicBezTo>
                              <a:cubicBezTo>
                                <a:pt x="491" y="455"/>
                                <a:pt x="487" y="458"/>
                                <a:pt x="487" y="463"/>
                              </a:cubicBezTo>
                              <a:cubicBezTo>
                                <a:pt x="487" y="464"/>
                                <a:pt x="487" y="464"/>
                                <a:pt x="487" y="464"/>
                              </a:cubicBezTo>
                              <a:cubicBezTo>
                                <a:pt x="474" y="472"/>
                                <a:pt x="463" y="483"/>
                                <a:pt x="453" y="496"/>
                              </a:cubicBezTo>
                              <a:cubicBezTo>
                                <a:pt x="453" y="496"/>
                                <a:pt x="452" y="496"/>
                                <a:pt x="452" y="497"/>
                              </a:cubicBezTo>
                              <a:cubicBezTo>
                                <a:pt x="439" y="521"/>
                                <a:pt x="439" y="521"/>
                                <a:pt x="439" y="521"/>
                              </a:cubicBezTo>
                              <a:cubicBezTo>
                                <a:pt x="426" y="520"/>
                                <a:pt x="426" y="520"/>
                                <a:pt x="426" y="520"/>
                              </a:cubicBezTo>
                              <a:cubicBezTo>
                                <a:pt x="431" y="494"/>
                                <a:pt x="441" y="472"/>
                                <a:pt x="454" y="459"/>
                              </a:cubicBezTo>
                              <a:cubicBezTo>
                                <a:pt x="454" y="459"/>
                                <a:pt x="454" y="459"/>
                                <a:pt x="455" y="459"/>
                              </a:cubicBezTo>
                              <a:cubicBezTo>
                                <a:pt x="470" y="440"/>
                                <a:pt x="486" y="435"/>
                                <a:pt x="497" y="432"/>
                              </a:cubicBezTo>
                              <a:cubicBezTo>
                                <a:pt x="501" y="431"/>
                                <a:pt x="503" y="429"/>
                                <a:pt x="503" y="425"/>
                              </a:cubicBezTo>
                              <a:cubicBezTo>
                                <a:pt x="504" y="421"/>
                                <a:pt x="501" y="418"/>
                                <a:pt x="498" y="417"/>
                              </a:cubicBezTo>
                              <a:cubicBezTo>
                                <a:pt x="467" y="406"/>
                                <a:pt x="432" y="428"/>
                                <a:pt x="408" y="472"/>
                              </a:cubicBezTo>
                              <a:cubicBezTo>
                                <a:pt x="407" y="471"/>
                                <a:pt x="407" y="471"/>
                                <a:pt x="407" y="471"/>
                              </a:cubicBezTo>
                              <a:cubicBezTo>
                                <a:pt x="423" y="407"/>
                                <a:pt x="423" y="407"/>
                                <a:pt x="423" y="407"/>
                              </a:cubicBezTo>
                              <a:cubicBezTo>
                                <a:pt x="437" y="366"/>
                                <a:pt x="455" y="331"/>
                                <a:pt x="476" y="308"/>
                              </a:cubicBezTo>
                              <a:cubicBezTo>
                                <a:pt x="478" y="306"/>
                                <a:pt x="478" y="302"/>
                                <a:pt x="477" y="299"/>
                              </a:cubicBezTo>
                              <a:cubicBezTo>
                                <a:pt x="475" y="296"/>
                                <a:pt x="472" y="294"/>
                                <a:pt x="468" y="295"/>
                              </a:cubicBezTo>
                              <a:cubicBezTo>
                                <a:pt x="437" y="301"/>
                                <a:pt x="408" y="335"/>
                                <a:pt x="385" y="391"/>
                              </a:cubicBezTo>
                              <a:cubicBezTo>
                                <a:pt x="385" y="391"/>
                                <a:pt x="385" y="391"/>
                                <a:pt x="385" y="392"/>
                              </a:cubicBezTo>
                              <a:cubicBezTo>
                                <a:pt x="383" y="396"/>
                                <a:pt x="383" y="396"/>
                                <a:pt x="383" y="396"/>
                              </a:cubicBezTo>
                              <a:cubicBezTo>
                                <a:pt x="382" y="393"/>
                                <a:pt x="382" y="393"/>
                                <a:pt x="382" y="393"/>
                              </a:cubicBezTo>
                              <a:cubicBezTo>
                                <a:pt x="382" y="393"/>
                                <a:pt x="382" y="393"/>
                                <a:pt x="382" y="393"/>
                              </a:cubicBezTo>
                              <a:cubicBezTo>
                                <a:pt x="375" y="380"/>
                                <a:pt x="367" y="367"/>
                                <a:pt x="358" y="354"/>
                              </a:cubicBezTo>
                              <a:cubicBezTo>
                                <a:pt x="358" y="354"/>
                                <a:pt x="358" y="354"/>
                                <a:pt x="358" y="354"/>
                              </a:cubicBezTo>
                              <a:cubicBezTo>
                                <a:pt x="342" y="334"/>
                                <a:pt x="342" y="334"/>
                                <a:pt x="342" y="334"/>
                              </a:cubicBezTo>
                              <a:cubicBezTo>
                                <a:pt x="341" y="328"/>
                                <a:pt x="341" y="328"/>
                                <a:pt x="341" y="328"/>
                              </a:cubicBezTo>
                              <a:cubicBezTo>
                                <a:pt x="334" y="224"/>
                                <a:pt x="309" y="142"/>
                                <a:pt x="289" y="92"/>
                              </a:cubicBezTo>
                              <a:cubicBezTo>
                                <a:pt x="277" y="61"/>
                                <a:pt x="265" y="39"/>
                                <a:pt x="258" y="27"/>
                              </a:cubicBezTo>
                              <a:cubicBezTo>
                                <a:pt x="243" y="0"/>
                                <a:pt x="239" y="0"/>
                                <a:pt x="235" y="1"/>
                              </a:cubicBezTo>
                              <a:cubicBezTo>
                                <a:pt x="235" y="1"/>
                                <a:pt x="235" y="1"/>
                                <a:pt x="235" y="1"/>
                              </a:cubicBezTo>
                              <a:cubicBezTo>
                                <a:pt x="232" y="1"/>
                                <a:pt x="229" y="2"/>
                                <a:pt x="228" y="5"/>
                              </a:cubicBezTo>
                              <a:cubicBezTo>
                                <a:pt x="226" y="8"/>
                                <a:pt x="225" y="11"/>
                                <a:pt x="240" y="37"/>
                              </a:cubicBezTo>
                              <a:cubicBezTo>
                                <a:pt x="256" y="63"/>
                                <a:pt x="266" y="109"/>
                                <a:pt x="272" y="175"/>
                              </a:cubicBezTo>
                              <a:cubicBezTo>
                                <a:pt x="238" y="69"/>
                                <a:pt x="183" y="14"/>
                                <a:pt x="163" y="5"/>
                              </a:cubicBezTo>
                              <a:cubicBezTo>
                                <a:pt x="162" y="4"/>
                                <a:pt x="156" y="2"/>
                                <a:pt x="152" y="4"/>
                              </a:cubicBezTo>
                              <a:cubicBezTo>
                                <a:pt x="148" y="7"/>
                                <a:pt x="146" y="11"/>
                                <a:pt x="149" y="15"/>
                              </a:cubicBezTo>
                              <a:cubicBezTo>
                                <a:pt x="199" y="107"/>
                                <a:pt x="230" y="202"/>
                                <a:pt x="240" y="299"/>
                              </a:cubicBezTo>
                              <a:cubicBezTo>
                                <a:pt x="230" y="293"/>
                                <a:pt x="216" y="288"/>
                                <a:pt x="210" y="289"/>
                              </a:cubicBezTo>
                              <a:cubicBezTo>
                                <a:pt x="207" y="290"/>
                                <a:pt x="205" y="292"/>
                                <a:pt x="204" y="295"/>
                              </a:cubicBezTo>
                              <a:cubicBezTo>
                                <a:pt x="203" y="298"/>
                                <a:pt x="204" y="301"/>
                                <a:pt x="206" y="303"/>
                              </a:cubicBezTo>
                              <a:cubicBezTo>
                                <a:pt x="218" y="314"/>
                                <a:pt x="230" y="325"/>
                                <a:pt x="240" y="336"/>
                              </a:cubicBezTo>
                              <a:cubicBezTo>
                                <a:pt x="242" y="339"/>
                                <a:pt x="242" y="339"/>
                                <a:pt x="242" y="339"/>
                              </a:cubicBezTo>
                              <a:cubicBezTo>
                                <a:pt x="243" y="363"/>
                                <a:pt x="243" y="363"/>
                                <a:pt x="243" y="363"/>
                              </a:cubicBezTo>
                              <a:cubicBezTo>
                                <a:pt x="243" y="370"/>
                                <a:pt x="243" y="378"/>
                                <a:pt x="243" y="385"/>
                              </a:cubicBezTo>
                              <a:cubicBezTo>
                                <a:pt x="226" y="356"/>
                                <a:pt x="207" y="328"/>
                                <a:pt x="186" y="301"/>
                              </a:cubicBezTo>
                              <a:cubicBezTo>
                                <a:pt x="159" y="266"/>
                                <a:pt x="123" y="232"/>
                                <a:pt x="77" y="225"/>
                              </a:cubicBezTo>
                              <a:cubicBezTo>
                                <a:pt x="76" y="225"/>
                                <a:pt x="74" y="226"/>
                                <a:pt x="74" y="227"/>
                              </a:cubicBezTo>
                              <a:cubicBezTo>
                                <a:pt x="94" y="278"/>
                                <a:pt x="118" y="328"/>
                                <a:pt x="146" y="375"/>
                              </a:cubicBezTo>
                              <a:cubicBezTo>
                                <a:pt x="150" y="380"/>
                                <a:pt x="154" y="386"/>
                                <a:pt x="155" y="393"/>
                              </a:cubicBezTo>
                              <a:cubicBezTo>
                                <a:pt x="158" y="404"/>
                                <a:pt x="150" y="412"/>
                                <a:pt x="140" y="414"/>
                              </a:cubicBezTo>
                              <a:cubicBezTo>
                                <a:pt x="125" y="419"/>
                                <a:pt x="107" y="411"/>
                                <a:pt x="92" y="408"/>
                              </a:cubicBezTo>
                              <a:cubicBezTo>
                                <a:pt x="66" y="404"/>
                                <a:pt x="40" y="404"/>
                                <a:pt x="13" y="408"/>
                              </a:cubicBezTo>
                              <a:cubicBezTo>
                                <a:pt x="13" y="408"/>
                                <a:pt x="13" y="408"/>
                                <a:pt x="13" y="408"/>
                              </a:cubicBezTo>
                              <a:cubicBezTo>
                                <a:pt x="10" y="408"/>
                                <a:pt x="11" y="412"/>
                                <a:pt x="13" y="412"/>
                              </a:cubicBezTo>
                              <a:cubicBezTo>
                                <a:pt x="43" y="413"/>
                                <a:pt x="71" y="422"/>
                                <a:pt x="97" y="437"/>
                              </a:cubicBezTo>
                              <a:cubicBezTo>
                                <a:pt x="72" y="442"/>
                                <a:pt x="47" y="446"/>
                                <a:pt x="23" y="451"/>
                              </a:cubicBezTo>
                              <a:cubicBezTo>
                                <a:pt x="20" y="451"/>
                                <a:pt x="21" y="454"/>
                                <a:pt x="23" y="455"/>
                              </a:cubicBezTo>
                              <a:cubicBezTo>
                                <a:pt x="41" y="456"/>
                                <a:pt x="57" y="463"/>
                                <a:pt x="70" y="476"/>
                              </a:cubicBezTo>
                              <a:cubicBezTo>
                                <a:pt x="46" y="478"/>
                                <a:pt x="23" y="484"/>
                                <a:pt x="2" y="495"/>
                              </a:cubicBezTo>
                              <a:cubicBezTo>
                                <a:pt x="0" y="496"/>
                                <a:pt x="1" y="499"/>
                                <a:pt x="3" y="499"/>
                              </a:cubicBezTo>
                              <a:cubicBezTo>
                                <a:pt x="42" y="499"/>
                                <a:pt x="81" y="504"/>
                                <a:pt x="120" y="514"/>
                              </a:cubicBezTo>
                              <a:cubicBezTo>
                                <a:pt x="81" y="520"/>
                                <a:pt x="44" y="532"/>
                                <a:pt x="9" y="551"/>
                              </a:cubicBezTo>
                              <a:cubicBezTo>
                                <a:pt x="8" y="551"/>
                                <a:pt x="8" y="553"/>
                                <a:pt x="8" y="554"/>
                              </a:cubicBezTo>
                              <a:cubicBezTo>
                                <a:pt x="18" y="564"/>
                                <a:pt x="33" y="561"/>
                                <a:pt x="45" y="564"/>
                              </a:cubicBezTo>
                              <a:cubicBezTo>
                                <a:pt x="62" y="568"/>
                                <a:pt x="55" y="582"/>
                                <a:pt x="51" y="594"/>
                              </a:cubicBezTo>
                              <a:cubicBezTo>
                                <a:pt x="47" y="607"/>
                                <a:pt x="42" y="620"/>
                                <a:pt x="38" y="633"/>
                              </a:cubicBezTo>
                              <a:cubicBezTo>
                                <a:pt x="37" y="634"/>
                                <a:pt x="39" y="635"/>
                                <a:pt x="40" y="635"/>
                              </a:cubicBezTo>
                              <a:cubicBezTo>
                                <a:pt x="74" y="629"/>
                                <a:pt x="107" y="623"/>
                                <a:pt x="140" y="617"/>
                              </a:cubicBezTo>
                              <a:cubicBezTo>
                                <a:pt x="135" y="631"/>
                                <a:pt x="127" y="643"/>
                                <a:pt x="116" y="654"/>
                              </a:cubicBezTo>
                              <a:cubicBezTo>
                                <a:pt x="115" y="655"/>
                                <a:pt x="116" y="656"/>
                                <a:pt x="117" y="657"/>
                              </a:cubicBezTo>
                              <a:cubicBezTo>
                                <a:pt x="159" y="674"/>
                                <a:pt x="205" y="675"/>
                                <a:pt x="248" y="660"/>
                              </a:cubicBezTo>
                              <a:cubicBezTo>
                                <a:pt x="267" y="654"/>
                                <a:pt x="285" y="645"/>
                                <a:pt x="304" y="638"/>
                              </a:cubicBezTo>
                              <a:cubicBezTo>
                                <a:pt x="315" y="638"/>
                                <a:pt x="326" y="636"/>
                                <a:pt x="331" y="628"/>
                              </a:cubicBezTo>
                              <a:cubicBezTo>
                                <a:pt x="348" y="623"/>
                                <a:pt x="366" y="619"/>
                                <a:pt x="385" y="617"/>
                              </a:cubicBezTo>
                              <a:cubicBezTo>
                                <a:pt x="435" y="613"/>
                                <a:pt x="485" y="620"/>
                                <a:pt x="534" y="630"/>
                              </a:cubicBezTo>
                              <a:cubicBezTo>
                                <a:pt x="580" y="639"/>
                                <a:pt x="626" y="648"/>
                                <a:pt x="672" y="634"/>
                              </a:cubicBezTo>
                              <a:cubicBezTo>
                                <a:pt x="687" y="629"/>
                                <a:pt x="701" y="623"/>
                                <a:pt x="715" y="617"/>
                              </a:cubicBezTo>
                              <a:cubicBezTo>
                                <a:pt x="727" y="617"/>
                                <a:pt x="738" y="618"/>
                                <a:pt x="748" y="619"/>
                              </a:cubicBezTo>
                              <a:cubicBezTo>
                                <a:pt x="752" y="619"/>
                                <a:pt x="752" y="619"/>
                                <a:pt x="752" y="619"/>
                              </a:cubicBezTo>
                              <a:cubicBezTo>
                                <a:pt x="757" y="625"/>
                                <a:pt x="757" y="625"/>
                                <a:pt x="757" y="625"/>
                              </a:cubicBezTo>
                              <a:cubicBezTo>
                                <a:pt x="760" y="628"/>
                                <a:pt x="763" y="629"/>
                                <a:pt x="767" y="627"/>
                              </a:cubicBezTo>
                              <a:cubicBezTo>
                                <a:pt x="769" y="626"/>
                                <a:pt x="771" y="623"/>
                                <a:pt x="771" y="621"/>
                              </a:cubicBezTo>
                              <a:cubicBezTo>
                                <a:pt x="790" y="622"/>
                                <a:pt x="790" y="622"/>
                                <a:pt x="790" y="622"/>
                              </a:cubicBezTo>
                              <a:cubicBezTo>
                                <a:pt x="807" y="623"/>
                                <a:pt x="820" y="624"/>
                                <a:pt x="833" y="624"/>
                              </a:cubicBezTo>
                              <a:cubicBezTo>
                                <a:pt x="861" y="625"/>
                                <a:pt x="890" y="621"/>
                                <a:pt x="917" y="618"/>
                              </a:cubicBezTo>
                              <a:cubicBezTo>
                                <a:pt x="927" y="616"/>
                                <a:pt x="936" y="615"/>
                                <a:pt x="945" y="614"/>
                              </a:cubicBezTo>
                              <a:cubicBezTo>
                                <a:pt x="964" y="612"/>
                                <a:pt x="983" y="609"/>
                                <a:pt x="1001" y="606"/>
                              </a:cubicBezTo>
                              <a:cubicBezTo>
                                <a:pt x="1019" y="603"/>
                                <a:pt x="1038" y="600"/>
                                <a:pt x="1056" y="597"/>
                              </a:cubicBezTo>
                              <a:cubicBezTo>
                                <a:pt x="1060" y="597"/>
                                <a:pt x="1063" y="594"/>
                                <a:pt x="1063" y="591"/>
                              </a:cubicBezTo>
                              <a:cubicBezTo>
                                <a:pt x="1064" y="587"/>
                                <a:pt x="1062" y="584"/>
                                <a:pt x="1059" y="582"/>
                              </a:cubicBezTo>
                              <a:close/>
                            </a:path>
                          </a:pathLst>
                        </a:custGeom>
                        <a:pattFill prst="sphere">
                          <a:fgClr>
                            <a:schemeClr val="accent1">
                              <a:lumMod val="75000"/>
                            </a:schemeClr>
                          </a:fgClr>
                          <a:bgClr>
                            <a:schemeClr val="accent1"/>
                          </a:bgClr>
                        </a:patt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126000</wp14:pctWidth>
              </wp14:sizeRelH>
              <wp14:sizeRelV relativeFrom="page">
                <wp14:pctHeight>106100</wp14:pctHeight>
              </wp14:sizeRelV>
            </wp:anchor>
          </w:drawing>
        </mc:Choice>
        <mc:Fallback>
          <w:pict>
            <v:group w14:anchorId="6193D8ED" id="Grupo 13" o:spid="_x0000_s1026" style="position:absolute;margin-left:-139.45pt;margin-top:-56.05pt;width:771.05pt;height:838.55pt;z-index:251670528;mso-width-percent:1260;mso-height-percent:1061;mso-width-percent:1260;mso-height-percent:1061" coordsize="97920,106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">
              <v:rect id="Rectángulo 7" o:spid="_x0000_s1027" style="position:absolute;left:8845;top:2362;width:77776;height:100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0N8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" fillcolor="#39a5b7 [3204]" strokecolor="#1c515a [1604]" strokeweight="1pt"/>
              <v:shape id="Gráfico 3" o:spid="_x0000_s1028" style="position:absolute;left:9601;top:2819;width:75522;height:98732;visibility:visible;mso-wrap-style:square;v-text-anchor:middle" coordsize="2152650,306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" path="m310753,119598c413623,48161,551735,84356,674608,102453v207645,31433,423862,5715,619125,-74295c1313735,19586,1334690,11013,1355645,8156v20955,-2858,42863,952,63818,3810c1649968,48161,1882378,69116,2114788,72926v-5715,260032,-10477,521017,-16193,781050c2096690,940653,2095738,1028283,2121455,1110198v9525,29528,22861,58103,24765,89535c2150030,1237833,2137648,1274981,2131933,1312128v-14288,111443,35242,229553,-1905,335280c2113836,1694081,2082403,1734086,2064305,1779806v-16192,41910,-20955,87630,-21907,132397c2038588,2005548,2045255,2097941,2052875,2190333v1905,20955,2858,42863,4763,63818c2062400,2317016,2067163,2380833,2052875,2441793v-14287,63818,-48577,125730,-36195,189548c2029063,2694206,2085260,2748498,2076688,2812316v-7620,60960,-75248,113347,-55245,172402c1984295,2969478,1950005,2944713,1923335,2914234v-4762,39052,-36195,74294,-74295,83819c1810940,3007578,1767125,2992338,1743313,2959953v-93345,17145,-186690,34290,-280035,49531c1448038,2963763,1389935,2945666,1343263,2957096v-46673,11430,-83820,44767,-119063,77152c1198483,3007578,1173718,2979956,1148000,2953286v19050,33337,29528,70485,30480,108585c1127998,3054251,1078468,3034248,1036558,3005673v11430,-8572,22860,17145,10477,24765c1035605,3038059,1019413,3031391,1007030,3023771v-12382,-7620,-25717,-17145,-39052,-13335c974645,3003768,985123,3016151,981313,3024723v-3810,8573,-14288,10478,-23813,12383c834628,3056156,706040,3033296,596503,2975193v19050,,38100,,56197,c647938,2952334,618410,2942809,595550,2950428v-21907,7620,-39052,25718,-57150,40006c486013,3032343,415528,3050441,349805,3039011v-17145,-22860,-34290,-45720,-51435,-69533c292655,2961859,286940,2951381,291703,2942809v4762,-8573,21907,1904,14287,7619c227885,2932331,145018,2930426,65960,2943761v-952,-35243,-952,-71438,-1905,-106680c78343,2833271,93583,2829461,107870,2825651,80248,2789456,52625,2753261,25955,2717066v23813,4762,47625,-22860,40005,-45720c85963,2667536,105013,2664678,125015,2660868,112633,2536091,28813,2409408,79295,2295108v10478,-23812,26670,-44767,31433,-70485c119300,2186523,102155,2149376,91678,2112228,31670,1911251,131683,1689318,75485,1488341v16193,10477,32385,21907,49530,32385c131683,1454051,118348,1384518,85963,1325463v-5715,2858,2857,11430,7620,7620c98345,1329273,98345,1322606,97393,1315938v-4763,-36195,-9525,-72390,-14288,-108585c96440,1214021,108823,1220688,122158,1227356v-16193,-92393,-3810,-190500,35242,-276225c133588,970181,96440,957798,80248,932081,65008,910173,66913,876836,74533,848261,85963,806351,108823,761583,89773,722531,76438,693956,44053,678716,25003,653951,-14050,600611,18335,525363,51673,467261v16192,9525,32385,19050,47625,28575c65008,382488,45958,263426,44053,145316v20002,5715,40957,11430,60960,17145c105013,143411,105013,123408,105965,104358v37148,-2857,76200,13335,100013,41910c206930,131028,208835,114836,209788,99596v33337,20002,67627,42862,103822,56197c315515,142458,313610,132933,310753,119598xe" fillcolor="#39a5b7 [3204]" stroked="f">
                <v:fill r:id="rId1" o:title="" color2="#d8d8d8 [2732]" type="pattern"/>
                <v:stroke joinstyle="miter"/>
                <v:path arrowok="t" o:connecttype="custom" o:connectlocs="1090226,384999;2366753,329807;4538852,90644;4756060,26255;4979955,38520;7419390,234757;7362580,2749042;7442780,3573848;7529664,3862071;7479541,4223883;7472857,5303186;7242279,5729389;7165422,6155590;7202179,7050920;7218889,7256358;7202179,7860398;7075194,8470573;7285723,9053152;7091905,9608132;6747709,9381237;6487057,9651059;6116131,9528411;5133673,9687857;4712620,9519214;4294907,9767575;4027572,9506949;4134506,9856496;3636595,9675589;3673352,9755310;3533001,9733848;3395994,9690921;3442777,9736913;3359233,9776775;2092734,9577470;2289892,9577470;2089390,9497749;1888889,9626533;1227234,9782907;1046783,9559073;1023393,9473223;1073516,9497749;231410,9476287;224727,9132873;378444,9096078;91059,8746531;231410,8599354;438595,8565624;278194,7388203;388471,7161304;321637,6799492;264827,4791132;438595,4895383;301587,4266810;328321,4291339;341688,4236148;291560,3886601;428572,3950993;552212,3061794;281537,3000470;261487,2730645;314954,2325906;87719,2105139;181286,1504164;348371,1596150;154553,467788;368421,522980;371761,335940;722640,470853;736007,320610;1100250,501515;1090226,384999" o:connectangles="0,0,0,0,0,0,0,0,0,0,0,0,0,0,0,0,0,0,0,0,0,0,0,0,0,0,0,0,0,0,0,0,0,0,0,0,0,0,0,0,0,0,0,0,0,0,0,0,0,0,0,0,0,0,0,0,0,0,0,0,0,0,0,0,0,0,0,0,0,0,0"/>
              </v:shape>
              <v:group id="Grupo 18" o:spid="_x0000_s1029" style="position:absolute;left:69646;top:21412;width:19899;height:19171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<v:shape id="Forma libre: Forma 150" o:spid="_x0000_s1030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white [3212]" strokeweight="3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orma libre: Forma 151" o:spid="_x0000_s1031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8dbb70 [3205]" strokeweight="3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upo 18" o:spid="_x0000_s1032" style="position:absolute;top:33299;width:40604;height:39118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<v:shape id="Forma libre: Forma 153" o:spid="_x0000_s1033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white [3212]" strokeweight="4.5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orma libre: Forma 154" o:spid="_x0000_s1034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f0bb44 [3206]" strokeweight="4.5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upo 18" o:spid="_x0000_s1035" style="position:absolute;left:9220;top:2362;width:12109;height:11658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<v:shape id="Forma libre: Forma 159" o:spid="_x0000_s1036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1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orma libre: Forma 17152" o:spid="_x0000_s1037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1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upo 18" o:spid="_x0000_s1038" style="position:absolute;left:20116;top:2743;width:5862;height:5643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">
                <v:shape id="Forma libre: Forma 17154" o:spid="_x0000_s1039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1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orma libre: Forma 17155" o:spid="_x0000_s1040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1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upo 18" o:spid="_x0000_s1041" style="position:absolute;left:42062;top:52730;width:55858;height:53766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">
                <v:shape id="Forma libre: Forma 17160" o:spid="_x0000_s1042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6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orma libre: Forma 17161" o:spid="_x0000_s1043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6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shape id="Gráfico 3" o:spid="_x0000_s1044" style="position:absolute;left:9906;top:2819;width:74230;height:98331;visibility:visible;mso-wrap-style:square;v-text-anchor:middle" coordsize="2115966,305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" path="m279784,112455c382654,41018,520766,77213,643639,95310v207645,31433,423862,5715,619125,-74295c1282766,12443,1303721,3870,1324676,1013v20955,-2858,42863,952,63818,3810c1618999,41018,1851409,61973,2083819,65783v-5715,260032,-10477,521017,-16193,781050c2065721,933510,2064769,1021140,2090486,1103055v9525,29528,22861,58103,24765,89535c2119061,1230690,2106679,1267838,2100964,1304985v-14288,111443,35242,229553,-1905,335280c2082867,1686938,2051434,1726943,2033336,1772663v-16192,41910,-20955,87630,-21907,132397c2007619,1998405,2014286,2090798,2021906,2183190v1905,20955,2858,42863,4763,63818c2031431,2309873,2036194,2373690,2021906,2434650v-14287,63818,-48577,125730,-36195,189548c1998094,2687063,2054291,2741355,2045719,2805173v-7620,60960,-75248,113347,-55245,172402c1953326,2962335,1919036,2937570,1892366,2907091v-4762,39052,-36195,74294,-74295,83819c1779971,3000435,1736156,2985195,1712344,2952810r-280035,49531c1417069,2956620,1358966,2938523,1312294,2949953v-46673,11430,-83820,44767,-119063,77152c1167514,3000435,1142749,2972813,1117031,2946143v19050,33337,29528,70485,30480,108585c1097029,3047108,1047499,3027105,1005589,2998530v11430,-8572,22860,17145,10477,24765c1004636,3030916,988444,3024248,976061,3016628v-12382,-7620,-25717,-17145,-39052,-13335c943676,2996625,954154,3009008,950344,3017580v-3810,8573,-14288,10478,-23813,12383c803659,3049013,675071,3026153,565534,2968050r56197,c616969,2945191,587441,2935666,564581,2943285v-21907,7620,-39052,25718,-57150,40006c455044,3025200,384559,3043298,318836,3031868v-17145,-22860,-34290,-45720,-51435,-69533c261686,2954716,255971,2944238,260734,2935666v4762,-8573,21907,1904,14287,7619c196916,2925188,214786,3012292,91767,2984546,90815,2949303,34039,2865180,33086,2829938r43815,-11430c49279,2782313,44955,2773505,18285,2737310v23813,4762,24326,-50247,16706,-73107c54994,2660393,28627,2568526,48629,2564716,36247,2439939,43138,2345838,48326,2287965v5188,-57873,26670,-44767,31433,-70485c88331,2179380,71186,2142233,60709,2105085,701,1904108,100714,1682175,44516,1481198v16193,10477,32385,21907,49530,32385c100714,1446908,87379,1377375,54994,1318320v-5715,2858,2857,11430,7620,7620c67376,1322130,67376,1315463,66424,1308795l52136,1200210v13335,6668,25718,13335,39053,20003c74996,1127820,87379,1029713,126431,943988,102619,963038,98687,931155,82495,905438,67255,883530,71715,847407,79335,818832,90765,776922,77854,754440,58804,715388,45469,686813,53965,643717,34915,618952,-4138,565612,-12634,518220,20704,460118v16192,9525,32385,19050,47625,28575c34039,375345,14989,256283,13084,138173r60960,17145c74044,136268,74044,116265,74996,97215v37148,-2857,76200,13335,100013,41910c175961,123885,177866,107693,178819,92453v33337,20002,67627,42862,103822,56197c284546,135315,282641,125790,279784,112455xe" fillcolor="white [3212]" stroked="f">
                <v:stroke joinstyle="miter"/>
                <v:path arrowok="t" o:connecttype="custom" o:connectlocs="981510,361992;2257949,306802;4429901,67647;4647094,3261;4870974,15525;7310243,211755;7253436,2725951;7333632,3550728;7420510,3838940;7370390,4200739;7363707,5280004;7133144,5706192;7056292,6132377;7093046,7027676;7109755,7233106;7093046,7837124;6966071,8447278;7176585,9029836;6982780,9584797;6638607,9357909;6377973,9627722;6007072,9505079;5024682,9664519;4603657,9495882;4185972,9744234;3918655,9483618;4025582,9833152;3527706,9652251;3564460,9731969;3424119,9710508;3287120,9667583;3333901,9713573;3250362,9753434;1983949,9554136;2181094,9554136;1980606,9474418;1780118,9603197;1118508,9759566;938069,9535739;914681,9449892;964801,9474418;321928,9607237;116069,9109554;269776,9072761;64146,8811385;122752,8576054;170595,8255806;169532,7364946;279802,7138055;212973,6776257;156167,4767968;329923,4872215;192924,4243665;219656,4268193;233022,4213004;182898,3863469;319900,3927859;443532,3038692;289401,2914600;278315,2635816;206290,2302830;122485,1992403;72632,1481117;239705,1573100;45900,444778;259754,499968;263093,312935;613949,447843;627315,297606;991533,478504;981510,361992" o:connectangles="0,0,0,0,0,0,0,0,0,0,0,0,0,0,0,0,0,0,0,0,0,0,0,0,0,0,0,0,0,0,0,0,0,0,0,0,0,0,0,0,0,0,0,0,0,0,0,0,0,0,0,0,0,0,0,0,0,0,0,0,0,0,0,0,0,0,0,0,0,0,0"/>
              </v:shape>
              <v:group id="Grupo 148" o:spid="_x0000_s1045" style="position:absolute;left:71094;width:18719;height:18737;rotation:2784533fd" coordsize="13789,13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">
                <v:oval id="Elipse 146" o:spid="_x0000_s1046" style="position:absolute;width:13789;height:137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" fillcolor="#f8943f [3209]" stroked="f" strokeweight="1pt">
                  <v:stroke joinstyle="miter"/>
                </v:oval>
                <v:oval id="Elipse 145" o:spid="_x0000_s1047" style="position:absolute;left:1434;top:2958;width:10839;height:10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" fillcolor="#f0bb44 [3206]" stroked="f" strokeweight="1pt">
                  <v:stroke joinstyle="miter"/>
                </v:oval>
                <v:oval id="Elipse 147" o:spid="_x0000_s1048" style="position:absolute;left:3048;top:5378;width:7620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" fillcolor="yellow" stroked="f" strokeweight="1pt">
                  <v:stroke joinstyle="miter"/>
                </v:oval>
              </v:group>
              <v:group id="Grupo 18" o:spid="_x0000_s1049" style="position:absolute;left:7315;top:18897;width:8239;height:7930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UmrxQAAAN4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">
                <v:shape id="Forma libre: Forma 17157" o:spid="_x0000_s1050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2.25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orma libre: Forma 17158" o:spid="_x0000_s1051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2.25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shape id="Forma libre 5" o:spid="_x0000_s1052" style="position:absolute;left:45034;top:85496;width:39054;height:19174;visibility:visible;mso-wrap-style:square;v-text-anchor:top" coordsize="1064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" path="m1059,582v-16,-7,-35,-9,-52,-5c1001,565,993,553,984,543v-1,-1,-1,-1,-2,-1c984,541,986,541,988,540v2,-1,5,-3,5,-6c994,531,993,528,991,526v-16,-13,-35,-17,-53,-9c933,495,925,472,917,453v-1,-3,-4,-4,-7,-5c907,448,904,450,903,452v-2,3,-3,6,-5,9c895,445,895,445,895,445v-1,-4,-5,-7,-8,-7c883,438,879,441,879,445v,2,,2,,2c874,461,874,461,874,461v-1,1,-1,2,-1,3c870,452,866,441,862,430v-2,-3,-5,-5,-9,-4c850,426,847,429,847,432,842,376,837,319,832,262v,-4,-3,-7,-7,-7c825,255,825,255,825,255v-5,,-8,3,-8,7c812,304,809,347,806,388v-2,17,-3,35,-5,53c801,441,801,441,801,441v-1,-4,-4,-7,-8,-6c789,435,787,438,786,441v-1,,-1,,-2,c780,440,776,443,775,447v-2,12,-3,25,-3,41c773,506,773,506,773,506v-2,2,-2,2,-2,2c766,511,759,510,753,510v,,-1,,-1,c730,511,730,511,730,511v2,-2,2,-2,2,-2c733,506,733,502,731,500v-2,-3,-6,-4,-9,-3c721,497,721,497,721,498v-2,-2,-3,-4,-5,-6c716,492,716,492,716,492v10,-21,10,-21,10,-21c740,445,761,424,785,413v4,-2,6,-5,5,-9c789,400,786,398,782,398v-26,,-52,13,-74,37c699,445,690,456,683,469v,,-1,,-1,c678,477,678,477,678,477v-8,,-8,,-8,c670,477,670,477,670,477v4,-7,9,-13,13,-19c687,452,691,446,695,441v1,-2,2,-5,,-8c694,430,692,428,689,428v-13,,-26,3,-40,11c655,424,661,407,666,389v1,-4,,-7,-3,-9c660,378,656,378,653,380v-4,3,-8,7,-12,12c647,365,654,340,662,316v16,-53,39,-96,65,-120c730,194,730,190,729,187v-1,-3,-5,-5,-8,-5c687,185,660,225,644,258v-18,38,-34,83,-48,138c593,412,593,412,593,412v-3,-3,-3,-3,-3,-3c588,406,584,405,581,407v-2,1,-4,2,-5,4c569,338,553,271,530,215v-2,-4,-6,-6,-10,-5c517,211,514,215,514,218v2,30,6,57,11,84c528,323,532,345,534,368v1,12,1,25,1,37c532,439,532,439,532,439v-9,10,-9,10,-9,10c522,449,522,450,521,451v-11,2,-11,2,-11,2c509,453,509,453,508,453v-8,4,-8,4,-8,4c499,456,497,455,495,455v,,,,,c491,455,487,458,487,463v,1,,1,,1c474,472,463,483,453,496v,,-1,,-1,1c439,521,439,521,439,521v-13,-1,-13,-1,-13,-1c431,494,441,472,454,459v,,,,1,c470,440,486,435,497,432v4,-1,6,-3,6,-7c504,421,501,418,498,417v-31,-11,-66,11,-90,55c407,471,407,471,407,471v16,-64,16,-64,16,-64c437,366,455,331,476,308v2,-2,2,-6,1,-9c475,296,472,294,468,295v-31,6,-60,40,-83,96c385,391,385,391,385,392v-2,4,-2,4,-2,4c382,393,382,393,382,393v,,,,,c375,380,367,367,358,354v,,,,,c342,334,342,334,342,334v-1,-6,-1,-6,-1,-6c334,224,309,142,289,92,277,61,265,39,258,27,243,,239,,235,1v,,,,,c232,1,229,2,228,5v-2,3,-3,6,12,32c256,63,266,109,272,175,238,69,183,14,163,5,162,4,156,2,152,4v-4,3,-6,7,-3,11c199,107,230,202,240,299v-10,-6,-24,-11,-30,-10c207,290,205,292,204,295v-1,3,,6,2,8c218,314,230,325,240,336v2,3,2,3,2,3c243,363,243,363,243,363v,7,,15,,22c226,356,207,328,186,301,159,266,123,232,77,225v-1,,-3,1,-3,2c94,278,118,328,146,375v4,5,8,11,9,18c158,404,150,412,140,414v-15,5,-33,-3,-48,-6c66,404,40,404,13,408v,,,,,c10,408,11,412,13,412v30,1,58,10,84,25c72,442,47,446,23,451v-3,,-2,3,,4c41,456,57,463,70,476v-24,2,-47,8,-68,19c,496,1,499,3,499v39,,78,5,117,15c81,520,44,532,9,551v-1,,-1,2,-1,3c18,564,33,561,45,564v17,4,10,18,6,30c47,607,42,620,38,633v-1,1,1,2,2,2c74,629,107,623,140,617v-5,14,-13,26,-24,37c115,655,116,656,117,657v42,17,88,18,131,3c267,654,285,645,304,638v11,,22,-2,27,-10c348,623,366,619,385,617v50,-4,100,3,149,13c580,639,626,648,672,634v15,-5,29,-11,43,-17c727,617,738,618,748,619v4,,4,,4,c757,625,757,625,757,625v3,3,6,4,10,2c769,626,771,623,771,621v19,1,19,1,19,1c807,623,820,624,833,624v28,1,57,-3,84,-6c927,616,936,615,945,614v19,-2,38,-5,56,-8c1019,603,1038,600,1056,597v4,,7,-3,7,-6c1064,587,1062,584,1059,582xe" fillcolor="#2a7b88 [2404]" stroked="f">
                <v:fill r:id="rId1" o:title="" color2="#39a5b7 [3204]" type="pattern"/>
                <v:path arrowok="t" o:connecttype="custom" o:connectlocs="3611764,1542440;3644798,1516875;3365841,1286787;3296101,1309512;3226362,1264062;3204339,1318034;3108906,1227135;3028156,724350;2940064,1252700;2885006,1252700;2833619,1386208;2763880,1448701;2686800,1445860;2646424,1414614;2664777,1337918;2870324,1130555;2503275,1332237;2459229,1354961;2550992,1229975;2444547,1104989;2352785,1113511;2675788,531190;2187613,1124873;2132556,1156120;1908656,596524;1960042,1045337;1919667,1275425;1864610,1286787;1816893,1292468;1662733,1408932;1563629,1477107;1824234,1227135;1497561,1340758;1747154,874902;1413139,1110671;1402128,1116352;1314036,1005569;1060772,261334;862566,2841;998374,497103;546903,42609;748780,837974;888259,962960;682711,855017;535892,1065221;337685,1158961;47716,1170323;84421,1292468;11011,1417454;29364,1573687;139479,1798093;425777,1857746;1115829,1812296;1960042,1789571;2745528,1758325;2815267,1781050;3057519,1772528;3674162,1721397;3887051,1653223" o:connectangles="0,0,0,0,0,0,0,0,0,0,0,0,0,0,0,0,0,0,0,0,0,0,0,0,0,0,0,0,0,0,0,0,0,0,0,0,0,0,0,0,0,0,0,0,0,0,0,0,0,0,0,0,0,0,0,0,0,0,0"/>
              </v:shape>
            </v:group>
          </w:pict>
        </mc:Fallback>
      </mc:AlternateContent>
    </w:r>
    <w:r>
      <w:rPr>
        <w:noProof/>
        <w:lang w:bidi="es-ES"/>
      </w:rPr>
      <w:drawing>
        <wp:anchor distT="0" distB="0" distL="114300" distR="114300" simplePos="0" relativeHeight="251671039" behindDoc="0" locked="0" layoutInCell="1" allowOverlap="1" wp14:anchorId="4020290B" wp14:editId="2CD35B05">
          <wp:simplePos x="0" y="0"/>
          <wp:positionH relativeFrom="column">
            <wp:posOffset>-1013460</wp:posOffset>
          </wp:positionH>
          <wp:positionV relativeFrom="paragraph">
            <wp:posOffset>548640</wp:posOffset>
          </wp:positionV>
          <wp:extent cx="7963535" cy="712470"/>
          <wp:effectExtent l="38100" t="38100" r="37465" b="49530"/>
          <wp:wrapNone/>
          <wp:docPr id="73" name="Imagen 7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Imagen 73" descr="registro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3535" cy="712470"/>
                  </a:xfrm>
                  <a:prstGeom prst="rect">
                    <a:avLst/>
                  </a:prstGeom>
                  <a:noFill/>
                  <a:effectLst>
                    <a:outerShdw blurRad="50800" dist="38100" dir="2700000" algn="tl" rotWithShape="0">
                      <a:prstClr val="black">
                        <a:alpha val="94000"/>
                      </a:prstClr>
                    </a:outerShdw>
                  </a:effectLst>
                </pic:spPr>
              </pic:pic>
            </a:graphicData>
          </a:graphic>
        </wp:anchor>
      </w:drawing>
    </w: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4357A85B" wp14:editId="14E28739">
              <wp:simplePos x="0" y="0"/>
              <mc:AlternateContent>
                <mc:Choice Requires="wp14">
                  <wp:positionH relativeFrom="page">
                    <wp14:pctPosHOffset>-2000</wp14:pctPosHOffset>
                  </wp:positionH>
                </mc:Choice>
                <mc:Fallback>
                  <wp:positionH relativeFrom="page">
                    <wp:posOffset>-151130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1600</wp14:pctPosVOffset>
                  </wp:positionV>
                </mc:Choice>
                <mc:Fallback>
                  <wp:positionV relativeFrom="page">
                    <wp:posOffset>170815</wp:posOffset>
                  </wp:positionV>
                </mc:Fallback>
              </mc:AlternateContent>
              <wp:extent cx="7661582" cy="1537560"/>
              <wp:effectExtent l="133350" t="19050" r="1270" b="105410"/>
              <wp:wrapNone/>
              <wp:docPr id="9" name="Grupo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1582" cy="1537560"/>
                        <a:chOff x="0" y="0"/>
                        <a:chExt cx="7661582" cy="1537560"/>
                      </a:xfrm>
                    </wpg:grpSpPr>
                    <wpg:grpSp>
                      <wpg:cNvPr id="31" name="Grupo 4">
                        <a:extLst>
                          <a:ext uri="{FF2B5EF4-FFF2-40B4-BE49-F238E27FC236}">
                            <a16:creationId xmlns:a16="http://schemas.microsoft.com/office/drawing/2014/main" id="{0B4EDA85-0DA0-463C-9BB8-073CA4F792E1}"/>
                          </a:ext>
                        </a:extLst>
                      </wpg:cNvPr>
                      <wpg:cNvGrpSpPr/>
                      <wpg:grpSpPr bwMode="auto">
                        <a:xfrm rot="20786549">
                          <a:off x="492622" y="632460"/>
                          <a:ext cx="1273646" cy="872731"/>
                          <a:chOff x="0" y="0"/>
                          <a:chExt cx="1367" cy="675"/>
                        </a:xfrm>
                        <a:pattFill prst="lgCheck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2" name="Forma libre 5">
                          <a:extLst>
                            <a:ext uri="{FF2B5EF4-FFF2-40B4-BE49-F238E27FC236}">
                              <a16:creationId xmlns:a16="http://schemas.microsoft.com/office/drawing/2014/main" id="{01FE7ABE-8D13-43D8-AF12-EFE558C14BB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Forma libre 6">
                          <a:extLst>
                            <a:ext uri="{FF2B5EF4-FFF2-40B4-BE49-F238E27FC236}">
                              <a16:creationId xmlns:a16="http://schemas.microsoft.com/office/drawing/2014/main" id="{9C3503A2-ADD0-4E00-8F5B-48D233D7C78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orma libre 7">
                          <a:extLst>
                            <a:ext uri="{FF2B5EF4-FFF2-40B4-BE49-F238E27FC236}">
                              <a16:creationId xmlns:a16="http://schemas.microsoft.com/office/drawing/2014/main" id="{8CB2DF81-ABBA-47DC-9B86-02AB09BB83D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91" name="Grupo 4"/>
                      <wpg:cNvGrpSpPr/>
                      <wpg:grpSpPr bwMode="auto">
                        <a:xfrm flipH="1">
                          <a:off x="6184762" y="723900"/>
                          <a:ext cx="1476820" cy="813660"/>
                          <a:chOff x="0" y="0"/>
                          <a:chExt cx="1367" cy="675"/>
                        </a:xfrm>
                        <a:pattFill prst="solidDmnd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122" name="Forma libre 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Forma libre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Forma libr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26" name="Grupo 10"/>
                      <wpg:cNvGrpSpPr/>
                      <wpg:grpSpPr bwMode="auto">
                        <a:xfrm rot="20872459">
                          <a:off x="5277982" y="0"/>
                          <a:ext cx="1246088" cy="898960"/>
                          <a:chOff x="0" y="0"/>
                          <a:chExt cx="2962" cy="2136"/>
                        </a:xfrm>
                      </wpg:grpSpPr>
                      <wps:wsp>
                        <wps:cNvPr id="127" name="Elipse 127"/>
                        <wps:cNvSpPr>
                          <a:spLocks noChangeArrowheads="1"/>
                        </wps:cNvSpPr>
                        <wps:spPr bwMode="auto">
                          <a:xfrm>
                            <a:off x="58" y="752"/>
                            <a:ext cx="393" cy="39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0163" cap="flat">
                            <a:solidFill>
                              <a:srgbClr val="52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" name="Elipse 128"/>
                        <wps:cNvSpPr>
                          <a:spLocks noChangeArrowheads="1"/>
                        </wps:cNvSpPr>
                        <wps:spPr bwMode="auto">
                          <a:xfrm>
                            <a:off x="0" y="863"/>
                            <a:ext cx="178" cy="17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9" name="Forma libre 13"/>
                        <wps:cNvSpPr>
                          <a:spLocks/>
                        </wps:cNvSpPr>
                        <wps:spPr bwMode="auto">
                          <a:xfrm>
                            <a:off x="1709" y="1456"/>
                            <a:ext cx="62" cy="487"/>
                          </a:xfrm>
                          <a:custGeom>
                            <a:avLst/>
                            <a:gdLst>
                              <a:gd name="T0" fmla="*/ 62 w 62"/>
                              <a:gd name="T1" fmla="*/ 482 h 487"/>
                              <a:gd name="T2" fmla="*/ 14 w 62"/>
                              <a:gd name="T3" fmla="*/ 487 h 487"/>
                              <a:gd name="T4" fmla="*/ 0 w 62"/>
                              <a:gd name="T5" fmla="*/ 0 h 487"/>
                              <a:gd name="T6" fmla="*/ 48 w 62"/>
                              <a:gd name="T7" fmla="*/ 0 h 487"/>
                              <a:gd name="T8" fmla="*/ 62 w 62"/>
                              <a:gd name="T9" fmla="*/ 482 h 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" h="487">
                                <a:moveTo>
                                  <a:pt x="62" y="482"/>
                                </a:moveTo>
                                <a:lnTo>
                                  <a:pt x="14" y="487"/>
                                </a:lnTo>
                                <a:lnTo>
                                  <a:pt x="0" y="0"/>
                                </a:lnTo>
                                <a:lnTo>
                                  <a:pt x="48" y="0"/>
                                </a:lnTo>
                                <a:lnTo>
                                  <a:pt x="62" y="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" name="Forma libre 14"/>
                        <wps:cNvSpPr>
                          <a:spLocks/>
                        </wps:cNvSpPr>
                        <wps:spPr bwMode="auto">
                          <a:xfrm>
                            <a:off x="283" y="612"/>
                            <a:ext cx="2679" cy="1100"/>
                          </a:xfrm>
                          <a:custGeom>
                            <a:avLst/>
                            <a:gdLst>
                              <a:gd name="T0" fmla="*/ 557 w 558"/>
                              <a:gd name="T1" fmla="*/ 73 h 228"/>
                              <a:gd name="T2" fmla="*/ 540 w 558"/>
                              <a:gd name="T3" fmla="*/ 64 h 228"/>
                              <a:gd name="T4" fmla="*/ 558 w 558"/>
                              <a:gd name="T5" fmla="*/ 55 h 228"/>
                              <a:gd name="T6" fmla="*/ 540 w 558"/>
                              <a:gd name="T7" fmla="*/ 46 h 228"/>
                              <a:gd name="T8" fmla="*/ 452 w 558"/>
                              <a:gd name="T9" fmla="*/ 44 h 228"/>
                              <a:gd name="T10" fmla="*/ 456 w 558"/>
                              <a:gd name="T11" fmla="*/ 0 h 228"/>
                              <a:gd name="T12" fmla="*/ 440 w 558"/>
                              <a:gd name="T13" fmla="*/ 0 h 228"/>
                              <a:gd name="T14" fmla="*/ 332 w 558"/>
                              <a:gd name="T15" fmla="*/ 111 h 228"/>
                              <a:gd name="T16" fmla="*/ 230 w 558"/>
                              <a:gd name="T17" fmla="*/ 94 h 228"/>
                              <a:gd name="T18" fmla="*/ 165 w 558"/>
                              <a:gd name="T19" fmla="*/ 4 h 228"/>
                              <a:gd name="T20" fmla="*/ 180 w 558"/>
                              <a:gd name="T21" fmla="*/ 0 h 228"/>
                              <a:gd name="T22" fmla="*/ 139 w 558"/>
                              <a:gd name="T23" fmla="*/ 0 h 228"/>
                              <a:gd name="T24" fmla="*/ 0 w 558"/>
                              <a:gd name="T25" fmla="*/ 0 h 228"/>
                              <a:gd name="T26" fmla="*/ 228 w 558"/>
                              <a:gd name="T27" fmla="*/ 228 h 228"/>
                              <a:gd name="T28" fmla="*/ 435 w 558"/>
                              <a:gd name="T29" fmla="*/ 96 h 228"/>
                              <a:gd name="T30" fmla="*/ 539 w 558"/>
                              <a:gd name="T31" fmla="*/ 98 h 228"/>
                              <a:gd name="T32" fmla="*/ 557 w 558"/>
                              <a:gd name="T33" fmla="*/ 90 h 228"/>
                              <a:gd name="T34" fmla="*/ 546 w 558"/>
                              <a:gd name="T35" fmla="*/ 81 h 228"/>
                              <a:gd name="T36" fmla="*/ 557 w 558"/>
                              <a:gd name="T37" fmla="*/ 73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58" h="228">
                                <a:moveTo>
                                  <a:pt x="557" y="73"/>
                                </a:moveTo>
                                <a:cubicBezTo>
                                  <a:pt x="558" y="68"/>
                                  <a:pt x="550" y="64"/>
                                  <a:pt x="540" y="64"/>
                                </a:cubicBezTo>
                                <a:cubicBezTo>
                                  <a:pt x="550" y="64"/>
                                  <a:pt x="558" y="60"/>
                                  <a:pt x="558" y="55"/>
                                </a:cubicBezTo>
                                <a:cubicBezTo>
                                  <a:pt x="558" y="50"/>
                                  <a:pt x="550" y="46"/>
                                  <a:pt x="540" y="46"/>
                                </a:cubicBezTo>
                                <a:cubicBezTo>
                                  <a:pt x="452" y="44"/>
                                  <a:pt x="452" y="44"/>
                                  <a:pt x="452" y="44"/>
                                </a:cubicBezTo>
                                <a:cubicBezTo>
                                  <a:pt x="455" y="30"/>
                                  <a:pt x="456" y="15"/>
                                  <a:pt x="456" y="0"/>
                                </a:cubicBezTo>
                                <a:cubicBezTo>
                                  <a:pt x="440" y="0"/>
                                  <a:pt x="440" y="0"/>
                                  <a:pt x="440" y="0"/>
                                </a:cubicBezTo>
                                <a:cubicBezTo>
                                  <a:pt x="430" y="54"/>
                                  <a:pt x="389" y="99"/>
                                  <a:pt x="332" y="111"/>
                                </a:cubicBezTo>
                                <a:cubicBezTo>
                                  <a:pt x="296" y="119"/>
                                  <a:pt x="260" y="112"/>
                                  <a:pt x="230" y="94"/>
                                </a:cubicBezTo>
                                <a:cubicBezTo>
                                  <a:pt x="198" y="75"/>
                                  <a:pt x="173" y="43"/>
                                  <a:pt x="165" y="4"/>
                                </a:cubicBezTo>
                                <a:cubicBezTo>
                                  <a:pt x="180" y="0"/>
                                  <a:pt x="180" y="0"/>
                                  <a:pt x="180" y="0"/>
                                </a:cubicBezTo>
                                <a:cubicBezTo>
                                  <a:pt x="139" y="0"/>
                                  <a:pt x="139" y="0"/>
                                  <a:pt x="139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26"/>
                                  <a:pt x="102" y="228"/>
                                  <a:pt x="228" y="228"/>
                                </a:cubicBezTo>
                                <a:cubicBezTo>
                                  <a:pt x="320" y="228"/>
                                  <a:pt x="399" y="174"/>
                                  <a:pt x="435" y="96"/>
                                </a:cubicBezTo>
                                <a:cubicBezTo>
                                  <a:pt x="539" y="98"/>
                                  <a:pt x="539" y="98"/>
                                  <a:pt x="539" y="98"/>
                                </a:cubicBezTo>
                                <a:cubicBezTo>
                                  <a:pt x="549" y="98"/>
                                  <a:pt x="557" y="95"/>
                                  <a:pt x="557" y="90"/>
                                </a:cubicBezTo>
                                <a:cubicBezTo>
                                  <a:pt x="557" y="86"/>
                                  <a:pt x="553" y="83"/>
                                  <a:pt x="546" y="81"/>
                                </a:cubicBezTo>
                                <a:cubicBezTo>
                                  <a:pt x="553" y="80"/>
                                  <a:pt x="557" y="77"/>
                                  <a:pt x="557" y="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" name="Forma libre 15" descr=" "/>
                        <wps:cNvSpPr>
                          <a:spLocks/>
                        </wps:cNvSpPr>
                        <wps:spPr bwMode="auto">
                          <a:xfrm>
                            <a:off x="951" y="0"/>
                            <a:ext cx="1464" cy="1186"/>
                          </a:xfrm>
                          <a:custGeom>
                            <a:avLst/>
                            <a:gdLst>
                              <a:gd name="T0" fmla="*/ 301 w 305"/>
                              <a:gd name="T1" fmla="*/ 70 h 246"/>
                              <a:gd name="T2" fmla="*/ 196 w 305"/>
                              <a:gd name="T3" fmla="*/ 93 h 246"/>
                              <a:gd name="T4" fmla="*/ 167 w 305"/>
                              <a:gd name="T5" fmla="*/ 0 h 246"/>
                              <a:gd name="T6" fmla="*/ 0 w 305"/>
                              <a:gd name="T7" fmla="*/ 127 h 246"/>
                              <a:gd name="T8" fmla="*/ 41 w 305"/>
                              <a:gd name="T9" fmla="*/ 127 h 246"/>
                              <a:gd name="T10" fmla="*/ 26 w 305"/>
                              <a:gd name="T11" fmla="*/ 131 h 246"/>
                              <a:gd name="T12" fmla="*/ 91 w 305"/>
                              <a:gd name="T13" fmla="*/ 221 h 246"/>
                              <a:gd name="T14" fmla="*/ 193 w 305"/>
                              <a:gd name="T15" fmla="*/ 238 h 246"/>
                              <a:gd name="T16" fmla="*/ 301 w 305"/>
                              <a:gd name="T17" fmla="*/ 127 h 246"/>
                              <a:gd name="T18" fmla="*/ 301 w 305"/>
                              <a:gd name="T19" fmla="*/ 70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5" h="246">
                                <a:moveTo>
                                  <a:pt x="301" y="70"/>
                                </a:moveTo>
                                <a:cubicBezTo>
                                  <a:pt x="196" y="93"/>
                                  <a:pt x="196" y="93"/>
                                  <a:pt x="196" y="93"/>
                                </a:cubicBezTo>
                                <a:cubicBezTo>
                                  <a:pt x="197" y="61"/>
                                  <a:pt x="188" y="28"/>
                                  <a:pt x="167" y="0"/>
                                </a:cubicBezTo>
                                <a:cubicBezTo>
                                  <a:pt x="0" y="127"/>
                                  <a:pt x="0" y="127"/>
                                  <a:pt x="0" y="127"/>
                                </a:cubicBezTo>
                                <a:cubicBezTo>
                                  <a:pt x="41" y="127"/>
                                  <a:pt x="41" y="127"/>
                                  <a:pt x="41" y="127"/>
                                </a:cubicBezTo>
                                <a:cubicBezTo>
                                  <a:pt x="26" y="131"/>
                                  <a:pt x="26" y="131"/>
                                  <a:pt x="26" y="131"/>
                                </a:cubicBezTo>
                                <a:cubicBezTo>
                                  <a:pt x="34" y="170"/>
                                  <a:pt x="59" y="202"/>
                                  <a:pt x="91" y="221"/>
                                </a:cubicBezTo>
                                <a:cubicBezTo>
                                  <a:pt x="121" y="239"/>
                                  <a:pt x="157" y="246"/>
                                  <a:pt x="193" y="238"/>
                                </a:cubicBezTo>
                                <a:cubicBezTo>
                                  <a:pt x="250" y="226"/>
                                  <a:pt x="291" y="181"/>
                                  <a:pt x="301" y="127"/>
                                </a:cubicBezTo>
                                <a:cubicBezTo>
                                  <a:pt x="305" y="109"/>
                                  <a:pt x="305" y="90"/>
                                  <a:pt x="301" y="70"/>
                                </a:cubicBezTo>
                                <a:close/>
                              </a:path>
                            </a:pathLst>
                          </a:custGeom>
                          <a:pattFill prst="sphere">
                            <a:fgClr>
                              <a:srgbClr val="D87B00"/>
                            </a:fgClr>
                            <a:bgClr>
                              <a:schemeClr val="accent3"/>
                            </a:bgClr>
                          </a:pattFill>
                          <a:ln w="9525">
                            <a:solidFill>
                              <a:srgbClr val="5266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" name="Forma libre 16"/>
                        <wps:cNvSpPr>
                          <a:spLocks/>
                        </wps:cNvSpPr>
                        <wps:spPr bwMode="auto">
                          <a:xfrm>
                            <a:off x="1613" y="1871"/>
                            <a:ext cx="245" cy="265"/>
                          </a:xfrm>
                          <a:custGeom>
                            <a:avLst/>
                            <a:gdLst>
                              <a:gd name="T0" fmla="*/ 13 w 51"/>
                              <a:gd name="T1" fmla="*/ 55 h 55"/>
                              <a:gd name="T2" fmla="*/ 10 w 51"/>
                              <a:gd name="T3" fmla="*/ 14 h 55"/>
                              <a:gd name="T4" fmla="*/ 51 w 51"/>
                              <a:gd name="T5" fmla="*/ 11 h 55"/>
                              <a:gd name="T6" fmla="*/ 13 w 51"/>
                              <a:gd name="T7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1" h="55">
                                <a:moveTo>
                                  <a:pt x="13" y="55"/>
                                </a:moveTo>
                                <a:cubicBezTo>
                                  <a:pt x="1" y="44"/>
                                  <a:pt x="0" y="26"/>
                                  <a:pt x="10" y="14"/>
                                </a:cubicBezTo>
                                <a:cubicBezTo>
                                  <a:pt x="21" y="2"/>
                                  <a:pt x="39" y="0"/>
                                  <a:pt x="51" y="11"/>
                                </a:cubicBezTo>
                                <a:lnTo>
                                  <a:pt x="13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7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" name="Forma libre 17"/>
                        <wps:cNvSpPr>
                          <a:spLocks/>
                        </wps:cNvSpPr>
                        <wps:spPr bwMode="auto">
                          <a:xfrm>
                            <a:off x="1954" y="1875"/>
                            <a:ext cx="264" cy="242"/>
                          </a:xfrm>
                          <a:custGeom>
                            <a:avLst/>
                            <a:gdLst>
                              <a:gd name="T0" fmla="*/ 9 w 55"/>
                              <a:gd name="T1" fmla="*/ 50 h 50"/>
                              <a:gd name="T2" fmla="*/ 15 w 55"/>
                              <a:gd name="T3" fmla="*/ 10 h 50"/>
                              <a:gd name="T4" fmla="*/ 55 w 55"/>
                              <a:gd name="T5" fmla="*/ 15 h 50"/>
                              <a:gd name="T6" fmla="*/ 9 w 55"/>
                              <a:gd name="T7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50">
                                <a:moveTo>
                                  <a:pt x="9" y="50"/>
                                </a:moveTo>
                                <a:cubicBezTo>
                                  <a:pt x="0" y="38"/>
                                  <a:pt x="2" y="20"/>
                                  <a:pt x="15" y="10"/>
                                </a:cubicBezTo>
                                <a:cubicBezTo>
                                  <a:pt x="27" y="0"/>
                                  <a:pt x="45" y="2"/>
                                  <a:pt x="55" y="15"/>
                                </a:cubicBezTo>
                                <a:lnTo>
                                  <a:pt x="9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7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" name="Elipse 134"/>
                        <wps:cNvSpPr>
                          <a:spLocks noChangeArrowheads="1"/>
                        </wps:cNvSpPr>
                        <wps:spPr bwMode="auto">
                          <a:xfrm>
                            <a:off x="197" y="892"/>
                            <a:ext cx="389" cy="3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0163" cap="flat">
                            <a:solidFill>
                              <a:srgbClr val="52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" name="Elipse 138"/>
                        <wps:cNvSpPr>
                          <a:spLocks noChangeArrowheads="1"/>
                        </wps:cNvSpPr>
                        <wps:spPr bwMode="auto">
                          <a:xfrm>
                            <a:off x="139" y="1003"/>
                            <a:ext cx="178" cy="17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" name="Forma libre 20"/>
                        <wps:cNvSpPr>
                          <a:spLocks/>
                        </wps:cNvSpPr>
                        <wps:spPr bwMode="auto">
                          <a:xfrm>
                            <a:off x="1805" y="1480"/>
                            <a:ext cx="288" cy="439"/>
                          </a:xfrm>
                          <a:custGeom>
                            <a:avLst/>
                            <a:gdLst>
                              <a:gd name="T0" fmla="*/ 288 w 288"/>
                              <a:gd name="T1" fmla="*/ 415 h 439"/>
                              <a:gd name="T2" fmla="*/ 250 w 288"/>
                              <a:gd name="T3" fmla="*/ 439 h 439"/>
                              <a:gd name="T4" fmla="*/ 0 w 288"/>
                              <a:gd name="T5" fmla="*/ 24 h 439"/>
                              <a:gd name="T6" fmla="*/ 38 w 288"/>
                              <a:gd name="T7" fmla="*/ 0 h 439"/>
                              <a:gd name="T8" fmla="*/ 288 w 288"/>
                              <a:gd name="T9" fmla="*/ 415 h 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8" h="439">
                                <a:moveTo>
                                  <a:pt x="288" y="415"/>
                                </a:moveTo>
                                <a:lnTo>
                                  <a:pt x="250" y="439"/>
                                </a:lnTo>
                                <a:lnTo>
                                  <a:pt x="0" y="24"/>
                                </a:lnTo>
                                <a:lnTo>
                                  <a:pt x="38" y="0"/>
                                </a:lnTo>
                                <a:lnTo>
                                  <a:pt x="288" y="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40" name="Grupo 4"/>
                      <wpg:cNvGrpSpPr/>
                      <wpg:grpSpPr bwMode="auto">
                        <a:xfrm rot="4179164" flipH="1">
                          <a:off x="-276998" y="563880"/>
                          <a:ext cx="1232495" cy="678499"/>
                          <a:chOff x="0" y="0"/>
                          <a:chExt cx="1367" cy="675"/>
                        </a:xfrm>
                        <a:pattFill prst="solidDmnd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141" name="Forma libre 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" name="Forma libre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" name="Forma libr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99000</wp14:pctWidth>
              </wp14:sizeRelH>
              <wp14:sizeRelV relativeFrom="page">
                <wp14:pctHeight>16000</wp14:pctHeight>
              </wp14:sizeRelV>
            </wp:anchor>
          </w:drawing>
        </mc:Choice>
        <mc:Fallback>
          <w:pict>
            <v:group w14:anchorId="2961B63C" id="Grupo 9" o:spid="_x0000_s1026" style="position:absolute;margin-left:0;margin-top:0;width:603.25pt;height:121.05pt;z-index:251671552;mso-width-percent:990;mso-height-percent:160;mso-left-percent:-20;mso-top-percent:16;mso-position-horizontal-relative:page;mso-position-vertical-relative:page;mso-width-percent:990;mso-height-percent:160;mso-left-percent:-20;mso-top-percent:16" coordsize="76615,15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">
              <v:group id="Grupo 4" o:spid="_x0000_s1027" style="position:absolute;left:4926;top:6324;width:12736;height:8727;rotation:-888505fd" coordsize="136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">
                <v:shape id="Forma libre 5" o:spid="_x0000_s1028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" path="m,1v4,,8,,12,1c8,1,4,,,1xe" filled="f" stroked="f">
                  <v:path arrowok="t" o:connecttype="custom" o:connectlocs="0,2;16,3;0,2" o:connectangles="0,0,0"/>
                </v:shape>
                <v:shape id="Forma libre 6" o:spid="_x0000_s1029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" path="m,1c5,1,10,1,15,,10,,5,,,1xe" filled="f" stroked="f">
                  <v:path arrowok="t" o:connecttype="custom" o:connectlocs="0,2;20,0;0,2" o:connectangles="0,0,0"/>
                </v:shape>
                <v:shape id="Forma libre 7" o:spid="_x0000_s1030" style="position:absolute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v:group id="Grupo 4" o:spid="_x0000_s1031" style="position:absolute;left:61847;top:7239;width:14768;height:8136;flip:x" coordsize="136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">
                <v:shape id="Forma libre 5" o:spid="_x0000_s1032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" path="m,1v4,,8,,12,1c8,1,4,,,1xe" filled="f" stroked="f">
                  <v:path arrowok="t" o:connecttype="custom" o:connectlocs="0,2;16,3;0,2" o:connectangles="0,0,0"/>
                </v:shape>
                <v:shape id="Forma libre 6" o:spid="_x0000_s1033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" path="m,1c5,1,10,1,15,,10,,5,,,1xe" filled="f" stroked="f">
                  <v:path arrowok="t" o:connecttype="custom" o:connectlocs="0,2;20,0;0,2" o:connectangles="0,0,0"/>
                </v:shape>
                <v:shape id="Forma libre 7" o:spid="_x0000_s1034" style="position:absolute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v:group id="Grupo 10" o:spid="_x0000_s1035" style="position:absolute;left:52779;width:12461;height:8989;rotation:-794669fd" coordsize="2962,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">
                <v:oval id="Elipse 127" o:spid="_x0000_s1036" style="position:absolute;left:58;top:752;width:393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" strokecolor="#526600" strokeweight=".83786mm">
                  <v:stroke joinstyle="miter"/>
                </v:oval>
                <v:oval id="Elipse 128" o:spid="_x0000_s1037" style="position:absolute;top:863;width:17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" fillcolor="black" stroked="f"/>
                <v:shape id="Forma libre 13" o:spid="_x0000_s1038" style="position:absolute;left:1709;top:1456;width:62;height:487;visibility:visible;mso-wrap-style:square;v-text-anchor:top" coordsize="62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" path="m62,482r-48,5l,,48,,62,482xe" fillcolor="black" stroked="f">
                  <v:path arrowok="t" o:connecttype="custom" o:connectlocs="62,482;14,487;0,0;48,0;62,482" o:connectangles="0,0,0,0,0"/>
                </v:shape>
                <v:shape id="Forma libre 14" o:spid="_x0000_s1039" style="position:absolute;left:283;top:612;width:2679;height:1100;visibility:visible;mso-wrap-style:square;v-text-anchor:top" coordsize="55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" path="m557,73v1,-5,-7,-9,-17,-9c550,64,558,60,558,55v,-5,-8,-9,-18,-9c452,44,452,44,452,44v3,-14,4,-29,4,-44c440,,440,,440,,430,54,389,99,332,111v-36,8,-72,1,-102,-17c198,75,173,43,165,4,180,,180,,180,,139,,139,,139,,,,,,,,,126,102,228,228,228v92,,171,-54,207,-132c539,98,539,98,539,98v10,,18,-3,18,-8c557,86,553,83,546,81v7,-1,11,-4,11,-8xe" fillcolor="#446430 [1605]" stroked="f">
                  <v:path arrowok="t" o:connecttype="custom" o:connectlocs="2674,352;2593,309;2679,265;2593,222;2170,212;2189,0;2112,0;1594,536;1104,454;792,19;864,0;667,0;0,0;1095,1100;2088,463;2588,473;2674,434;2621,391;2674,352" o:connectangles="0,0,0,0,0,0,0,0,0,0,0,0,0,0,0,0,0,0,0"/>
                </v:shape>
                <v:shape id="Forma libre 15" o:spid="_x0000_s1040" alt=" " style="position:absolute;left:951;width:1464;height:1186;visibility:visible;mso-wrap-style:square;v-text-anchor:top" coordsize="305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" path="m301,70c196,93,196,93,196,93,197,61,188,28,167,,,127,,127,,127v41,,41,,41,c26,131,26,131,26,131v8,39,33,71,65,90c121,239,157,246,193,238v57,-12,98,-57,108,-111c305,109,305,90,301,70xe" fillcolor="#d87b00" strokecolor="#526600">
                  <v:fill r:id="rId1" o:title="" color2="#f0bb44 [3206]" type="pattern"/>
                  <v:path arrowok="t" o:connecttype="custom" o:connectlocs="1445,337;941,448;802,0;0,612;197,612;125,632;437,1065;926,1147;1445,612;1445,337" o:connectangles="0,0,0,0,0,0,0,0,0,0"/>
                </v:shape>
                <v:shape id="Forma libre 16" o:spid="_x0000_s1041" style="position:absolute;left:1613;top:1871;width:245;height:265;visibility:visible;mso-wrap-style:square;v-text-anchor:top" coordsize="5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" path="m13,55c1,44,,26,10,14,21,2,39,,51,11l13,55xe" fillcolor="#d87b00" stroked="f">
                  <v:path arrowok="t" o:connecttype="custom" o:connectlocs="62,265;48,67;245,53;62,265" o:connectangles="0,0,0,0"/>
                </v:shape>
                <v:shape id="Forma libre 17" o:spid="_x0000_s1042" style="position:absolute;left:1954;top:1875;width:264;height:242;visibility:visible;mso-wrap-style:square;v-text-anchor:top" coordsize="5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" path="m9,50c,38,2,20,15,10,27,,45,2,55,15l9,50xe" fillcolor="#d87b00" stroked="f">
                  <v:path arrowok="t" o:connecttype="custom" o:connectlocs="43,242;72,48;264,73;43,242" o:connectangles="0,0,0,0"/>
                </v:shape>
                <v:oval id="Elipse 134" o:spid="_x0000_s1043" style="position:absolute;left:197;top:892;width:389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" strokecolor="#526600" strokeweight=".83786mm">
                  <v:stroke joinstyle="miter"/>
                </v:oval>
                <v:oval id="Elipse 138" o:spid="_x0000_s1044" style="position:absolute;left:139;top:1003;width:178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" fillcolor="black" stroked="f"/>
                <v:shape id="Forma libre 20" o:spid="_x0000_s1045" style="position:absolute;left:1805;top:1480;width:288;height:439;visibility:visible;mso-wrap-style:square;v-text-anchor:top" coordsize="288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" path="m288,415r-38,24l,24,38,,288,415xe" fillcolor="black" stroked="f">
                  <v:path arrowok="t" o:connecttype="custom" o:connectlocs="288,415;250,439;0,24;38,0;288,415" o:connectangles="0,0,0,0,0"/>
                </v:shape>
              </v:group>
              <v:group id="Grupo 4" o:spid="_x0000_s1046" style="position:absolute;left:-2771;top:5639;width:12325;height:6784;rotation:-4564762fd;flip:x" coordsize="136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">
                <v:shape id="Forma libre 5" o:spid="_x0000_s1047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" path="m,1v4,,8,,12,1c8,1,4,,,1xe" filled="f" stroked="f">
                  <v:path arrowok="t" o:connecttype="custom" o:connectlocs="0,2;16,3;0,2" o:connectangles="0,0,0"/>
                </v:shape>
                <v:shape id="Forma libre 6" o:spid="_x0000_s1048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" path="m,1c5,1,10,1,15,,10,,5,,,1xe" filled="f" stroked="f">
                  <v:path arrowok="t" o:connecttype="custom" o:connectlocs="0,2;20,0;0,2" o:connectangles="0,0,0"/>
                </v:shape>
                <v:shape id="Forma libre 7" o:spid="_x0000_s1049" style="position:absolute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  <w:r w:rsidR="00435B80" w:rsidRPr="00435B80">
      <w:rPr>
        <w:lang w:bidi="es-E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F423348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4480888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2EA465E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961606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ADE30A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E65A90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167C1A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4E38E8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4A907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28D8B0"/>
    <w:lvl w:ilvl="0">
      <w:start w:val="1"/>
      <w:numFmt w:val="bullet"/>
      <w:pStyle w:val="Listaconvietas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06080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EB84100"/>
    <w:multiLevelType w:val="hybridMultilevel"/>
    <w:tmpl w:val="DB109954"/>
    <w:lvl w:ilvl="0" w:tplc="9B1025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6474E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6504925"/>
    <w:multiLevelType w:val="hybridMultilevel"/>
    <w:tmpl w:val="528A0A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D77E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6C52B42"/>
    <w:multiLevelType w:val="multilevel"/>
    <w:tmpl w:val="38101482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8"/>
  </w:num>
  <w:num w:numId="15">
    <w:abstractNumId w:val="17"/>
  </w:num>
  <w:num w:numId="16">
    <w:abstractNumId w:val="10"/>
  </w:num>
  <w:num w:numId="17">
    <w:abstractNumId w:val="16"/>
  </w:num>
  <w:num w:numId="18">
    <w:abstractNumId w:val="11"/>
  </w:num>
  <w:num w:numId="19">
    <w:abstractNumId w:val="13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EC2"/>
    <w:rsid w:val="000235A7"/>
    <w:rsid w:val="00034202"/>
    <w:rsid w:val="00046E93"/>
    <w:rsid w:val="00072A19"/>
    <w:rsid w:val="000D5AB1"/>
    <w:rsid w:val="000F0891"/>
    <w:rsid w:val="0010770A"/>
    <w:rsid w:val="00160F53"/>
    <w:rsid w:val="001A3D5B"/>
    <w:rsid w:val="001D038B"/>
    <w:rsid w:val="002045EB"/>
    <w:rsid w:val="002077FA"/>
    <w:rsid w:val="00224C37"/>
    <w:rsid w:val="00230943"/>
    <w:rsid w:val="002826B8"/>
    <w:rsid w:val="00293B83"/>
    <w:rsid w:val="002D4F11"/>
    <w:rsid w:val="00302A2C"/>
    <w:rsid w:val="00304979"/>
    <w:rsid w:val="00316F78"/>
    <w:rsid w:val="003402EF"/>
    <w:rsid w:val="00342818"/>
    <w:rsid w:val="00381669"/>
    <w:rsid w:val="003D583E"/>
    <w:rsid w:val="003F26E1"/>
    <w:rsid w:val="0040185E"/>
    <w:rsid w:val="00435B80"/>
    <w:rsid w:val="004503F0"/>
    <w:rsid w:val="00450B43"/>
    <w:rsid w:val="00463D9F"/>
    <w:rsid w:val="004A2C93"/>
    <w:rsid w:val="004A5515"/>
    <w:rsid w:val="0051132C"/>
    <w:rsid w:val="0052105A"/>
    <w:rsid w:val="005423E8"/>
    <w:rsid w:val="00545EBA"/>
    <w:rsid w:val="00556EF2"/>
    <w:rsid w:val="00573C09"/>
    <w:rsid w:val="00595ED0"/>
    <w:rsid w:val="005F43DF"/>
    <w:rsid w:val="00615BB4"/>
    <w:rsid w:val="00615EC2"/>
    <w:rsid w:val="00622BAA"/>
    <w:rsid w:val="00673296"/>
    <w:rsid w:val="00673C35"/>
    <w:rsid w:val="0069687F"/>
    <w:rsid w:val="006A3CE7"/>
    <w:rsid w:val="006A7B9E"/>
    <w:rsid w:val="006F1BBC"/>
    <w:rsid w:val="0073517E"/>
    <w:rsid w:val="007458C7"/>
    <w:rsid w:val="0076387D"/>
    <w:rsid w:val="007A549A"/>
    <w:rsid w:val="008315A4"/>
    <w:rsid w:val="00881D05"/>
    <w:rsid w:val="008D7720"/>
    <w:rsid w:val="008F15C5"/>
    <w:rsid w:val="00900EB8"/>
    <w:rsid w:val="00916A25"/>
    <w:rsid w:val="00965D17"/>
    <w:rsid w:val="00970ED3"/>
    <w:rsid w:val="009C45E5"/>
    <w:rsid w:val="00A27383"/>
    <w:rsid w:val="00A31C06"/>
    <w:rsid w:val="00A70E04"/>
    <w:rsid w:val="00A72FB5"/>
    <w:rsid w:val="00A736B0"/>
    <w:rsid w:val="00A75E0B"/>
    <w:rsid w:val="00A77F44"/>
    <w:rsid w:val="00A804FC"/>
    <w:rsid w:val="00B12EB2"/>
    <w:rsid w:val="00B434E0"/>
    <w:rsid w:val="00B70DD1"/>
    <w:rsid w:val="00B81E08"/>
    <w:rsid w:val="00B868B2"/>
    <w:rsid w:val="00BA5857"/>
    <w:rsid w:val="00BB6EF0"/>
    <w:rsid w:val="00C11864"/>
    <w:rsid w:val="00C42C2F"/>
    <w:rsid w:val="00C52CA7"/>
    <w:rsid w:val="00C645E3"/>
    <w:rsid w:val="00C70788"/>
    <w:rsid w:val="00C73919"/>
    <w:rsid w:val="00C83E3C"/>
    <w:rsid w:val="00C87107"/>
    <w:rsid w:val="00CC52C1"/>
    <w:rsid w:val="00D02A74"/>
    <w:rsid w:val="00D0689A"/>
    <w:rsid w:val="00D64EE2"/>
    <w:rsid w:val="00D65D51"/>
    <w:rsid w:val="00D841B9"/>
    <w:rsid w:val="00D905F1"/>
    <w:rsid w:val="00DC3C52"/>
    <w:rsid w:val="00DE7FB9"/>
    <w:rsid w:val="00DF56DD"/>
    <w:rsid w:val="00E55255"/>
    <w:rsid w:val="00E57BFF"/>
    <w:rsid w:val="00E86C67"/>
    <w:rsid w:val="00EB5AE7"/>
    <w:rsid w:val="00EB75F8"/>
    <w:rsid w:val="00F252AD"/>
    <w:rsid w:val="00F84259"/>
    <w:rsid w:val="00FA1567"/>
    <w:rsid w:val="00FB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7ED86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s-ES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unhideWhenUsed="1" w:qFormat="1"/>
    <w:lsdException w:name="Subtle Reference" w:semiHidden="1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573C09"/>
    <w:rPr>
      <w:rFonts w:ascii="Comic Sans MS" w:hAnsi="Comic Sans MS"/>
    </w:rPr>
  </w:style>
  <w:style w:type="paragraph" w:styleId="Ttulo1">
    <w:name w:val="heading 1"/>
    <w:basedOn w:val="Normal"/>
    <w:link w:val="Ttulo1Car"/>
    <w:uiPriority w:val="9"/>
    <w:qFormat/>
    <w:rsid w:val="00573C09"/>
    <w:pPr>
      <w:keepNext/>
      <w:keepLines/>
      <w:spacing w:before="400" w:after="100"/>
      <w:contextualSpacing/>
      <w:outlineLvl w:val="0"/>
    </w:pPr>
    <w:rPr>
      <w:rFonts w:eastAsiaTheme="majorEastAsia" w:cstheme="majorBidi"/>
      <w:b/>
      <w:color w:val="2A7B88" w:themeColor="accent1" w:themeShade="BF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573C09"/>
    <w:pPr>
      <w:keepNext/>
      <w:keepLines/>
      <w:spacing w:before="40" w:after="0"/>
      <w:outlineLvl w:val="1"/>
    </w:pPr>
    <w:rPr>
      <w:rFonts w:eastAsiaTheme="majorEastAsia" w:cstheme="majorBidi"/>
      <w:color w:val="2A7B88" w:themeColor="accent1" w:themeShade="B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qFormat/>
    <w:rsid w:val="00573C09"/>
    <w:pPr>
      <w:keepNext/>
      <w:keepLines/>
      <w:spacing w:before="40" w:after="0"/>
      <w:outlineLvl w:val="2"/>
    </w:pPr>
    <w:rPr>
      <w:rFonts w:eastAsiaTheme="majorEastAsia" w:cstheme="majorBidi"/>
      <w:color w:val="1C515A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qFormat/>
    <w:rsid w:val="00573C09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A7B88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qFormat/>
    <w:rsid w:val="00573C09"/>
    <w:pPr>
      <w:keepNext/>
      <w:keepLines/>
      <w:spacing w:before="40" w:after="0"/>
      <w:outlineLvl w:val="4"/>
    </w:pPr>
    <w:rPr>
      <w:rFonts w:eastAsiaTheme="majorEastAsia" w:cstheme="majorBidi"/>
      <w:color w:val="2A7B88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qFormat/>
    <w:rsid w:val="00573C09"/>
    <w:pPr>
      <w:keepNext/>
      <w:keepLines/>
      <w:spacing w:before="40" w:after="0"/>
      <w:outlineLvl w:val="5"/>
    </w:pPr>
    <w:rPr>
      <w:rFonts w:eastAsiaTheme="majorEastAsia" w:cstheme="majorBidi"/>
      <w:color w:val="1C515A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qFormat/>
    <w:rsid w:val="00573C09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C515A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qFormat/>
    <w:rsid w:val="00573C09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qFormat/>
    <w:rsid w:val="00573C09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"/>
    <w:qFormat/>
    <w:rsid w:val="00573C09"/>
    <w:pPr>
      <w:spacing w:after="0"/>
      <w:jc w:val="center"/>
    </w:pPr>
    <w:rPr>
      <w:b/>
      <w:color w:val="FFFFFF" w:themeColor="background1"/>
      <w:sz w:val="36"/>
    </w:rPr>
  </w:style>
  <w:style w:type="character" w:customStyle="1" w:styleId="TtuloCar">
    <w:name w:val="Título Car"/>
    <w:basedOn w:val="Fuentedeprrafopredeter"/>
    <w:link w:val="Ttulo"/>
    <w:uiPriority w:val="1"/>
    <w:rsid w:val="00573C09"/>
    <w:rPr>
      <w:rFonts w:ascii="Comic Sans MS" w:hAnsi="Comic Sans MS"/>
      <w:b/>
      <w:color w:val="FFFFFF" w:themeColor="background1"/>
      <w:sz w:val="36"/>
    </w:rPr>
  </w:style>
  <w:style w:type="paragraph" w:styleId="Fecha">
    <w:name w:val="Date"/>
    <w:basedOn w:val="Normal"/>
    <w:next w:val="Direccin"/>
    <w:link w:val="FechaCar"/>
    <w:uiPriority w:val="2"/>
    <w:qFormat/>
    <w:rsid w:val="00573C09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FechaCar">
    <w:name w:val="Fecha Car"/>
    <w:basedOn w:val="Fuentedeprrafopredeter"/>
    <w:link w:val="Fecha"/>
    <w:uiPriority w:val="2"/>
    <w:rsid w:val="00573C09"/>
    <w:rPr>
      <w:rFonts w:ascii="Comic Sans MS" w:hAnsi="Comic Sans MS"/>
      <w:b/>
      <w:bCs/>
      <w:color w:val="0D0D0D" w:themeColor="text1" w:themeTint="F2"/>
    </w:rPr>
  </w:style>
  <w:style w:type="paragraph" w:customStyle="1" w:styleId="Direccin">
    <w:name w:val="Dirección"/>
    <w:basedOn w:val="Normal"/>
    <w:next w:val="Saludo"/>
    <w:uiPriority w:val="3"/>
    <w:qFormat/>
    <w:rsid w:val="00573C09"/>
    <w:pPr>
      <w:spacing w:line="336" w:lineRule="auto"/>
      <w:contextualSpacing/>
    </w:pPr>
  </w:style>
  <w:style w:type="paragraph" w:styleId="Piedepgina">
    <w:name w:val="footer"/>
    <w:basedOn w:val="Normal"/>
    <w:link w:val="PiedepginaCar"/>
    <w:uiPriority w:val="99"/>
    <w:semiHidden/>
    <w:rsid w:val="00573C09"/>
    <w:pPr>
      <w:spacing w:after="0"/>
      <w:jc w:val="right"/>
    </w:pPr>
    <w:rPr>
      <w:rFonts w:eastAsiaTheme="minorEastAsia"/>
      <w:color w:val="2A7B88" w:themeColor="accent1" w:themeShade="BF"/>
      <w:sz w:val="16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73C09"/>
    <w:rPr>
      <w:rFonts w:ascii="Comic Sans MS" w:eastAsiaTheme="minorEastAsia" w:hAnsi="Comic Sans MS"/>
      <w:color w:val="2A7B88" w:themeColor="accent1" w:themeShade="BF"/>
      <w:sz w:val="16"/>
    </w:rPr>
  </w:style>
  <w:style w:type="paragraph" w:styleId="Saludo">
    <w:name w:val="Salutation"/>
    <w:basedOn w:val="Normal"/>
    <w:next w:val="Normal"/>
    <w:link w:val="SaludoCar"/>
    <w:uiPriority w:val="4"/>
    <w:qFormat/>
    <w:rsid w:val="00573C09"/>
    <w:pPr>
      <w:spacing w:before="600" w:after="240"/>
    </w:pPr>
    <w:rPr>
      <w:b/>
      <w:bCs/>
      <w:color w:val="950B0B" w:themeColor="accent4" w:themeShade="80"/>
      <w:sz w:val="28"/>
    </w:rPr>
  </w:style>
  <w:style w:type="character" w:customStyle="1" w:styleId="SaludoCar">
    <w:name w:val="Saludo Car"/>
    <w:basedOn w:val="Fuentedeprrafopredeter"/>
    <w:link w:val="Saludo"/>
    <w:uiPriority w:val="4"/>
    <w:rsid w:val="00573C09"/>
    <w:rPr>
      <w:rFonts w:ascii="Comic Sans MS" w:hAnsi="Comic Sans MS"/>
      <w:b/>
      <w:bCs/>
      <w:color w:val="950B0B" w:themeColor="accent4" w:themeShade="80"/>
      <w:sz w:val="28"/>
    </w:rPr>
  </w:style>
  <w:style w:type="paragraph" w:styleId="Cierre">
    <w:name w:val="Closing"/>
    <w:basedOn w:val="Normal"/>
    <w:next w:val="Firma"/>
    <w:link w:val="CierreCar"/>
    <w:uiPriority w:val="5"/>
    <w:qFormat/>
    <w:rsid w:val="00573C09"/>
    <w:pPr>
      <w:spacing w:before="720" w:after="0"/>
    </w:pPr>
    <w:rPr>
      <w:bCs/>
      <w:color w:val="0D0D0D" w:themeColor="text1" w:themeTint="F2"/>
    </w:rPr>
  </w:style>
  <w:style w:type="character" w:customStyle="1" w:styleId="CierreCar">
    <w:name w:val="Cierre Car"/>
    <w:basedOn w:val="Fuentedeprrafopredeter"/>
    <w:link w:val="Cierre"/>
    <w:uiPriority w:val="5"/>
    <w:rsid w:val="00573C09"/>
    <w:rPr>
      <w:rFonts w:ascii="Comic Sans MS" w:hAnsi="Comic Sans MS"/>
      <w:bCs/>
      <w:color w:val="0D0D0D" w:themeColor="text1" w:themeTint="F2"/>
    </w:rPr>
  </w:style>
  <w:style w:type="paragraph" w:styleId="Firma">
    <w:name w:val="Signature"/>
    <w:basedOn w:val="Normal"/>
    <w:next w:val="Normal"/>
    <w:link w:val="FirmaCar"/>
    <w:uiPriority w:val="6"/>
    <w:qFormat/>
    <w:rsid w:val="00573C09"/>
    <w:pPr>
      <w:spacing w:before="1080"/>
      <w:contextualSpacing/>
    </w:pPr>
    <w:rPr>
      <w:bCs/>
      <w:color w:val="0D0D0D" w:themeColor="text1" w:themeTint="F2"/>
    </w:rPr>
  </w:style>
  <w:style w:type="character" w:customStyle="1" w:styleId="FirmaCar">
    <w:name w:val="Firma Car"/>
    <w:basedOn w:val="Fuentedeprrafopredeter"/>
    <w:link w:val="Firma"/>
    <w:uiPriority w:val="6"/>
    <w:rsid w:val="00573C09"/>
    <w:rPr>
      <w:rFonts w:ascii="Comic Sans MS" w:hAnsi="Comic Sans MS"/>
      <w:bCs/>
      <w:color w:val="0D0D0D" w:themeColor="text1" w:themeTint="F2"/>
    </w:rPr>
  </w:style>
  <w:style w:type="paragraph" w:styleId="Encabezado">
    <w:name w:val="header"/>
    <w:basedOn w:val="Normal"/>
    <w:link w:val="EncabezadoCar"/>
    <w:uiPriority w:val="99"/>
    <w:semiHidden/>
    <w:rsid w:val="00573C09"/>
    <w:pPr>
      <w:spacing w:after="0"/>
    </w:pPr>
    <w:rPr>
      <w:rFonts w:eastAsiaTheme="minorEastAsia"/>
      <w:sz w:val="16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73C09"/>
    <w:rPr>
      <w:rFonts w:ascii="Comic Sans MS" w:eastAsiaTheme="minorEastAsia" w:hAnsi="Comic Sans MS"/>
      <w:sz w:val="16"/>
    </w:rPr>
  </w:style>
  <w:style w:type="character" w:customStyle="1" w:styleId="Ttulo1Car">
    <w:name w:val="Título 1 Car"/>
    <w:basedOn w:val="Fuentedeprrafopredeter"/>
    <w:link w:val="Ttulo1"/>
    <w:uiPriority w:val="9"/>
    <w:rsid w:val="00573C09"/>
    <w:rPr>
      <w:rFonts w:ascii="Comic Sans MS" w:eastAsiaTheme="majorEastAsia" w:hAnsi="Comic Sans MS" w:cstheme="majorBidi"/>
      <w:b/>
      <w:color w:val="2A7B88" w:themeColor="accent1" w:themeShade="BF"/>
      <w:sz w:val="28"/>
      <w:szCs w:val="32"/>
    </w:rPr>
  </w:style>
  <w:style w:type="paragraph" w:styleId="Subttulo">
    <w:name w:val="Subtitle"/>
    <w:basedOn w:val="Normal"/>
    <w:link w:val="SubttuloCar"/>
    <w:uiPriority w:val="11"/>
    <w:semiHidden/>
    <w:qFormat/>
    <w:rsid w:val="00573C09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Textodelmarcadordeposicin">
    <w:name w:val="Placeholder Text"/>
    <w:basedOn w:val="Fuentedeprrafopredeter"/>
    <w:uiPriority w:val="99"/>
    <w:semiHidden/>
    <w:rsid w:val="00573C09"/>
    <w:rPr>
      <w:rFonts w:ascii="Comic Sans MS" w:hAnsi="Comic Sans MS"/>
      <w:color w:val="3A3836" w:themeColor="background2" w:themeShade="40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573C09"/>
    <w:rPr>
      <w:rFonts w:ascii="Comic Sans MS" w:eastAsiaTheme="minorEastAsia" w:hAnsi="Comic Sans MS"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qFormat/>
    <w:rsid w:val="00573C09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573C09"/>
    <w:rPr>
      <w:rFonts w:ascii="Comic Sans MS" w:hAnsi="Comic Sans MS"/>
      <w:i/>
      <w:iCs/>
      <w:color w:val="2A7B88" w:themeColor="accent1" w:themeShade="BF"/>
    </w:rPr>
  </w:style>
  <w:style w:type="character" w:styleId="nfasisintenso">
    <w:name w:val="Intense Emphasis"/>
    <w:basedOn w:val="Fuentedeprrafopredeter"/>
    <w:uiPriority w:val="21"/>
    <w:semiHidden/>
    <w:qFormat/>
    <w:rsid w:val="00573C09"/>
    <w:rPr>
      <w:rFonts w:ascii="Comic Sans MS" w:hAnsi="Comic Sans MS"/>
      <w:i/>
      <w:iCs/>
      <w:color w:val="2A7B88" w:themeColor="accent1" w:themeShade="BF"/>
    </w:rPr>
  </w:style>
  <w:style w:type="character" w:styleId="Referenciaintensa">
    <w:name w:val="Intense Reference"/>
    <w:basedOn w:val="Fuentedeprrafopredeter"/>
    <w:uiPriority w:val="32"/>
    <w:semiHidden/>
    <w:qFormat/>
    <w:rsid w:val="00573C09"/>
    <w:rPr>
      <w:rFonts w:ascii="Comic Sans MS" w:hAnsi="Comic Sans MS"/>
      <w:b/>
      <w:bCs/>
      <w:smallCaps/>
      <w:color w:val="2A7B88" w:themeColor="accent1" w:themeShade="BF"/>
      <w:spacing w:val="5"/>
    </w:rPr>
  </w:style>
  <w:style w:type="paragraph" w:styleId="Textodebloque">
    <w:name w:val="Block Text"/>
    <w:basedOn w:val="Normal"/>
    <w:uiPriority w:val="99"/>
    <w:semiHidden/>
    <w:unhideWhenUsed/>
    <w:rsid w:val="00573C09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Hipervnculo">
    <w:name w:val="Hyperlink"/>
    <w:basedOn w:val="Fuentedeprrafopredeter"/>
    <w:unhideWhenUsed/>
    <w:rsid w:val="00573C09"/>
    <w:rPr>
      <w:rFonts w:ascii="Comic Sans MS" w:hAnsi="Comic Sans MS"/>
      <w:color w:val="2A7B88" w:themeColor="accent1" w:themeShade="BF"/>
      <w:u w:val="single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573C09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573C09"/>
    <w:rPr>
      <w:rFonts w:ascii="Comic Sans MS" w:hAnsi="Comic Sans MS"/>
      <w:szCs w:val="16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73C09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573C09"/>
    <w:rPr>
      <w:rFonts w:ascii="Comic Sans MS" w:hAnsi="Comic Sans MS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73C09"/>
    <w:rPr>
      <w:rFonts w:ascii="Comic Sans MS" w:hAnsi="Comic Sans MS"/>
      <w:sz w:val="22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73C09"/>
    <w:pPr>
      <w:spacing w:after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73C09"/>
    <w:rPr>
      <w:rFonts w:ascii="Segoe UI" w:hAnsi="Segoe UI" w:cs="Segoe UI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573C09"/>
    <w:rPr>
      <w:rFonts w:ascii="Comic Sans MS" w:hAnsi="Comic Sans MS"/>
      <w:color w:val="7B4968" w:themeColor="accent5" w:themeShade="B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573C09"/>
    <w:rPr>
      <w:rFonts w:ascii="Comic Sans MS" w:eastAsiaTheme="majorEastAsia" w:hAnsi="Comic Sans MS" w:cstheme="majorBidi"/>
      <w:color w:val="2A7B88" w:themeColor="accent1" w:themeShade="BF"/>
      <w:sz w:val="24"/>
      <w:szCs w:val="2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3C09"/>
    <w:rPr>
      <w:rFonts w:ascii="Comic Sans MS" w:eastAsiaTheme="majorEastAsia" w:hAnsi="Comic Sans MS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73C09"/>
    <w:rPr>
      <w:rFonts w:ascii="Comic Sans MS" w:eastAsiaTheme="majorEastAsia" w:hAnsi="Comic Sans MS" w:cstheme="majorBidi"/>
      <w:i/>
      <w:iCs/>
      <w:color w:val="272727" w:themeColor="text1" w:themeTint="D8"/>
      <w:szCs w:val="21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73C09"/>
    <w:pPr>
      <w:spacing w:after="200"/>
    </w:pPr>
    <w:rPr>
      <w:i/>
      <w:iCs/>
      <w:color w:val="4D4D4D" w:themeColor="text2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3C09"/>
    <w:pPr>
      <w:spacing w:after="0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3C09"/>
    <w:rPr>
      <w:rFonts w:ascii="Segoe UI" w:hAnsi="Segoe UI" w:cs="Segoe UI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3C09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3C09"/>
    <w:rPr>
      <w:rFonts w:ascii="Comic Sans MS" w:hAnsi="Comic Sans MS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3C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3C09"/>
    <w:rPr>
      <w:rFonts w:ascii="Comic Sans MS" w:hAnsi="Comic Sans MS"/>
      <w:b/>
      <w:bCs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73C09"/>
    <w:pPr>
      <w:spacing w:after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73C09"/>
    <w:rPr>
      <w:rFonts w:ascii="Comic Sans MS" w:hAnsi="Comic Sans MS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573C09"/>
    <w:pPr>
      <w:spacing w:after="0"/>
    </w:pPr>
    <w:rPr>
      <w:rFonts w:eastAsiaTheme="majorEastAsia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73C09"/>
    <w:pPr>
      <w:spacing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73C09"/>
    <w:rPr>
      <w:rFonts w:ascii="Comic Sans MS" w:hAnsi="Comic Sans MS"/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573C09"/>
    <w:rPr>
      <w:rFonts w:ascii="Consolas" w:hAnsi="Consolas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573C09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73C09"/>
    <w:pPr>
      <w:spacing w:after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73C09"/>
    <w:rPr>
      <w:rFonts w:ascii="Consolas" w:hAnsi="Consolas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573C09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rsid w:val="00573C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573C09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573C09"/>
    <w:pPr>
      <w:spacing w:after="0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73C09"/>
    <w:rPr>
      <w:rFonts w:ascii="Consolas" w:hAnsi="Consolas"/>
      <w:szCs w:val="21"/>
    </w:rPr>
  </w:style>
  <w:style w:type="paragraph" w:customStyle="1" w:styleId="Consigna">
    <w:name w:val="Consigna"/>
    <w:basedOn w:val="Normal"/>
    <w:link w:val="Carcterdeconsigna"/>
    <w:qFormat/>
    <w:rsid w:val="00573C09"/>
    <w:pPr>
      <w:spacing w:after="0"/>
      <w:jc w:val="center"/>
    </w:pPr>
    <w:rPr>
      <w:color w:val="FFFFFF" w:themeColor="background1"/>
    </w:rPr>
  </w:style>
  <w:style w:type="paragraph" w:customStyle="1" w:styleId="Lneadedireccin">
    <w:name w:val="Línea de dirección"/>
    <w:basedOn w:val="Normal"/>
    <w:link w:val="Carcterdelneadedireccin"/>
    <w:semiHidden/>
    <w:qFormat/>
    <w:rsid w:val="00573C09"/>
    <w:pPr>
      <w:spacing w:after="0"/>
    </w:pPr>
  </w:style>
  <w:style w:type="character" w:customStyle="1" w:styleId="Carcterdeconsigna">
    <w:name w:val="Carácter de consigna"/>
    <w:basedOn w:val="Fuentedeprrafopredeter"/>
    <w:link w:val="Consigna"/>
    <w:rsid w:val="00573C09"/>
    <w:rPr>
      <w:rFonts w:ascii="Comic Sans MS" w:hAnsi="Comic Sans MS"/>
      <w:color w:val="FFFFFF" w:themeColor="background1"/>
    </w:rPr>
  </w:style>
  <w:style w:type="character" w:customStyle="1" w:styleId="Carcterdelneadedireccin">
    <w:name w:val="Carácter de línea de dirección"/>
    <w:basedOn w:val="Fuentedeprrafopredeter"/>
    <w:link w:val="Lneadedireccin"/>
    <w:semiHidden/>
    <w:rsid w:val="00573C09"/>
    <w:rPr>
      <w:rFonts w:ascii="Comic Sans MS" w:hAnsi="Comic Sans MS"/>
    </w:rPr>
  </w:style>
  <w:style w:type="character" w:styleId="Mencionar">
    <w:name w:val="Mention"/>
    <w:basedOn w:val="Fuentedeprrafopredeter"/>
    <w:uiPriority w:val="99"/>
    <w:semiHidden/>
    <w:rsid w:val="00573C09"/>
    <w:rPr>
      <w:rFonts w:ascii="Comic Sans MS" w:hAnsi="Comic Sans MS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573C09"/>
    <w:pPr>
      <w:numPr>
        <w:numId w:val="17"/>
      </w:numPr>
    </w:pPr>
  </w:style>
  <w:style w:type="numbering" w:styleId="1ai">
    <w:name w:val="Outline List 1"/>
    <w:basedOn w:val="Sinlista"/>
    <w:uiPriority w:val="99"/>
    <w:semiHidden/>
    <w:unhideWhenUsed/>
    <w:rsid w:val="00573C09"/>
    <w:pPr>
      <w:numPr>
        <w:numId w:val="18"/>
      </w:numPr>
    </w:pPr>
  </w:style>
  <w:style w:type="character" w:styleId="VariableHTML">
    <w:name w:val="HTML Variable"/>
    <w:basedOn w:val="Fuentedeprrafopredeter"/>
    <w:uiPriority w:val="99"/>
    <w:semiHidden/>
    <w:unhideWhenUsed/>
    <w:rsid w:val="00573C09"/>
    <w:rPr>
      <w:rFonts w:ascii="Comic Sans MS" w:hAnsi="Comic Sans MS"/>
      <w:i/>
      <w:i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573C09"/>
    <w:pPr>
      <w:spacing w:after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573C09"/>
    <w:rPr>
      <w:rFonts w:ascii="Comic Sans MS" w:hAnsi="Comic Sans MS"/>
      <w:i/>
      <w:iCs/>
    </w:rPr>
  </w:style>
  <w:style w:type="character" w:styleId="DefinicinHTML">
    <w:name w:val="HTML Definition"/>
    <w:basedOn w:val="Fuentedeprrafopredeter"/>
    <w:uiPriority w:val="99"/>
    <w:semiHidden/>
    <w:unhideWhenUsed/>
    <w:rsid w:val="00573C09"/>
    <w:rPr>
      <w:rFonts w:ascii="Comic Sans MS" w:hAnsi="Comic Sans MS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573C09"/>
    <w:rPr>
      <w:rFonts w:ascii="Comic Sans MS" w:hAnsi="Comic Sans MS"/>
      <w:i/>
      <w:iCs/>
    </w:rPr>
  </w:style>
  <w:style w:type="character" w:styleId="EjemplodeHTML">
    <w:name w:val="HTML Sample"/>
    <w:basedOn w:val="Fuentedeprrafopredeter"/>
    <w:uiPriority w:val="99"/>
    <w:semiHidden/>
    <w:unhideWhenUsed/>
    <w:rsid w:val="00573C09"/>
    <w:rPr>
      <w:rFonts w:ascii="Consolas" w:hAnsi="Consolas"/>
      <w:sz w:val="24"/>
      <w:szCs w:val="24"/>
    </w:rPr>
  </w:style>
  <w:style w:type="character" w:styleId="AcrnimoHTML">
    <w:name w:val="HTML Acronym"/>
    <w:basedOn w:val="Fuentedeprrafopredeter"/>
    <w:uiPriority w:val="99"/>
    <w:semiHidden/>
    <w:unhideWhenUsed/>
    <w:rsid w:val="00573C09"/>
    <w:rPr>
      <w:rFonts w:ascii="Comic Sans MS" w:hAnsi="Comic Sans MS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573C09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573C09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573C09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573C09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573C09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573C09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573C09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573C09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573C09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573C09"/>
    <w:pPr>
      <w:spacing w:before="240" w:after="0"/>
      <w:contextualSpacing w:val="0"/>
      <w:outlineLvl w:val="9"/>
    </w:pPr>
    <w:rPr>
      <w:b w:val="0"/>
      <w:sz w:val="32"/>
    </w:rPr>
  </w:style>
  <w:style w:type="character" w:styleId="Referenciasutil">
    <w:name w:val="Subtle Reference"/>
    <w:basedOn w:val="Fuentedeprrafopredeter"/>
    <w:uiPriority w:val="31"/>
    <w:semiHidden/>
    <w:qFormat/>
    <w:rsid w:val="00573C09"/>
    <w:rPr>
      <w:rFonts w:ascii="Comic Sans MS" w:hAnsi="Comic Sans MS"/>
      <w:smallCaps/>
      <w:color w:val="5A5A5A" w:themeColor="text1" w:themeTint="A5"/>
    </w:rPr>
  </w:style>
  <w:style w:type="character" w:styleId="nfasissutil">
    <w:name w:val="Subtle Emphasis"/>
    <w:basedOn w:val="Fuentedeprrafopredeter"/>
    <w:uiPriority w:val="19"/>
    <w:semiHidden/>
    <w:qFormat/>
    <w:rsid w:val="00573C09"/>
    <w:rPr>
      <w:rFonts w:ascii="Comic Sans MS" w:hAnsi="Comic Sans MS"/>
      <w:i/>
      <w:iCs/>
      <w:color w:val="404040" w:themeColor="text1" w:themeTint="BF"/>
    </w:rPr>
  </w:style>
  <w:style w:type="table" w:styleId="Tablaprofesional">
    <w:name w:val="Table Professional"/>
    <w:basedOn w:val="Tablanormal"/>
    <w:uiPriority w:val="99"/>
    <w:semiHidden/>
    <w:unhideWhenUsed/>
    <w:rsid w:val="00573C0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edia1">
    <w:name w:val="Medium List 1"/>
    <w:basedOn w:val="Tablanormal"/>
    <w:uiPriority w:val="65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9A5B7" w:themeColor="accent1"/>
        <w:bottom w:val="single" w:sz="8" w:space="0" w:color="39A5B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A5B7" w:themeColor="accent1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39A5B7" w:themeColor="accent1"/>
          <w:bottom w:val="single" w:sz="8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A5B7" w:themeColor="accent1"/>
          <w:bottom w:val="single" w:sz="8" w:space="0" w:color="39A5B7" w:themeColor="accent1"/>
        </w:tcBorders>
      </w:tcPr>
    </w:tblStylePr>
    <w:tblStylePr w:type="band1Vert">
      <w:tblPr/>
      <w:tcPr>
        <w:shd w:val="clear" w:color="auto" w:fill="CBEAEF" w:themeFill="accent1" w:themeFillTint="3F"/>
      </w:tcPr>
    </w:tblStylePr>
    <w:tblStylePr w:type="band1Horz">
      <w:tblPr/>
      <w:tcPr>
        <w:shd w:val="clear" w:color="auto" w:fill="CBEAEF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BB70" w:themeColor="accent2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shd w:val="clear" w:color="auto" w:fill="E2EED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BB44" w:themeColor="accent3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shd w:val="clear" w:color="auto" w:fill="FBEED0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24F4F" w:themeColor="accent4"/>
        <w:bottom w:val="single" w:sz="8" w:space="0" w:color="F24F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4F4F" w:themeColor="accent4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24F4F" w:themeColor="accent4"/>
          <w:bottom w:val="single" w:sz="8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4F4F" w:themeColor="accent4"/>
          <w:bottom w:val="single" w:sz="8" w:space="0" w:color="F24F4F" w:themeColor="accent4"/>
        </w:tcBorders>
      </w:tcPr>
    </w:tblStylePr>
    <w:tblStylePr w:type="band1Vert">
      <w:tblPr/>
      <w:tcPr>
        <w:shd w:val="clear" w:color="auto" w:fill="FBD3D3" w:themeFill="accent4" w:themeFillTint="3F"/>
      </w:tcPr>
    </w:tblStylePr>
    <w:tblStylePr w:type="band1Horz">
      <w:tblPr/>
      <w:tcPr>
        <w:shd w:val="clear" w:color="auto" w:fill="FBD3D3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648B" w:themeColor="accent5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shd w:val="clear" w:color="auto" w:fill="E8D8E2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943F" w:themeColor="accent6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shd w:val="clear" w:color="auto" w:fill="FDE4CF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573C0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573C0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A5B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A5B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A5B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A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573C0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BB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BB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E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573C0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BB4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BB4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E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573C0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4F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4F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4F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573C0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64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64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8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573C0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94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94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64BFCF" w:themeColor="accent1" w:themeTint="BF"/>
        <w:left w:val="single" w:sz="8" w:space="0" w:color="64BFCF" w:themeColor="accent1" w:themeTint="BF"/>
        <w:bottom w:val="single" w:sz="8" w:space="0" w:color="64BFCF" w:themeColor="accent1" w:themeTint="BF"/>
        <w:right w:val="single" w:sz="8" w:space="0" w:color="64BFCF" w:themeColor="accent1" w:themeTint="BF"/>
        <w:insideH w:val="single" w:sz="8" w:space="0" w:color="64BFC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BFCF" w:themeColor="accent1" w:themeTint="BF"/>
          <w:left w:val="single" w:sz="8" w:space="0" w:color="64BFCF" w:themeColor="accent1" w:themeTint="BF"/>
          <w:bottom w:val="single" w:sz="8" w:space="0" w:color="64BFCF" w:themeColor="accent1" w:themeTint="BF"/>
          <w:right w:val="single" w:sz="8" w:space="0" w:color="64BFCF" w:themeColor="accent1" w:themeTint="BF"/>
          <w:insideH w:val="nil"/>
          <w:insideV w:val="nil"/>
        </w:tcBorders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BFCF" w:themeColor="accent1" w:themeTint="BF"/>
          <w:left w:val="single" w:sz="8" w:space="0" w:color="64BFCF" w:themeColor="accent1" w:themeTint="BF"/>
          <w:bottom w:val="single" w:sz="8" w:space="0" w:color="64BFCF" w:themeColor="accent1" w:themeTint="BF"/>
          <w:right w:val="single" w:sz="8" w:space="0" w:color="64BFC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A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A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E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E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F57B7B" w:themeColor="accent4" w:themeTint="BF"/>
        <w:left w:val="single" w:sz="8" w:space="0" w:color="F57B7B" w:themeColor="accent4" w:themeTint="BF"/>
        <w:bottom w:val="single" w:sz="8" w:space="0" w:color="F57B7B" w:themeColor="accent4" w:themeTint="BF"/>
        <w:right w:val="single" w:sz="8" w:space="0" w:color="F57B7B" w:themeColor="accent4" w:themeTint="BF"/>
        <w:insideH w:val="single" w:sz="8" w:space="0" w:color="F57B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7B7B" w:themeColor="accent4" w:themeTint="BF"/>
          <w:left w:val="single" w:sz="8" w:space="0" w:color="F57B7B" w:themeColor="accent4" w:themeTint="BF"/>
          <w:bottom w:val="single" w:sz="8" w:space="0" w:color="F57B7B" w:themeColor="accent4" w:themeTint="BF"/>
          <w:right w:val="single" w:sz="8" w:space="0" w:color="F57B7B" w:themeColor="accent4" w:themeTint="BF"/>
          <w:insideH w:val="nil"/>
          <w:insideV w:val="nil"/>
        </w:tcBorders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B7B" w:themeColor="accent4" w:themeTint="BF"/>
          <w:left w:val="single" w:sz="8" w:space="0" w:color="F57B7B" w:themeColor="accent4" w:themeTint="BF"/>
          <w:bottom w:val="single" w:sz="8" w:space="0" w:color="F57B7B" w:themeColor="accent4" w:themeTint="BF"/>
          <w:right w:val="single" w:sz="8" w:space="0" w:color="F57B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8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64BFCF" w:themeColor="accent1" w:themeTint="BF"/>
        <w:left w:val="single" w:sz="8" w:space="0" w:color="64BFCF" w:themeColor="accent1" w:themeTint="BF"/>
        <w:bottom w:val="single" w:sz="8" w:space="0" w:color="64BFCF" w:themeColor="accent1" w:themeTint="BF"/>
        <w:right w:val="single" w:sz="8" w:space="0" w:color="64BFCF" w:themeColor="accent1" w:themeTint="BF"/>
        <w:insideH w:val="single" w:sz="8" w:space="0" w:color="64BFCF" w:themeColor="accent1" w:themeTint="BF"/>
        <w:insideV w:val="single" w:sz="8" w:space="0" w:color="64BFCF" w:themeColor="accent1" w:themeTint="BF"/>
      </w:tblBorders>
    </w:tblPr>
    <w:tcPr>
      <w:shd w:val="clear" w:color="auto" w:fill="CBEA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BFC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shd w:val="clear" w:color="auto" w:fill="98D4DF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  <w:insideV w:val="single" w:sz="8" w:space="0" w:color="A9CC93" w:themeColor="accent2" w:themeTint="BF"/>
      </w:tblBorders>
    </w:tblPr>
    <w:tcPr>
      <w:shd w:val="clear" w:color="auto" w:fill="E2EE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CC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  <w:insideV w:val="single" w:sz="8" w:space="0" w:color="F3CB72" w:themeColor="accent3" w:themeTint="BF"/>
      </w:tblBorders>
    </w:tblPr>
    <w:tcPr>
      <w:shd w:val="clear" w:color="auto" w:fill="FBEE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CB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F57B7B" w:themeColor="accent4" w:themeTint="BF"/>
        <w:left w:val="single" w:sz="8" w:space="0" w:color="F57B7B" w:themeColor="accent4" w:themeTint="BF"/>
        <w:bottom w:val="single" w:sz="8" w:space="0" w:color="F57B7B" w:themeColor="accent4" w:themeTint="BF"/>
        <w:right w:val="single" w:sz="8" w:space="0" w:color="F57B7B" w:themeColor="accent4" w:themeTint="BF"/>
        <w:insideH w:val="single" w:sz="8" w:space="0" w:color="F57B7B" w:themeColor="accent4" w:themeTint="BF"/>
        <w:insideV w:val="single" w:sz="8" w:space="0" w:color="F57B7B" w:themeColor="accent4" w:themeTint="BF"/>
      </w:tblBorders>
    </w:tblPr>
    <w:tcPr>
      <w:shd w:val="clear" w:color="auto" w:fill="FBD3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7B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shd w:val="clear" w:color="auto" w:fill="F8A7A7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  <w:insideV w:val="single" w:sz="8" w:space="0" w:color="BA8AA7" w:themeColor="accent5" w:themeTint="BF"/>
      </w:tblBorders>
    </w:tblPr>
    <w:tcPr>
      <w:shd w:val="clear" w:color="auto" w:fill="E8D8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8AA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  <w:insideV w:val="single" w:sz="8" w:space="0" w:color="F9AE6E" w:themeColor="accent6" w:themeTint="BF"/>
      </w:tblBorders>
    </w:tblPr>
    <w:tcPr>
      <w:shd w:val="clear" w:color="auto" w:fill="FDE4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6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573C0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573C0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  <w:insideH w:val="single" w:sz="8" w:space="0" w:color="39A5B7" w:themeColor="accent1"/>
        <w:insideV w:val="single" w:sz="8" w:space="0" w:color="39A5B7" w:themeColor="accent1"/>
      </w:tblBorders>
    </w:tblPr>
    <w:tcPr>
      <w:shd w:val="clear" w:color="auto" w:fill="CBEA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6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EF2" w:themeFill="accent1" w:themeFillTint="33"/>
      </w:tc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tcBorders>
          <w:insideH w:val="single" w:sz="6" w:space="0" w:color="39A5B7" w:themeColor="accent1"/>
          <w:insideV w:val="single" w:sz="6" w:space="0" w:color="39A5B7" w:themeColor="accent1"/>
        </w:tcBorders>
        <w:shd w:val="clear" w:color="auto" w:fill="98D4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573C0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cPr>
      <w:shd w:val="clear" w:color="auto" w:fill="E2EE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8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E2" w:themeFill="accent2" w:themeFillTint="33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tcBorders>
          <w:insideH w:val="single" w:sz="6" w:space="0" w:color="8DBB70" w:themeColor="accent2"/>
          <w:insideV w:val="single" w:sz="6" w:space="0" w:color="8DBB70" w:themeColor="accent2"/>
        </w:tcBorders>
        <w:shd w:val="clear" w:color="auto" w:fill="C5DD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573C0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cPr>
      <w:shd w:val="clear" w:color="auto" w:fill="FBEE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8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1D9" w:themeFill="accent3" w:themeFillTint="33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tcBorders>
          <w:insideH w:val="single" w:sz="6" w:space="0" w:color="F0BB44" w:themeColor="accent3"/>
          <w:insideV w:val="single" w:sz="6" w:space="0" w:color="F0BB44" w:themeColor="accent3"/>
        </w:tcBorders>
        <w:shd w:val="clear" w:color="auto" w:fill="F7DC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573C0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  <w:insideH w:val="single" w:sz="8" w:space="0" w:color="F24F4F" w:themeColor="accent4"/>
        <w:insideV w:val="single" w:sz="8" w:space="0" w:color="F24F4F" w:themeColor="accent4"/>
      </w:tblBorders>
    </w:tblPr>
    <w:tcPr>
      <w:shd w:val="clear" w:color="auto" w:fill="FBD3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B" w:themeFill="accent4" w:themeFillTint="33"/>
      </w:tc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tcBorders>
          <w:insideH w:val="single" w:sz="6" w:space="0" w:color="F24F4F" w:themeColor="accent4"/>
          <w:insideV w:val="single" w:sz="6" w:space="0" w:color="F24F4F" w:themeColor="accent4"/>
        </w:tcBorders>
        <w:shd w:val="clear" w:color="auto" w:fill="F8A7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573C0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cPr>
      <w:shd w:val="clear" w:color="auto" w:fill="E8D8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FE7" w:themeFill="accent5" w:themeFillTint="33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tcBorders>
          <w:insideH w:val="single" w:sz="6" w:space="0" w:color="A3648B" w:themeColor="accent5"/>
          <w:insideV w:val="single" w:sz="6" w:space="0" w:color="A3648B" w:themeColor="accent5"/>
        </w:tcBorders>
        <w:shd w:val="clear" w:color="auto" w:fill="D1B1C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573C0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cPr>
      <w:shd w:val="clear" w:color="auto" w:fill="FDE4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8" w:themeFill="accent6" w:themeFillTint="33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tcBorders>
          <w:insideH w:val="single" w:sz="6" w:space="0" w:color="F8943F" w:themeColor="accent6"/>
          <w:insideV w:val="single" w:sz="6" w:space="0" w:color="F8943F" w:themeColor="accent6"/>
        </w:tcBorders>
        <w:shd w:val="clear" w:color="auto" w:fill="FBC9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A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5B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5B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4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4DF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E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D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DB7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E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C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CA1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7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7A7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8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B1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B1C4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9F" w:themeFill="accent6" w:themeFillTint="7F"/>
      </w:tcPr>
    </w:tblStylePr>
  </w:style>
  <w:style w:type="paragraph" w:styleId="Bibliografa">
    <w:name w:val="Bibliography"/>
    <w:basedOn w:val="Normal"/>
    <w:next w:val="Normal"/>
    <w:uiPriority w:val="37"/>
    <w:semiHidden/>
    <w:unhideWhenUsed/>
    <w:rsid w:val="00573C09"/>
  </w:style>
  <w:style w:type="character" w:styleId="Ttulodellibro">
    <w:name w:val="Book Title"/>
    <w:basedOn w:val="Fuentedeprrafopredeter"/>
    <w:uiPriority w:val="33"/>
    <w:semiHidden/>
    <w:unhideWhenUsed/>
    <w:qFormat/>
    <w:rsid w:val="00573C09"/>
    <w:rPr>
      <w:rFonts w:ascii="Comic Sans MS" w:hAnsi="Comic Sans MS"/>
      <w:b/>
      <w:bCs/>
      <w:i/>
      <w:iCs/>
      <w:spacing w:val="5"/>
    </w:rPr>
  </w:style>
  <w:style w:type="character" w:styleId="Hashtag">
    <w:name w:val="Hashtag"/>
    <w:basedOn w:val="Fuentedeprrafopredeter"/>
    <w:uiPriority w:val="99"/>
    <w:semiHidden/>
    <w:rsid w:val="00573C09"/>
    <w:rPr>
      <w:rFonts w:ascii="Comic Sans MS" w:hAnsi="Comic Sans MS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rsid w:val="00573C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573C09"/>
    <w:rPr>
      <w:rFonts w:ascii="Comic Sans MS" w:eastAsiaTheme="majorEastAsia" w:hAnsi="Comic Sans MS" w:cstheme="majorBidi"/>
      <w:sz w:val="24"/>
      <w:szCs w:val="24"/>
      <w:shd w:val="pct20" w:color="auto" w:fill="auto"/>
    </w:rPr>
  </w:style>
  <w:style w:type="table" w:styleId="Tablaelegante">
    <w:name w:val="Table Elegant"/>
    <w:basedOn w:val="Tablanormal"/>
    <w:uiPriority w:val="99"/>
    <w:semiHidden/>
    <w:unhideWhenUsed/>
    <w:rsid w:val="00573C0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573C09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573C09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573C09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573C09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573C09"/>
    <w:pPr>
      <w:ind w:left="1800" w:hanging="360"/>
      <w:contextualSpacing/>
    </w:pPr>
  </w:style>
  <w:style w:type="table" w:styleId="Tablaconlista1">
    <w:name w:val="Table List 1"/>
    <w:basedOn w:val="Tablanormal"/>
    <w:uiPriority w:val="99"/>
    <w:semiHidden/>
    <w:unhideWhenUsed/>
    <w:rsid w:val="00573C0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573C0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573C0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573C0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573C0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573C0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573C0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573C0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ontinuarlista">
    <w:name w:val="List Continue"/>
    <w:basedOn w:val="Normal"/>
    <w:uiPriority w:val="99"/>
    <w:semiHidden/>
    <w:unhideWhenUsed/>
    <w:rsid w:val="00573C09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573C09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573C09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573C09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573C09"/>
    <w:pPr>
      <w:spacing w:after="120"/>
      <w:ind w:left="1800"/>
      <w:contextualSpacing/>
    </w:pPr>
  </w:style>
  <w:style w:type="paragraph" w:styleId="Prrafodelista">
    <w:name w:val="List Paragraph"/>
    <w:basedOn w:val="Normal"/>
    <w:uiPriority w:val="34"/>
    <w:unhideWhenUsed/>
    <w:qFormat/>
    <w:rsid w:val="00573C09"/>
    <w:pPr>
      <w:ind w:left="720"/>
      <w:contextualSpacing/>
    </w:pPr>
  </w:style>
  <w:style w:type="paragraph" w:styleId="Listaconnmeros">
    <w:name w:val="List Number"/>
    <w:basedOn w:val="Normal"/>
    <w:uiPriority w:val="11"/>
    <w:semiHidden/>
    <w:unhideWhenUsed/>
    <w:qFormat/>
    <w:rsid w:val="00573C09"/>
    <w:pPr>
      <w:numPr>
        <w:numId w:val="3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573C09"/>
    <w:pPr>
      <w:numPr>
        <w:numId w:val="9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573C09"/>
    <w:pPr>
      <w:numPr>
        <w:numId w:val="10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573C09"/>
    <w:pPr>
      <w:numPr>
        <w:numId w:val="11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573C09"/>
    <w:pPr>
      <w:numPr>
        <w:numId w:val="12"/>
      </w:numPr>
      <w:contextualSpacing/>
    </w:pPr>
  </w:style>
  <w:style w:type="paragraph" w:styleId="Listaconvietas">
    <w:name w:val="List Bullet"/>
    <w:basedOn w:val="Normal"/>
    <w:uiPriority w:val="10"/>
    <w:semiHidden/>
    <w:unhideWhenUsed/>
    <w:qFormat/>
    <w:rsid w:val="00573C09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573C09"/>
    <w:pPr>
      <w:numPr>
        <w:numId w:val="5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573C09"/>
    <w:pPr>
      <w:numPr>
        <w:numId w:val="6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573C09"/>
    <w:pPr>
      <w:numPr>
        <w:numId w:val="7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573C09"/>
    <w:pPr>
      <w:numPr>
        <w:numId w:val="8"/>
      </w:numPr>
      <w:contextualSpacing/>
    </w:pPr>
  </w:style>
  <w:style w:type="table" w:styleId="Tablaclsica1">
    <w:name w:val="Table Classic 1"/>
    <w:basedOn w:val="Tablanormal"/>
    <w:uiPriority w:val="99"/>
    <w:semiHidden/>
    <w:unhideWhenUsed/>
    <w:rsid w:val="00573C0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573C0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573C0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573C0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adeilustraciones">
    <w:name w:val="table of figures"/>
    <w:basedOn w:val="Normal"/>
    <w:next w:val="Normal"/>
    <w:uiPriority w:val="99"/>
    <w:semiHidden/>
    <w:unhideWhenUsed/>
    <w:rsid w:val="00573C09"/>
    <w:pPr>
      <w:spacing w:after="0"/>
    </w:pPr>
  </w:style>
  <w:style w:type="character" w:styleId="Refdenotaalfinal">
    <w:name w:val="endnote reference"/>
    <w:basedOn w:val="Fuentedeprrafopredeter"/>
    <w:uiPriority w:val="99"/>
    <w:semiHidden/>
    <w:unhideWhenUsed/>
    <w:rsid w:val="00573C09"/>
    <w:rPr>
      <w:rFonts w:ascii="Comic Sans MS" w:hAnsi="Comic Sans MS"/>
      <w:vertAlign w:val="superscript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573C09"/>
    <w:pPr>
      <w:spacing w:after="0"/>
      <w:ind w:left="220" w:hanging="220"/>
    </w:pPr>
  </w:style>
  <w:style w:type="paragraph" w:styleId="Encabezadodelista">
    <w:name w:val="toa heading"/>
    <w:basedOn w:val="Normal"/>
    <w:next w:val="Normal"/>
    <w:uiPriority w:val="99"/>
    <w:semiHidden/>
    <w:unhideWhenUsed/>
    <w:rsid w:val="00573C09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573C09"/>
    <w:pPr>
      <w:spacing w:before="200" w:after="160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semiHidden/>
    <w:rsid w:val="00573C09"/>
    <w:rPr>
      <w:rFonts w:ascii="Comic Sans MS" w:hAnsi="Comic Sans MS"/>
      <w:i/>
      <w:iCs/>
    </w:rPr>
  </w:style>
  <w:style w:type="character" w:styleId="nfasis">
    <w:name w:val="Emphasis"/>
    <w:basedOn w:val="Fuentedeprrafopredeter"/>
    <w:uiPriority w:val="20"/>
    <w:semiHidden/>
    <w:unhideWhenUsed/>
    <w:qFormat/>
    <w:rsid w:val="00573C09"/>
    <w:rPr>
      <w:rFonts w:ascii="Comic Sans MS" w:hAnsi="Comic Sans MS"/>
      <w:i/>
      <w:iCs/>
    </w:rPr>
  </w:style>
  <w:style w:type="table" w:styleId="Listavistosa">
    <w:name w:val="Colorful List"/>
    <w:basedOn w:val="Tablanormal"/>
    <w:uiPriority w:val="72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AF6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8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8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1313" w:themeFill="accent4" w:themeFillShade="CC"/>
      </w:tcPr>
    </w:tblStylePr>
    <w:tblStylePr w:type="lastRow">
      <w:rPr>
        <w:b/>
        <w:bCs/>
        <w:color w:val="ED13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3A212" w:themeFill="accent3" w:themeFillShade="CC"/>
      </w:tcPr>
    </w:tblStylePr>
    <w:tblStylePr w:type="lastRow">
      <w:rPr>
        <w:b/>
        <w:bCs/>
        <w:color w:val="E3A21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EF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7208" w:themeFill="accent6" w:themeFillShade="CC"/>
      </w:tcPr>
    </w:tblStylePr>
    <w:tblStylePr w:type="lastRow">
      <w:rPr>
        <w:b/>
        <w:bCs/>
        <w:color w:val="EF720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E6F" w:themeFill="accent5" w:themeFillShade="CC"/>
      </w:tcPr>
    </w:tblStylePr>
    <w:tblStylePr w:type="lastRow">
      <w:rPr>
        <w:b/>
        <w:bCs/>
        <w:color w:val="834E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lavistosa1">
    <w:name w:val="Table Colorful 1"/>
    <w:basedOn w:val="Tablanormal"/>
    <w:uiPriority w:val="99"/>
    <w:semiHidden/>
    <w:unhideWhenUsed/>
    <w:rsid w:val="00573C0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573C0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573C0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39A5B7" w:themeColor="accent1"/>
        <w:bottom w:val="single" w:sz="4" w:space="0" w:color="39A5B7" w:themeColor="accent1"/>
        <w:right w:val="single" w:sz="4" w:space="0" w:color="39A5B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6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62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626D" w:themeColor="accent1" w:themeShade="99"/>
          <w:insideV w:val="nil"/>
        </w:tcBorders>
        <w:shd w:val="clear" w:color="auto" w:fill="2262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626D" w:themeFill="accent1" w:themeFillShade="99"/>
      </w:tcPr>
    </w:tblStylePr>
    <w:tblStylePr w:type="band1Vert">
      <w:tblPr/>
      <w:tcPr>
        <w:shd w:val="clear" w:color="auto" w:fill="ACDDE5" w:themeFill="accent1" w:themeFillTint="66"/>
      </w:tcPr>
    </w:tblStylePr>
    <w:tblStylePr w:type="band1Horz">
      <w:tblPr/>
      <w:tcPr>
        <w:shd w:val="clear" w:color="auto" w:fill="98D4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8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79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793A" w:themeColor="accent2" w:themeShade="99"/>
          <w:insideV w:val="nil"/>
        </w:tcBorders>
        <w:shd w:val="clear" w:color="auto" w:fill="5279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93A" w:themeFill="accent2" w:themeFillShade="99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C5DD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24F4F" w:themeColor="accent4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8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4F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A7A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A7A0D" w:themeColor="accent3" w:themeShade="99"/>
          <w:insideV w:val="nil"/>
        </w:tcBorders>
        <w:shd w:val="clear" w:color="auto" w:fill="AA7A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7A0D" w:themeFill="accent3" w:themeFillShade="99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BB44" w:themeColor="accent3"/>
        <w:left w:val="single" w:sz="4" w:space="0" w:color="F24F4F" w:themeColor="accent4"/>
        <w:bottom w:val="single" w:sz="4" w:space="0" w:color="F24F4F" w:themeColor="accent4"/>
        <w:right w:val="single" w:sz="4" w:space="0" w:color="F24F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0D0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0D0D" w:themeColor="accent4" w:themeShade="99"/>
          <w:insideV w:val="nil"/>
        </w:tcBorders>
        <w:shd w:val="clear" w:color="auto" w:fill="B30D0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0D0D" w:themeFill="accent4" w:themeFillShade="99"/>
      </w:tcPr>
    </w:tblStylePr>
    <w:tblStylePr w:type="band1Vert">
      <w:tblPr/>
      <w:tcPr>
        <w:shd w:val="clear" w:color="auto" w:fill="F9B8B8" w:themeFill="accent4" w:themeFillTint="66"/>
      </w:tcPr>
    </w:tblStylePr>
    <w:tblStylePr w:type="band1Horz">
      <w:tblPr/>
      <w:tcPr>
        <w:shd w:val="clear" w:color="auto" w:fill="F8A7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8943F" w:themeColor="accent6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A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A53" w:themeColor="accent5" w:themeShade="99"/>
          <w:insideV w:val="nil"/>
        </w:tcBorders>
        <w:shd w:val="clear" w:color="auto" w:fill="623A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A53" w:themeFill="accent5" w:themeFillShade="99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1B1C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3648B" w:themeColor="accent5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560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5606" w:themeColor="accent6" w:themeShade="99"/>
          <w:insideV w:val="nil"/>
        </w:tcBorders>
        <w:shd w:val="clear" w:color="auto" w:fill="B3560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606" w:themeFill="accent6" w:themeFillShade="99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BC9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">
    <w:name w:val="Colorful Grid"/>
    <w:basedOn w:val="Tablanormal"/>
    <w:uiPriority w:val="73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EF2" w:themeFill="accent1" w:themeFillTint="33"/>
    </w:tcPr>
    <w:tblStylePr w:type="firstRow">
      <w:rPr>
        <w:b/>
        <w:bCs/>
      </w:rPr>
      <w:tblPr/>
      <w:tcPr>
        <w:shd w:val="clear" w:color="auto" w:fill="ACDD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DD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A7B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A7B88" w:themeFill="accent1" w:themeFillShade="BF"/>
      </w:tc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shd w:val="clear" w:color="auto" w:fill="98D4DF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</w:rPr>
      <w:tblPr/>
      <w:tcPr>
        <w:shd w:val="clear" w:color="auto" w:fill="D1E3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3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</w:rPr>
      <w:tblPr/>
      <w:tcPr>
        <w:shd w:val="clear" w:color="auto" w:fill="F9E3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3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B" w:themeFill="accent4" w:themeFillTint="33"/>
    </w:tcPr>
    <w:tblStylePr w:type="firstRow">
      <w:rPr>
        <w:b/>
        <w:bCs/>
      </w:rPr>
      <w:tblPr/>
      <w:tcPr>
        <w:shd w:val="clear" w:color="auto" w:fill="F9B8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8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F101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F1010" w:themeFill="accent4" w:themeFillShade="BF"/>
      </w:tc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shd w:val="clear" w:color="auto" w:fill="F8A7A7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</w:rPr>
      <w:tblPr/>
      <w:tcPr>
        <w:shd w:val="clear" w:color="auto" w:fill="DAC0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C0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</w:rPr>
      <w:tblPr/>
      <w:tcPr>
        <w:shd w:val="clear" w:color="auto" w:fill="FCD4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4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paragraph" w:styleId="Direccinsobre">
    <w:name w:val="envelope address"/>
    <w:basedOn w:val="Normal"/>
    <w:uiPriority w:val="99"/>
    <w:semiHidden/>
    <w:unhideWhenUsed/>
    <w:rsid w:val="00573C09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73C09"/>
    <w:rPr>
      <w:rFonts w:ascii="Comic Sans MS" w:eastAsiaTheme="majorEastAsia" w:hAnsi="Comic Sans MS" w:cstheme="majorBidi"/>
      <w:color w:val="1C515A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73C09"/>
    <w:rPr>
      <w:rFonts w:ascii="Comic Sans MS" w:eastAsiaTheme="majorEastAsia" w:hAnsi="Comic Sans MS" w:cstheme="majorBidi"/>
      <w:i/>
      <w:iCs/>
      <w:color w:val="2A7B88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73C09"/>
    <w:rPr>
      <w:rFonts w:ascii="Comic Sans MS" w:eastAsiaTheme="majorEastAsia" w:hAnsi="Comic Sans MS" w:cstheme="majorBidi"/>
      <w:color w:val="2A7B88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73C09"/>
    <w:rPr>
      <w:rFonts w:ascii="Comic Sans MS" w:eastAsiaTheme="majorEastAsia" w:hAnsi="Comic Sans MS" w:cstheme="majorBidi"/>
      <w:color w:val="1C515A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3C09"/>
    <w:rPr>
      <w:rFonts w:ascii="Comic Sans MS" w:eastAsiaTheme="majorEastAsia" w:hAnsi="Comic Sans MS" w:cstheme="majorBidi"/>
      <w:i/>
      <w:iCs/>
      <w:color w:val="1C515A" w:themeColor="accent1" w:themeShade="7F"/>
    </w:rPr>
  </w:style>
  <w:style w:type="numbering" w:styleId="ArtculoSeccin">
    <w:name w:val="Outline List 3"/>
    <w:basedOn w:val="Sinlista"/>
    <w:uiPriority w:val="99"/>
    <w:semiHidden/>
    <w:unhideWhenUsed/>
    <w:rsid w:val="00573C09"/>
    <w:pPr>
      <w:numPr>
        <w:numId w:val="19"/>
      </w:numPr>
    </w:pPr>
  </w:style>
  <w:style w:type="table" w:styleId="Tablanormal1">
    <w:name w:val="Plain Table 1"/>
    <w:basedOn w:val="Tablanormal"/>
    <w:uiPriority w:val="41"/>
    <w:rsid w:val="00573C0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573C0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573C0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573C0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573C0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nespaciado">
    <w:name w:val="No Spacing"/>
    <w:uiPriority w:val="1"/>
    <w:semiHidden/>
    <w:qFormat/>
    <w:rsid w:val="00573C09"/>
    <w:pPr>
      <w:spacing w:after="0"/>
    </w:pPr>
    <w:rPr>
      <w:rFonts w:ascii="Comic Sans MS" w:hAnsi="Comic Sans MS"/>
    </w:rPr>
  </w:style>
  <w:style w:type="paragraph" w:styleId="NormalWeb">
    <w:name w:val="Normal (Web)"/>
    <w:basedOn w:val="Normal"/>
    <w:uiPriority w:val="99"/>
    <w:semiHidden/>
    <w:rsid w:val="00573C09"/>
    <w:rPr>
      <w:rFonts w:ascii="Times New Roman" w:hAnsi="Times New Roman" w:cs="Times New Roman"/>
      <w:sz w:val="24"/>
      <w:szCs w:val="24"/>
    </w:rPr>
  </w:style>
  <w:style w:type="character" w:styleId="Hipervnculointeligente">
    <w:name w:val="Smart Hyperlink"/>
    <w:basedOn w:val="Fuentedeprrafopredeter"/>
    <w:uiPriority w:val="99"/>
    <w:semiHidden/>
    <w:rsid w:val="00573C09"/>
    <w:rPr>
      <w:rFonts w:ascii="Comic Sans MS" w:hAnsi="Comic Sans MS"/>
      <w:u w:val="dotted"/>
    </w:rPr>
  </w:style>
  <w:style w:type="character" w:styleId="Mencinsinresolver">
    <w:name w:val="Unresolved Mention"/>
    <w:basedOn w:val="Fuentedeprrafopredeter"/>
    <w:uiPriority w:val="99"/>
    <w:semiHidden/>
    <w:rsid w:val="00573C09"/>
    <w:rPr>
      <w:rFonts w:ascii="Comic Sans MS" w:hAnsi="Comic Sans MS"/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73C0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73C09"/>
    <w:rPr>
      <w:rFonts w:ascii="Comic Sans MS" w:hAnsi="Comic Sans M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73C0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73C09"/>
    <w:rPr>
      <w:rFonts w:ascii="Comic Sans MS" w:hAnsi="Comic Sans M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73C09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73C09"/>
    <w:rPr>
      <w:rFonts w:ascii="Comic Sans MS" w:hAnsi="Comic Sans M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573C09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573C09"/>
    <w:rPr>
      <w:rFonts w:ascii="Comic Sans MS" w:hAnsi="Comic Sans M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573C09"/>
    <w:pPr>
      <w:spacing w:after="28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573C09"/>
    <w:rPr>
      <w:rFonts w:ascii="Comic Sans MS" w:hAnsi="Comic Sans M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573C09"/>
    <w:pPr>
      <w:spacing w:after="28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573C09"/>
    <w:rPr>
      <w:rFonts w:ascii="Comic Sans MS" w:hAnsi="Comic Sans MS"/>
    </w:rPr>
  </w:style>
  <w:style w:type="paragraph" w:styleId="Sangranormal">
    <w:name w:val="Normal Indent"/>
    <w:basedOn w:val="Normal"/>
    <w:uiPriority w:val="99"/>
    <w:semiHidden/>
    <w:unhideWhenUsed/>
    <w:rsid w:val="00573C09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573C09"/>
    <w:pPr>
      <w:spacing w:after="0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573C09"/>
    <w:rPr>
      <w:rFonts w:ascii="Comic Sans MS" w:hAnsi="Comic Sans MS"/>
    </w:rPr>
  </w:style>
  <w:style w:type="table" w:styleId="Tablamoderna">
    <w:name w:val="Table Contemporary"/>
    <w:basedOn w:val="Tablanormal"/>
    <w:uiPriority w:val="99"/>
    <w:semiHidden/>
    <w:unhideWhenUsed/>
    <w:rsid w:val="00573C0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lanormal"/>
    <w:uiPriority w:val="61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band1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band1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573C09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573C09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8" w:space="0" w:color="39A5B7" w:themeColor="accent1"/>
        <w:bottom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5B7" w:themeColor="accent1"/>
          <w:left w:val="nil"/>
          <w:bottom w:val="single" w:sz="8" w:space="0" w:color="39A5B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5B7" w:themeColor="accent1"/>
          <w:left w:val="nil"/>
          <w:bottom w:val="single" w:sz="8" w:space="0" w:color="39A5B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573C09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573C09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573C09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8" w:space="0" w:color="F24F4F" w:themeColor="accent4"/>
        <w:bottom w:val="single" w:sz="8" w:space="0" w:color="F24F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4"/>
          <w:left w:val="nil"/>
          <w:bottom w:val="single" w:sz="8" w:space="0" w:color="F24F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4"/>
          <w:left w:val="nil"/>
          <w:bottom w:val="single" w:sz="8" w:space="0" w:color="F24F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573C09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573C09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</w:style>
  <w:style w:type="table" w:styleId="Cuadrculaclara">
    <w:name w:val="Light Grid"/>
    <w:basedOn w:val="Tablanormal"/>
    <w:uiPriority w:val="62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  <w:insideH w:val="single" w:sz="8" w:space="0" w:color="39A5B7" w:themeColor="accent1"/>
        <w:insideV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18" w:space="0" w:color="39A5B7" w:themeColor="accent1"/>
          <w:right w:val="single" w:sz="8" w:space="0" w:color="39A5B7" w:themeColor="accent1"/>
          <w:insideH w:val="nil"/>
          <w:insideV w:val="single" w:sz="8" w:space="0" w:color="39A5B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H w:val="nil"/>
          <w:insideV w:val="single" w:sz="8" w:space="0" w:color="39A5B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band1Vert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  <w:shd w:val="clear" w:color="auto" w:fill="CBEAEF" w:themeFill="accent1" w:themeFillTint="3F"/>
      </w:tcPr>
    </w:tblStylePr>
    <w:tblStylePr w:type="band1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V w:val="single" w:sz="8" w:space="0" w:color="39A5B7" w:themeColor="accent1"/>
        </w:tcBorders>
        <w:shd w:val="clear" w:color="auto" w:fill="CBEAEF" w:themeFill="accent1" w:themeFillTint="3F"/>
      </w:tcPr>
    </w:tblStylePr>
    <w:tblStylePr w:type="band2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V w:val="single" w:sz="8" w:space="0" w:color="39A5B7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1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  <w:shd w:val="clear" w:color="auto" w:fill="E2EEDB" w:themeFill="accent2" w:themeFillTint="3F"/>
      </w:tcPr>
    </w:tblStylePr>
    <w:tblStylePr w:type="band2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1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  <w:shd w:val="clear" w:color="auto" w:fill="FBEED0" w:themeFill="accent3" w:themeFillTint="3F"/>
      </w:tcPr>
    </w:tblStylePr>
    <w:tblStylePr w:type="band2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  <w:insideH w:val="single" w:sz="8" w:space="0" w:color="F24F4F" w:themeColor="accent4"/>
        <w:insideV w:val="single" w:sz="8" w:space="0" w:color="F24F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18" w:space="0" w:color="F24F4F" w:themeColor="accent4"/>
          <w:right w:val="single" w:sz="8" w:space="0" w:color="F24F4F" w:themeColor="accent4"/>
          <w:insideH w:val="nil"/>
          <w:insideV w:val="single" w:sz="8" w:space="0" w:color="F24F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H w:val="nil"/>
          <w:insideV w:val="single" w:sz="8" w:space="0" w:color="F24F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band1Vert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  <w:shd w:val="clear" w:color="auto" w:fill="FBD3D3" w:themeFill="accent4" w:themeFillTint="3F"/>
      </w:tcPr>
    </w:tblStylePr>
    <w:tblStylePr w:type="band1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V w:val="single" w:sz="8" w:space="0" w:color="F24F4F" w:themeColor="accent4"/>
        </w:tcBorders>
        <w:shd w:val="clear" w:color="auto" w:fill="FBD3D3" w:themeFill="accent4" w:themeFillTint="3F"/>
      </w:tcPr>
    </w:tblStylePr>
    <w:tblStylePr w:type="band2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V w:val="single" w:sz="8" w:space="0" w:color="F24F4F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1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  <w:shd w:val="clear" w:color="auto" w:fill="E8D8E2" w:themeFill="accent5" w:themeFillTint="3F"/>
      </w:tcPr>
    </w:tblStylePr>
    <w:tblStylePr w:type="band2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1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  <w:shd w:val="clear" w:color="auto" w:fill="FDE4CF" w:themeFill="accent6" w:themeFillTint="3F"/>
      </w:tcPr>
    </w:tblStylePr>
    <w:tblStylePr w:type="band2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</w:tcPr>
    </w:tblStylePr>
  </w:style>
  <w:style w:type="table" w:styleId="Listaoscura">
    <w:name w:val="Dark List"/>
    <w:basedOn w:val="Tablanormal"/>
    <w:uiPriority w:val="70"/>
    <w:semiHidden/>
    <w:unhideWhenUsed/>
    <w:rsid w:val="00573C0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573C0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9A5B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51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7B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573C0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43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74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573C0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65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98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573C0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4F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0B0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101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573C0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9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573C0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470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6B0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</w:style>
  <w:style w:type="table" w:styleId="Tabladelista1clara">
    <w:name w:val="List Table 1 Light"/>
    <w:basedOn w:val="Tablanormal"/>
    <w:uiPriority w:val="46"/>
    <w:rsid w:val="00573C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573C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573C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573C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573C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573C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573C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ladelista2">
    <w:name w:val="List Table 2"/>
    <w:basedOn w:val="Tablanormal"/>
    <w:uiPriority w:val="47"/>
    <w:rsid w:val="00573C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573C09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bottom w:val="single" w:sz="4" w:space="0" w:color="83CCD8" w:themeColor="accent1" w:themeTint="99"/>
        <w:insideH w:val="single" w:sz="4" w:space="0" w:color="83CC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573C09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bottom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573C09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bottom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573C09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bottom w:val="single" w:sz="4" w:space="0" w:color="F79595" w:themeColor="accent4" w:themeTint="99"/>
        <w:insideH w:val="single" w:sz="4" w:space="0" w:color="F795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573C09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bottom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573C09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bottom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ladelista3">
    <w:name w:val="List Table 3"/>
    <w:basedOn w:val="Tablanormal"/>
    <w:uiPriority w:val="48"/>
    <w:rsid w:val="00573C0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573C09"/>
    <w:pPr>
      <w:spacing w:after="0"/>
    </w:pPr>
    <w:tblPr>
      <w:tblStyleRowBandSize w:val="1"/>
      <w:tblStyleColBandSize w:val="1"/>
      <w:tblBorders>
        <w:top w:val="single" w:sz="4" w:space="0" w:color="39A5B7" w:themeColor="accent1"/>
        <w:left w:val="single" w:sz="4" w:space="0" w:color="39A5B7" w:themeColor="accent1"/>
        <w:bottom w:val="single" w:sz="4" w:space="0" w:color="39A5B7" w:themeColor="accent1"/>
        <w:right w:val="single" w:sz="4" w:space="0" w:color="39A5B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A5B7" w:themeColor="accent1"/>
          <w:right w:val="single" w:sz="4" w:space="0" w:color="39A5B7" w:themeColor="accent1"/>
        </w:tcBorders>
      </w:tcPr>
    </w:tblStylePr>
    <w:tblStylePr w:type="band1Horz">
      <w:tblPr/>
      <w:tcPr>
        <w:tcBorders>
          <w:top w:val="single" w:sz="4" w:space="0" w:color="39A5B7" w:themeColor="accent1"/>
          <w:bottom w:val="single" w:sz="4" w:space="0" w:color="39A5B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A5B7" w:themeColor="accent1"/>
          <w:left w:val="nil"/>
        </w:tcBorders>
      </w:tcPr>
    </w:tblStylePr>
    <w:tblStylePr w:type="swCell">
      <w:tblPr/>
      <w:tcPr>
        <w:tcBorders>
          <w:top w:val="double" w:sz="4" w:space="0" w:color="39A5B7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573C09"/>
    <w:pPr>
      <w:spacing w:after="0"/>
    </w:pPr>
    <w:tblPr>
      <w:tblStyleRowBandSize w:val="1"/>
      <w:tblStyleColBandSize w:val="1"/>
      <w:tblBorders>
        <w:top w:val="single" w:sz="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BB70" w:themeColor="accent2"/>
          <w:right w:val="single" w:sz="4" w:space="0" w:color="8DBB70" w:themeColor="accent2"/>
        </w:tcBorders>
      </w:tcPr>
    </w:tblStylePr>
    <w:tblStylePr w:type="band1Horz">
      <w:tblPr/>
      <w:tcPr>
        <w:tcBorders>
          <w:top w:val="single" w:sz="4" w:space="0" w:color="8DBB70" w:themeColor="accent2"/>
          <w:bottom w:val="single" w:sz="4" w:space="0" w:color="8DBB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BB70" w:themeColor="accent2"/>
          <w:left w:val="nil"/>
        </w:tcBorders>
      </w:tcPr>
    </w:tblStylePr>
    <w:tblStylePr w:type="swCell">
      <w:tblPr/>
      <w:tcPr>
        <w:tcBorders>
          <w:top w:val="double" w:sz="4" w:space="0" w:color="8DBB70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573C09"/>
    <w:pPr>
      <w:spacing w:after="0"/>
    </w:pPr>
    <w:tblPr>
      <w:tblStyleRowBandSize w:val="1"/>
      <w:tblStyleColBandSize w:val="1"/>
      <w:tblBorders>
        <w:top w:val="single" w:sz="4" w:space="0" w:color="F0BB44" w:themeColor="accent3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BB44" w:themeColor="accent3"/>
          <w:right w:val="single" w:sz="4" w:space="0" w:color="F0BB44" w:themeColor="accent3"/>
        </w:tcBorders>
      </w:tcPr>
    </w:tblStylePr>
    <w:tblStylePr w:type="band1Horz">
      <w:tblPr/>
      <w:tcPr>
        <w:tcBorders>
          <w:top w:val="single" w:sz="4" w:space="0" w:color="F0BB44" w:themeColor="accent3"/>
          <w:bottom w:val="single" w:sz="4" w:space="0" w:color="F0BB4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BB44" w:themeColor="accent3"/>
          <w:left w:val="nil"/>
        </w:tcBorders>
      </w:tcPr>
    </w:tblStylePr>
    <w:tblStylePr w:type="swCell">
      <w:tblPr/>
      <w:tcPr>
        <w:tcBorders>
          <w:top w:val="double" w:sz="4" w:space="0" w:color="F0BB44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573C09"/>
    <w:pPr>
      <w:spacing w:after="0"/>
    </w:pPr>
    <w:tblPr>
      <w:tblStyleRowBandSize w:val="1"/>
      <w:tblStyleColBandSize w:val="1"/>
      <w:tblBorders>
        <w:top w:val="single" w:sz="4" w:space="0" w:color="F24F4F" w:themeColor="accent4"/>
        <w:left w:val="single" w:sz="4" w:space="0" w:color="F24F4F" w:themeColor="accent4"/>
        <w:bottom w:val="single" w:sz="4" w:space="0" w:color="F24F4F" w:themeColor="accent4"/>
        <w:right w:val="single" w:sz="4" w:space="0" w:color="F24F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4F4F" w:themeColor="accent4"/>
          <w:right w:val="single" w:sz="4" w:space="0" w:color="F24F4F" w:themeColor="accent4"/>
        </w:tcBorders>
      </w:tcPr>
    </w:tblStylePr>
    <w:tblStylePr w:type="band1Horz">
      <w:tblPr/>
      <w:tcPr>
        <w:tcBorders>
          <w:top w:val="single" w:sz="4" w:space="0" w:color="F24F4F" w:themeColor="accent4"/>
          <w:bottom w:val="single" w:sz="4" w:space="0" w:color="F24F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4F4F" w:themeColor="accent4"/>
          <w:left w:val="nil"/>
        </w:tcBorders>
      </w:tcPr>
    </w:tblStylePr>
    <w:tblStylePr w:type="swCell">
      <w:tblPr/>
      <w:tcPr>
        <w:tcBorders>
          <w:top w:val="double" w:sz="4" w:space="0" w:color="F24F4F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573C09"/>
    <w:pPr>
      <w:spacing w:after="0"/>
    </w:pPr>
    <w:tblPr>
      <w:tblStyleRowBandSize w:val="1"/>
      <w:tblStyleColBandSize w:val="1"/>
      <w:tblBorders>
        <w:top w:val="single" w:sz="4" w:space="0" w:color="A3648B" w:themeColor="accent5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648B" w:themeColor="accent5"/>
          <w:right w:val="single" w:sz="4" w:space="0" w:color="A3648B" w:themeColor="accent5"/>
        </w:tcBorders>
      </w:tcPr>
    </w:tblStylePr>
    <w:tblStylePr w:type="band1Horz">
      <w:tblPr/>
      <w:tcPr>
        <w:tcBorders>
          <w:top w:val="single" w:sz="4" w:space="0" w:color="A3648B" w:themeColor="accent5"/>
          <w:bottom w:val="single" w:sz="4" w:space="0" w:color="A364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648B" w:themeColor="accent5"/>
          <w:left w:val="nil"/>
        </w:tcBorders>
      </w:tcPr>
    </w:tblStylePr>
    <w:tblStylePr w:type="swCell">
      <w:tblPr/>
      <w:tcPr>
        <w:tcBorders>
          <w:top w:val="double" w:sz="4" w:space="0" w:color="A3648B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573C09"/>
    <w:pPr>
      <w:spacing w:after="0"/>
    </w:pPr>
    <w:tblPr>
      <w:tblStyleRowBandSize w:val="1"/>
      <w:tblStyleColBandSize w:val="1"/>
      <w:tblBorders>
        <w:top w:val="single" w:sz="4" w:space="0" w:color="F8943F" w:themeColor="accent6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943F" w:themeColor="accent6"/>
          <w:right w:val="single" w:sz="4" w:space="0" w:color="F8943F" w:themeColor="accent6"/>
        </w:tcBorders>
      </w:tcPr>
    </w:tblStylePr>
    <w:tblStylePr w:type="band1Horz">
      <w:tblPr/>
      <w:tcPr>
        <w:tcBorders>
          <w:top w:val="single" w:sz="4" w:space="0" w:color="F8943F" w:themeColor="accent6"/>
          <w:bottom w:val="single" w:sz="4" w:space="0" w:color="F894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943F" w:themeColor="accent6"/>
          <w:left w:val="nil"/>
        </w:tcBorders>
      </w:tcPr>
    </w:tblStylePr>
    <w:tblStylePr w:type="swCell">
      <w:tblPr/>
      <w:tcPr>
        <w:tcBorders>
          <w:top w:val="double" w:sz="4" w:space="0" w:color="F8943F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573C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573C09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5B7" w:themeColor="accent1"/>
          <w:left w:val="single" w:sz="4" w:space="0" w:color="39A5B7" w:themeColor="accent1"/>
          <w:bottom w:val="single" w:sz="4" w:space="0" w:color="39A5B7" w:themeColor="accent1"/>
          <w:right w:val="single" w:sz="4" w:space="0" w:color="39A5B7" w:themeColor="accent1"/>
          <w:insideH w:val="nil"/>
        </w:tcBorders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573C09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573C09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573C09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4"/>
          <w:left w:val="single" w:sz="4" w:space="0" w:color="F24F4F" w:themeColor="accent4"/>
          <w:bottom w:val="single" w:sz="4" w:space="0" w:color="F24F4F" w:themeColor="accent4"/>
          <w:right w:val="single" w:sz="4" w:space="0" w:color="F24F4F" w:themeColor="accent4"/>
          <w:insideH w:val="nil"/>
        </w:tcBorders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573C09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573C09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573C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573C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9A5B7" w:themeColor="accent1"/>
        <w:left w:val="single" w:sz="24" w:space="0" w:color="39A5B7" w:themeColor="accent1"/>
        <w:bottom w:val="single" w:sz="24" w:space="0" w:color="39A5B7" w:themeColor="accent1"/>
        <w:right w:val="single" w:sz="24" w:space="0" w:color="39A5B7" w:themeColor="accent1"/>
      </w:tblBorders>
    </w:tblPr>
    <w:tcPr>
      <w:shd w:val="clear" w:color="auto" w:fill="39A5B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573C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BB70" w:themeColor="accent2"/>
        <w:left w:val="single" w:sz="24" w:space="0" w:color="8DBB70" w:themeColor="accent2"/>
        <w:bottom w:val="single" w:sz="24" w:space="0" w:color="8DBB70" w:themeColor="accent2"/>
        <w:right w:val="single" w:sz="24" w:space="0" w:color="8DBB70" w:themeColor="accent2"/>
      </w:tblBorders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573C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BB44" w:themeColor="accent3"/>
        <w:left w:val="single" w:sz="24" w:space="0" w:color="F0BB44" w:themeColor="accent3"/>
        <w:bottom w:val="single" w:sz="24" w:space="0" w:color="F0BB44" w:themeColor="accent3"/>
        <w:right w:val="single" w:sz="24" w:space="0" w:color="F0BB44" w:themeColor="accent3"/>
      </w:tblBorders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573C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4F4F" w:themeColor="accent4"/>
        <w:left w:val="single" w:sz="24" w:space="0" w:color="F24F4F" w:themeColor="accent4"/>
        <w:bottom w:val="single" w:sz="24" w:space="0" w:color="F24F4F" w:themeColor="accent4"/>
        <w:right w:val="single" w:sz="24" w:space="0" w:color="F24F4F" w:themeColor="accent4"/>
      </w:tblBorders>
    </w:tblPr>
    <w:tcPr>
      <w:shd w:val="clear" w:color="auto" w:fill="F24F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573C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648B" w:themeColor="accent5"/>
        <w:left w:val="single" w:sz="24" w:space="0" w:color="A3648B" w:themeColor="accent5"/>
        <w:bottom w:val="single" w:sz="24" w:space="0" w:color="A3648B" w:themeColor="accent5"/>
        <w:right w:val="single" w:sz="24" w:space="0" w:color="A3648B" w:themeColor="accent5"/>
      </w:tblBorders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573C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943F" w:themeColor="accent6"/>
        <w:left w:val="single" w:sz="24" w:space="0" w:color="F8943F" w:themeColor="accent6"/>
        <w:bottom w:val="single" w:sz="24" w:space="0" w:color="F8943F" w:themeColor="accent6"/>
        <w:right w:val="single" w:sz="24" w:space="0" w:color="F8943F" w:themeColor="accent6"/>
      </w:tblBorders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573C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573C09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4" w:space="0" w:color="39A5B7" w:themeColor="accent1"/>
        <w:bottom w:val="single" w:sz="4" w:space="0" w:color="39A5B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9A5B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573C09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8DBB70" w:themeColor="accent2"/>
        <w:bottom w:val="single" w:sz="4" w:space="0" w:color="8DBB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DBB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573C09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0BB44" w:themeColor="accent3"/>
        <w:bottom w:val="single" w:sz="4" w:space="0" w:color="F0BB4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0BB4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573C09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4" w:space="0" w:color="F24F4F" w:themeColor="accent4"/>
        <w:bottom w:val="single" w:sz="4" w:space="0" w:color="F24F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4F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573C09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A3648B" w:themeColor="accent5"/>
        <w:bottom w:val="single" w:sz="4" w:space="0" w:color="A3648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3648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573C09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8943F" w:themeColor="accent6"/>
        <w:bottom w:val="single" w:sz="4" w:space="0" w:color="F8943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894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573C0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573C09"/>
    <w:pPr>
      <w:spacing w:after="0"/>
    </w:pPr>
    <w:rPr>
      <w:color w:val="2A7B8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A5B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A5B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A5B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A5B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573C09"/>
    <w:pPr>
      <w:spacing w:after="0"/>
    </w:pPr>
    <w:rPr>
      <w:color w:val="66974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BB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BB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BB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BB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573C09"/>
    <w:pPr>
      <w:spacing w:after="0"/>
    </w:pPr>
    <w:rPr>
      <w:color w:val="D598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BB4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BB4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BB4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BB4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573C09"/>
    <w:pPr>
      <w:spacing w:after="0"/>
    </w:pPr>
    <w:rPr>
      <w:color w:val="DF101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4F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4F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4F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4F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573C09"/>
    <w:pPr>
      <w:spacing w:after="0"/>
    </w:pPr>
    <w:rPr>
      <w:color w:val="7B49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648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648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648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648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573C09"/>
    <w:pPr>
      <w:spacing w:after="0"/>
    </w:pPr>
    <w:rPr>
      <w:color w:val="E06B0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94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94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94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94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573C09"/>
    <w:pPr>
      <w:spacing w:after="0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573C09"/>
    <w:rPr>
      <w:rFonts w:ascii="Comic Sans MS" w:hAnsi="Comic Sans MS"/>
    </w:rPr>
  </w:style>
  <w:style w:type="table" w:styleId="Tablaconcolumnas1">
    <w:name w:val="Table Columns 1"/>
    <w:basedOn w:val="Tablanormal"/>
    <w:uiPriority w:val="99"/>
    <w:semiHidden/>
    <w:unhideWhenUsed/>
    <w:rsid w:val="00573C0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573C0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573C0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573C0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573C0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bsica1">
    <w:name w:val="Table Simple 1"/>
    <w:basedOn w:val="Tablanormal"/>
    <w:uiPriority w:val="99"/>
    <w:semiHidden/>
    <w:unhideWhenUsed/>
    <w:rsid w:val="00573C0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573C0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573C0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573C0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573C0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1">
    <w:name w:val="index 1"/>
    <w:basedOn w:val="Normal"/>
    <w:next w:val="Normal"/>
    <w:autoRedefine/>
    <w:uiPriority w:val="99"/>
    <w:semiHidden/>
    <w:unhideWhenUsed/>
    <w:rsid w:val="00573C09"/>
    <w:pPr>
      <w:spacing w:after="0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573C09"/>
    <w:pPr>
      <w:spacing w:after="0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573C09"/>
    <w:pPr>
      <w:spacing w:after="0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573C09"/>
    <w:pPr>
      <w:spacing w:after="0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573C09"/>
    <w:pPr>
      <w:spacing w:after="0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573C09"/>
    <w:pPr>
      <w:spacing w:after="0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573C09"/>
    <w:pPr>
      <w:spacing w:after="0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573C09"/>
    <w:pPr>
      <w:spacing w:after="0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573C09"/>
    <w:pPr>
      <w:spacing w:after="0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573C09"/>
    <w:rPr>
      <w:rFonts w:eastAsiaTheme="majorEastAsia" w:cstheme="majorBidi"/>
      <w:b/>
      <w:bCs/>
    </w:rPr>
  </w:style>
  <w:style w:type="table" w:styleId="Tablaconcuadrcula">
    <w:name w:val="Table Grid"/>
    <w:basedOn w:val="Tablanormal"/>
    <w:uiPriority w:val="39"/>
    <w:rsid w:val="00573C0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uiPriority w:val="99"/>
    <w:semiHidden/>
    <w:unhideWhenUsed/>
    <w:rsid w:val="00573C0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573C0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573C0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573C0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573C0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573C0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573C0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573C0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573C0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1clara">
    <w:name w:val="Grid Table 1 Light"/>
    <w:basedOn w:val="Tablanormal"/>
    <w:uiPriority w:val="46"/>
    <w:rsid w:val="00573C0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573C09"/>
    <w:pPr>
      <w:spacing w:after="0"/>
    </w:pPr>
    <w:tblPr>
      <w:tblStyleRowBandSize w:val="1"/>
      <w:tblStyleColBandSize w:val="1"/>
      <w:tblBorders>
        <w:top w:val="single" w:sz="4" w:space="0" w:color="ACDDE5" w:themeColor="accent1" w:themeTint="66"/>
        <w:left w:val="single" w:sz="4" w:space="0" w:color="ACDDE5" w:themeColor="accent1" w:themeTint="66"/>
        <w:bottom w:val="single" w:sz="4" w:space="0" w:color="ACDDE5" w:themeColor="accent1" w:themeTint="66"/>
        <w:right w:val="single" w:sz="4" w:space="0" w:color="ACDDE5" w:themeColor="accent1" w:themeTint="66"/>
        <w:insideH w:val="single" w:sz="4" w:space="0" w:color="ACDDE5" w:themeColor="accent1" w:themeTint="66"/>
        <w:insideV w:val="single" w:sz="4" w:space="0" w:color="ACDD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573C09"/>
    <w:pPr>
      <w:spacing w:after="0"/>
    </w:pPr>
    <w:tblPr>
      <w:tblStyleRowBandSize w:val="1"/>
      <w:tblStyleColBandSize w:val="1"/>
      <w:tblBorders>
        <w:top w:val="single" w:sz="4" w:space="0" w:color="D1E3C5" w:themeColor="accent2" w:themeTint="66"/>
        <w:left w:val="single" w:sz="4" w:space="0" w:color="D1E3C5" w:themeColor="accent2" w:themeTint="66"/>
        <w:bottom w:val="single" w:sz="4" w:space="0" w:color="D1E3C5" w:themeColor="accent2" w:themeTint="66"/>
        <w:right w:val="single" w:sz="4" w:space="0" w:color="D1E3C5" w:themeColor="accent2" w:themeTint="66"/>
        <w:insideH w:val="single" w:sz="4" w:space="0" w:color="D1E3C5" w:themeColor="accent2" w:themeTint="66"/>
        <w:insideV w:val="single" w:sz="4" w:space="0" w:color="D1E3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573C09"/>
    <w:pPr>
      <w:spacing w:after="0"/>
    </w:pPr>
    <w:tblPr>
      <w:tblStyleRowBandSize w:val="1"/>
      <w:tblStyleColBandSize w:val="1"/>
      <w:tblBorders>
        <w:top w:val="single" w:sz="4" w:space="0" w:color="F9E3B4" w:themeColor="accent3" w:themeTint="66"/>
        <w:left w:val="single" w:sz="4" w:space="0" w:color="F9E3B4" w:themeColor="accent3" w:themeTint="66"/>
        <w:bottom w:val="single" w:sz="4" w:space="0" w:color="F9E3B4" w:themeColor="accent3" w:themeTint="66"/>
        <w:right w:val="single" w:sz="4" w:space="0" w:color="F9E3B4" w:themeColor="accent3" w:themeTint="66"/>
        <w:insideH w:val="single" w:sz="4" w:space="0" w:color="F9E3B4" w:themeColor="accent3" w:themeTint="66"/>
        <w:insideV w:val="single" w:sz="4" w:space="0" w:color="F9E3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573C09"/>
    <w:pPr>
      <w:spacing w:after="0"/>
    </w:pPr>
    <w:tblPr>
      <w:tblStyleRowBandSize w:val="1"/>
      <w:tblStyleColBandSize w:val="1"/>
      <w:tblBorders>
        <w:top w:val="single" w:sz="4" w:space="0" w:color="F9B8B8" w:themeColor="accent4" w:themeTint="66"/>
        <w:left w:val="single" w:sz="4" w:space="0" w:color="F9B8B8" w:themeColor="accent4" w:themeTint="66"/>
        <w:bottom w:val="single" w:sz="4" w:space="0" w:color="F9B8B8" w:themeColor="accent4" w:themeTint="66"/>
        <w:right w:val="single" w:sz="4" w:space="0" w:color="F9B8B8" w:themeColor="accent4" w:themeTint="66"/>
        <w:insideH w:val="single" w:sz="4" w:space="0" w:color="F9B8B8" w:themeColor="accent4" w:themeTint="66"/>
        <w:insideV w:val="single" w:sz="4" w:space="0" w:color="F9B8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573C09"/>
    <w:pPr>
      <w:spacing w:after="0"/>
    </w:pPr>
    <w:tblPr>
      <w:tblStyleRowBandSize w:val="1"/>
      <w:tblStyleColBandSize w:val="1"/>
      <w:tblBorders>
        <w:top w:val="single" w:sz="4" w:space="0" w:color="DAC0D0" w:themeColor="accent5" w:themeTint="66"/>
        <w:left w:val="single" w:sz="4" w:space="0" w:color="DAC0D0" w:themeColor="accent5" w:themeTint="66"/>
        <w:bottom w:val="single" w:sz="4" w:space="0" w:color="DAC0D0" w:themeColor="accent5" w:themeTint="66"/>
        <w:right w:val="single" w:sz="4" w:space="0" w:color="DAC0D0" w:themeColor="accent5" w:themeTint="66"/>
        <w:insideH w:val="single" w:sz="4" w:space="0" w:color="DAC0D0" w:themeColor="accent5" w:themeTint="66"/>
        <w:insideV w:val="single" w:sz="4" w:space="0" w:color="DAC0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573C09"/>
    <w:pPr>
      <w:spacing w:after="0"/>
    </w:pPr>
    <w:tblPr>
      <w:tblStyleRowBandSize w:val="1"/>
      <w:tblStyleColBandSize w:val="1"/>
      <w:tblBorders>
        <w:top w:val="single" w:sz="4" w:space="0" w:color="FCD4B2" w:themeColor="accent6" w:themeTint="66"/>
        <w:left w:val="single" w:sz="4" w:space="0" w:color="FCD4B2" w:themeColor="accent6" w:themeTint="66"/>
        <w:bottom w:val="single" w:sz="4" w:space="0" w:color="FCD4B2" w:themeColor="accent6" w:themeTint="66"/>
        <w:right w:val="single" w:sz="4" w:space="0" w:color="FCD4B2" w:themeColor="accent6" w:themeTint="66"/>
        <w:insideH w:val="single" w:sz="4" w:space="0" w:color="FCD4B2" w:themeColor="accent6" w:themeTint="66"/>
        <w:insideV w:val="single" w:sz="4" w:space="0" w:color="FCD4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573C0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573C09"/>
    <w:pPr>
      <w:spacing w:after="0"/>
    </w:pPr>
    <w:tblPr>
      <w:tblStyleRowBandSize w:val="1"/>
      <w:tblStyleColBandSize w:val="1"/>
      <w:tblBorders>
        <w:top w:val="single" w:sz="2" w:space="0" w:color="83CCD8" w:themeColor="accent1" w:themeTint="99"/>
        <w:bottom w:val="single" w:sz="2" w:space="0" w:color="83CCD8" w:themeColor="accent1" w:themeTint="99"/>
        <w:insideH w:val="single" w:sz="2" w:space="0" w:color="83CCD8" w:themeColor="accent1" w:themeTint="99"/>
        <w:insideV w:val="single" w:sz="2" w:space="0" w:color="83CC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3CC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3CC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573C09"/>
    <w:pPr>
      <w:spacing w:after="0"/>
    </w:pPr>
    <w:tblPr>
      <w:tblStyleRowBandSize w:val="1"/>
      <w:tblStyleColBandSize w:val="1"/>
      <w:tblBorders>
        <w:top w:val="single" w:sz="2" w:space="0" w:color="BAD6A9" w:themeColor="accent2" w:themeTint="99"/>
        <w:bottom w:val="single" w:sz="2" w:space="0" w:color="BAD6A9" w:themeColor="accent2" w:themeTint="99"/>
        <w:insideH w:val="single" w:sz="2" w:space="0" w:color="BAD6A9" w:themeColor="accent2" w:themeTint="99"/>
        <w:insideV w:val="single" w:sz="2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6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573C09"/>
    <w:pPr>
      <w:spacing w:after="0"/>
    </w:pPr>
    <w:tblPr>
      <w:tblStyleRowBandSize w:val="1"/>
      <w:tblStyleColBandSize w:val="1"/>
      <w:tblBorders>
        <w:top w:val="single" w:sz="2" w:space="0" w:color="F6D58E" w:themeColor="accent3" w:themeTint="99"/>
        <w:bottom w:val="single" w:sz="2" w:space="0" w:color="F6D58E" w:themeColor="accent3" w:themeTint="99"/>
        <w:insideH w:val="single" w:sz="2" w:space="0" w:color="F6D58E" w:themeColor="accent3" w:themeTint="99"/>
        <w:insideV w:val="single" w:sz="2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5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573C09"/>
    <w:pPr>
      <w:spacing w:after="0"/>
    </w:pPr>
    <w:tblPr>
      <w:tblStyleRowBandSize w:val="1"/>
      <w:tblStyleColBandSize w:val="1"/>
      <w:tblBorders>
        <w:top w:val="single" w:sz="2" w:space="0" w:color="F79595" w:themeColor="accent4" w:themeTint="99"/>
        <w:bottom w:val="single" w:sz="2" w:space="0" w:color="F79595" w:themeColor="accent4" w:themeTint="99"/>
        <w:insideH w:val="single" w:sz="2" w:space="0" w:color="F79595" w:themeColor="accent4" w:themeTint="99"/>
        <w:insideV w:val="single" w:sz="2" w:space="0" w:color="F795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95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95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573C09"/>
    <w:pPr>
      <w:spacing w:after="0"/>
    </w:pPr>
    <w:tblPr>
      <w:tblStyleRowBandSize w:val="1"/>
      <w:tblStyleColBandSize w:val="1"/>
      <w:tblBorders>
        <w:top w:val="single" w:sz="2" w:space="0" w:color="C7A1B9" w:themeColor="accent5" w:themeTint="99"/>
        <w:bottom w:val="single" w:sz="2" w:space="0" w:color="C7A1B9" w:themeColor="accent5" w:themeTint="99"/>
        <w:insideH w:val="single" w:sz="2" w:space="0" w:color="C7A1B9" w:themeColor="accent5" w:themeTint="99"/>
        <w:insideV w:val="single" w:sz="2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1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573C09"/>
    <w:pPr>
      <w:spacing w:after="0"/>
    </w:pPr>
    <w:tblPr>
      <w:tblStyleRowBandSize w:val="1"/>
      <w:tblStyleColBandSize w:val="1"/>
      <w:tblBorders>
        <w:top w:val="single" w:sz="2" w:space="0" w:color="FABE8B" w:themeColor="accent6" w:themeTint="99"/>
        <w:bottom w:val="single" w:sz="2" w:space="0" w:color="FABE8B" w:themeColor="accent6" w:themeTint="99"/>
        <w:insideH w:val="single" w:sz="2" w:space="0" w:color="FABE8B" w:themeColor="accent6" w:themeTint="99"/>
        <w:insideV w:val="single" w:sz="2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ladecuadrcula3">
    <w:name w:val="Grid Table 3"/>
    <w:basedOn w:val="Tablanormal"/>
    <w:uiPriority w:val="48"/>
    <w:rsid w:val="00573C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573C09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bottom w:val="single" w:sz="4" w:space="0" w:color="83CCD8" w:themeColor="accent1" w:themeTint="99"/>
        </w:tcBorders>
      </w:tcPr>
    </w:tblStylePr>
    <w:tblStylePr w:type="nwCell">
      <w:tblPr/>
      <w:tcPr>
        <w:tcBorders>
          <w:bottom w:val="single" w:sz="4" w:space="0" w:color="83CCD8" w:themeColor="accent1" w:themeTint="99"/>
        </w:tcBorders>
      </w:tcPr>
    </w:tblStylePr>
    <w:tblStylePr w:type="seCell">
      <w:tblPr/>
      <w:tcPr>
        <w:tcBorders>
          <w:top w:val="single" w:sz="4" w:space="0" w:color="83CCD8" w:themeColor="accent1" w:themeTint="99"/>
        </w:tcBorders>
      </w:tcPr>
    </w:tblStylePr>
    <w:tblStylePr w:type="swCell">
      <w:tblPr/>
      <w:tcPr>
        <w:tcBorders>
          <w:top w:val="single" w:sz="4" w:space="0" w:color="83CCD8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573C09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573C09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573C09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bottom w:val="single" w:sz="4" w:space="0" w:color="F79595" w:themeColor="accent4" w:themeTint="99"/>
        </w:tcBorders>
      </w:tcPr>
    </w:tblStylePr>
    <w:tblStylePr w:type="nwCell">
      <w:tblPr/>
      <w:tcPr>
        <w:tcBorders>
          <w:bottom w:val="single" w:sz="4" w:space="0" w:color="F79595" w:themeColor="accent4" w:themeTint="99"/>
        </w:tcBorders>
      </w:tcPr>
    </w:tblStylePr>
    <w:tblStylePr w:type="seCell">
      <w:tblPr/>
      <w:tcPr>
        <w:tcBorders>
          <w:top w:val="single" w:sz="4" w:space="0" w:color="F79595" w:themeColor="accent4" w:themeTint="99"/>
        </w:tcBorders>
      </w:tcPr>
    </w:tblStylePr>
    <w:tblStylePr w:type="swCell">
      <w:tblPr/>
      <w:tcPr>
        <w:tcBorders>
          <w:top w:val="single" w:sz="4" w:space="0" w:color="F79595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573C09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573C09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573C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573C09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5B7" w:themeColor="accent1"/>
          <w:left w:val="single" w:sz="4" w:space="0" w:color="39A5B7" w:themeColor="accent1"/>
          <w:bottom w:val="single" w:sz="4" w:space="0" w:color="39A5B7" w:themeColor="accent1"/>
          <w:right w:val="single" w:sz="4" w:space="0" w:color="39A5B7" w:themeColor="accent1"/>
          <w:insideH w:val="nil"/>
          <w:insideV w:val="nil"/>
        </w:tcBorders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573C09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573C09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573C09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4"/>
          <w:left w:val="single" w:sz="4" w:space="0" w:color="F24F4F" w:themeColor="accent4"/>
          <w:bottom w:val="single" w:sz="4" w:space="0" w:color="F24F4F" w:themeColor="accent4"/>
          <w:right w:val="single" w:sz="4" w:space="0" w:color="F24F4F" w:themeColor="accent4"/>
          <w:insideH w:val="nil"/>
          <w:insideV w:val="nil"/>
        </w:tcBorders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573C09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573C09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573C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573C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E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A5B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A5B7" w:themeFill="accent1"/>
      </w:tcPr>
    </w:tblStylePr>
    <w:tblStylePr w:type="band1Vert">
      <w:tblPr/>
      <w:tcPr>
        <w:shd w:val="clear" w:color="auto" w:fill="ACDDE5" w:themeFill="accent1" w:themeFillTint="66"/>
      </w:tcPr>
    </w:tblStylePr>
    <w:tblStylePr w:type="band1Horz">
      <w:tblPr/>
      <w:tcPr>
        <w:shd w:val="clear" w:color="auto" w:fill="ACDDE5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573C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D1E3C5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573C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9E3B4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573C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4F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4F4F" w:themeFill="accent4"/>
      </w:tcPr>
    </w:tblStylePr>
    <w:tblStylePr w:type="band1Vert">
      <w:tblPr/>
      <w:tcPr>
        <w:shd w:val="clear" w:color="auto" w:fill="F9B8B8" w:themeFill="accent4" w:themeFillTint="66"/>
      </w:tcPr>
    </w:tblStylePr>
    <w:tblStylePr w:type="band1Horz">
      <w:tblPr/>
      <w:tcPr>
        <w:shd w:val="clear" w:color="auto" w:fill="F9B8B8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573C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AC0D0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573C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CD4B2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573C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573C09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573C09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573C09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573C09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573C09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573C09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573C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573C09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bottom w:val="single" w:sz="4" w:space="0" w:color="83CCD8" w:themeColor="accent1" w:themeTint="99"/>
        </w:tcBorders>
      </w:tcPr>
    </w:tblStylePr>
    <w:tblStylePr w:type="nwCell">
      <w:tblPr/>
      <w:tcPr>
        <w:tcBorders>
          <w:bottom w:val="single" w:sz="4" w:space="0" w:color="83CCD8" w:themeColor="accent1" w:themeTint="99"/>
        </w:tcBorders>
      </w:tcPr>
    </w:tblStylePr>
    <w:tblStylePr w:type="seCell">
      <w:tblPr/>
      <w:tcPr>
        <w:tcBorders>
          <w:top w:val="single" w:sz="4" w:space="0" w:color="83CCD8" w:themeColor="accent1" w:themeTint="99"/>
        </w:tcBorders>
      </w:tcPr>
    </w:tblStylePr>
    <w:tblStylePr w:type="swCell">
      <w:tblPr/>
      <w:tcPr>
        <w:tcBorders>
          <w:top w:val="single" w:sz="4" w:space="0" w:color="83CCD8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573C09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573C09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573C09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bottom w:val="single" w:sz="4" w:space="0" w:color="F79595" w:themeColor="accent4" w:themeTint="99"/>
        </w:tcBorders>
      </w:tcPr>
    </w:tblStylePr>
    <w:tblStylePr w:type="nwCell">
      <w:tblPr/>
      <w:tcPr>
        <w:tcBorders>
          <w:bottom w:val="single" w:sz="4" w:space="0" w:color="F79595" w:themeColor="accent4" w:themeTint="99"/>
        </w:tcBorders>
      </w:tcPr>
    </w:tblStylePr>
    <w:tblStylePr w:type="seCell">
      <w:tblPr/>
      <w:tcPr>
        <w:tcBorders>
          <w:top w:val="single" w:sz="4" w:space="0" w:color="F79595" w:themeColor="accent4" w:themeTint="99"/>
        </w:tcBorders>
      </w:tcPr>
    </w:tblStylePr>
    <w:tblStylePr w:type="swCell">
      <w:tblPr/>
      <w:tcPr>
        <w:tcBorders>
          <w:top w:val="single" w:sz="4" w:space="0" w:color="F79595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573C09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573C09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573C0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573C0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573C0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573C09"/>
    <w:rPr>
      <w:rFonts w:ascii="Comic Sans MS" w:hAnsi="Comic Sans MS"/>
      <w:vertAlign w:val="superscript"/>
    </w:rPr>
  </w:style>
  <w:style w:type="character" w:styleId="Nmerodelnea">
    <w:name w:val="line number"/>
    <w:basedOn w:val="Fuentedeprrafopredeter"/>
    <w:uiPriority w:val="99"/>
    <w:semiHidden/>
    <w:unhideWhenUsed/>
    <w:rsid w:val="00573C09"/>
    <w:rPr>
      <w:rFonts w:ascii="Comic Sans MS" w:hAnsi="Comic Sans MS"/>
    </w:rPr>
  </w:style>
  <w:style w:type="table" w:styleId="Tablaconefectos3D1">
    <w:name w:val="Table 3D effects 1"/>
    <w:basedOn w:val="Tablanormal"/>
    <w:uiPriority w:val="99"/>
    <w:semiHidden/>
    <w:unhideWhenUsed/>
    <w:rsid w:val="00573C0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573C0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573C0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573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semiHidden/>
    <w:qFormat/>
    <w:rsid w:val="00573C09"/>
    <w:rPr>
      <w:rFonts w:ascii="Comic Sans MS" w:hAnsi="Comic Sans MS"/>
      <w:b/>
      <w:bCs/>
    </w:rPr>
  </w:style>
  <w:style w:type="character" w:styleId="Nmerodepgina">
    <w:name w:val="page number"/>
    <w:basedOn w:val="Fuentedeprrafopredeter"/>
    <w:uiPriority w:val="99"/>
    <w:semiHidden/>
    <w:unhideWhenUsed/>
    <w:rsid w:val="00573C09"/>
    <w:rPr>
      <w:rFonts w:ascii="Comic Sans MS" w:hAnsi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time_continue=2&amp;v=R5j-y5s9jDQ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1.png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1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A\AppData\Roaming\Microsoft\Templates\Membrete%20con%20un%20p&#225;jaro%20dibujado.dotx" TargetMode="External"/></Relationships>
</file>

<file path=word/theme/theme1.xml><?xml version="1.0" encoding="utf-8"?>
<a:theme xmlns:a="http://schemas.openxmlformats.org/drawingml/2006/main" name="Theme1">
  <a:themeElements>
    <a:clrScheme name="LH_Funny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LH_Funny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FCB30-4520-492F-93C4-9FF513E5D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521DA8-6193-4087-8BF1-BADAE62B79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AA4875-9E00-4A79-B080-12AAD8B1569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41F03E9E-D3A1-4AA0-AADE-DD60C9082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con un pájaro dibujado</Template>
  <TotalTime>0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2020-04-30T20:16:00Z</dcterms:created>
  <dcterms:modified xsi:type="dcterms:W3CDTF">2020-04-30T20:17:00Z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