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F3F89" w14:textId="77777777" w:rsidR="00A9554D" w:rsidRPr="00A9554D" w:rsidRDefault="00A9554D" w:rsidP="00A9554D">
      <w:pPr>
        <w:spacing w:after="0" w:line="240" w:lineRule="auto"/>
        <w:ind w:left="720" w:right="-3067" w:firstLine="720"/>
        <w:rPr>
          <w:rFonts w:ascii="Arial" w:hAnsi="Arial" w:cs="Arial"/>
          <w:b/>
          <w:bCs/>
          <w:sz w:val="24"/>
          <w:szCs w:val="24"/>
        </w:rPr>
      </w:pPr>
      <w:r w:rsidRPr="00A9554D">
        <w:rPr>
          <w:rFonts w:ascii="Arial" w:hAnsi="Arial" w:cs="Arial"/>
          <w:b/>
          <w:bCs/>
          <w:sz w:val="24"/>
          <w:szCs w:val="24"/>
        </w:rPr>
        <w:t>INSTITUCIÓN EDUCATIVA ANTONIO HOLGUÍN GARCÉS</w:t>
      </w:r>
    </w:p>
    <w:p w14:paraId="7E45426F" w14:textId="0DAD43D7" w:rsidR="00A9554D" w:rsidRPr="00A9554D" w:rsidRDefault="00A9554D" w:rsidP="00A9554D">
      <w:pPr>
        <w:spacing w:after="0" w:line="240" w:lineRule="auto"/>
        <w:ind w:left="2160" w:right="-2642" w:firstLine="720"/>
        <w:rPr>
          <w:rFonts w:ascii="Arial" w:hAnsi="Arial" w:cs="Arial"/>
          <w:sz w:val="24"/>
          <w:szCs w:val="24"/>
        </w:rPr>
      </w:pPr>
      <w:r w:rsidRPr="00A9554D">
        <w:rPr>
          <w:rFonts w:ascii="Arial" w:hAnsi="Arial" w:cs="Arial"/>
          <w:sz w:val="24"/>
          <w:szCs w:val="24"/>
        </w:rPr>
        <w:t>ACTIVIDADES DE PREESCOLAR</w:t>
      </w:r>
    </w:p>
    <w:p w14:paraId="6DA434CF" w14:textId="33C82B13" w:rsidR="007E15DB" w:rsidRDefault="00A9554D" w:rsidP="00A9554D">
      <w:pPr>
        <w:spacing w:after="0" w:line="240" w:lineRule="auto"/>
        <w:ind w:left="2880" w:right="-2784" w:firstLine="720"/>
        <w:rPr>
          <w:rFonts w:ascii="Arial" w:hAnsi="Arial" w:cs="Arial"/>
          <w:sz w:val="24"/>
          <w:szCs w:val="24"/>
        </w:rPr>
      </w:pPr>
      <w:r w:rsidRPr="00A9554D">
        <w:rPr>
          <w:rFonts w:ascii="Arial" w:hAnsi="Arial" w:cs="Arial"/>
          <w:sz w:val="24"/>
          <w:szCs w:val="24"/>
        </w:rPr>
        <w:t>SEDE PRINCIPAL</w:t>
      </w:r>
    </w:p>
    <w:p w14:paraId="212943A8" w14:textId="47155002" w:rsidR="00A9554D" w:rsidRDefault="00A9554D" w:rsidP="00A9554D">
      <w:pPr>
        <w:spacing w:after="0" w:line="240" w:lineRule="auto"/>
        <w:ind w:right="-2784"/>
        <w:jc w:val="center"/>
        <w:rPr>
          <w:rFonts w:ascii="Arial" w:hAnsi="Arial" w:cs="Arial"/>
          <w:sz w:val="24"/>
          <w:szCs w:val="24"/>
        </w:rPr>
      </w:pPr>
    </w:p>
    <w:p w14:paraId="5B955371" w14:textId="0AAF077F" w:rsidR="00A9554D" w:rsidRDefault="00A9554D" w:rsidP="00A9554D">
      <w:pPr>
        <w:spacing w:after="0" w:line="240" w:lineRule="auto"/>
        <w:ind w:right="-2784"/>
        <w:rPr>
          <w:rFonts w:ascii="Arial" w:hAnsi="Arial" w:cs="Arial"/>
          <w:sz w:val="24"/>
          <w:szCs w:val="24"/>
        </w:rPr>
      </w:pPr>
    </w:p>
    <w:p w14:paraId="77BF46C2" w14:textId="000A8674" w:rsidR="00A9554D" w:rsidRDefault="00A9554D" w:rsidP="00A9554D">
      <w:pPr>
        <w:spacing w:after="0" w:line="240" w:lineRule="auto"/>
        <w:ind w:right="-2784"/>
        <w:jc w:val="center"/>
        <w:rPr>
          <w:rFonts w:ascii="Arial" w:hAnsi="Arial" w:cs="Arial"/>
          <w:sz w:val="24"/>
          <w:szCs w:val="24"/>
        </w:rPr>
      </w:pPr>
    </w:p>
    <w:p w14:paraId="78084B64" w14:textId="77777777" w:rsidR="00A9554D" w:rsidRPr="00FB0B74" w:rsidRDefault="00A9554D" w:rsidP="00A9554D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FB0B74">
        <w:rPr>
          <w:rFonts w:ascii="Arial" w:hAnsi="Arial" w:cs="Arial"/>
          <w:color w:val="auto"/>
          <w:sz w:val="24"/>
          <w:szCs w:val="24"/>
        </w:rPr>
        <w:t xml:space="preserve">Fecha inicial: </w:t>
      </w:r>
      <w:r w:rsidRPr="00FB0B74">
        <w:rPr>
          <w:rFonts w:ascii="Arial" w:hAnsi="Arial" w:cs="Arial"/>
          <w:color w:val="auto"/>
          <w:sz w:val="24"/>
          <w:szCs w:val="24"/>
        </w:rPr>
        <w:tab/>
        <w:t>11 DE MAYO DE 2020</w:t>
      </w:r>
    </w:p>
    <w:p w14:paraId="76DCF794" w14:textId="77777777" w:rsidR="00A9554D" w:rsidRDefault="00A9554D" w:rsidP="00A9554D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FB0B74">
        <w:rPr>
          <w:rFonts w:ascii="Arial" w:hAnsi="Arial" w:cs="Arial"/>
          <w:color w:val="auto"/>
          <w:sz w:val="24"/>
          <w:szCs w:val="24"/>
        </w:rPr>
        <w:t xml:space="preserve">Fecha límite:  </w:t>
      </w:r>
      <w:r w:rsidRPr="00FB0B74">
        <w:rPr>
          <w:rFonts w:ascii="Arial" w:hAnsi="Arial" w:cs="Arial"/>
          <w:color w:val="auto"/>
          <w:sz w:val="24"/>
          <w:szCs w:val="24"/>
        </w:rPr>
        <w:tab/>
        <w:t>26 DE MAYO DE 2020</w:t>
      </w:r>
    </w:p>
    <w:p w14:paraId="6D7ECEC5" w14:textId="285F9B7E" w:rsidR="00A9554D" w:rsidRPr="00A9554D" w:rsidRDefault="00A9554D" w:rsidP="00A9554D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FB0B74">
        <w:rPr>
          <w:color w:val="auto"/>
        </w:rPr>
        <w:tab/>
      </w:r>
      <w:r w:rsidRPr="00FB0B74">
        <w:rPr>
          <w:color w:val="auto"/>
        </w:rPr>
        <w:tab/>
      </w:r>
      <w:r w:rsidRPr="00FB0B74">
        <w:rPr>
          <w:color w:val="auto"/>
        </w:rPr>
        <w:tab/>
      </w:r>
    </w:p>
    <w:p w14:paraId="34CF5314" w14:textId="77777777" w:rsidR="00A9554D" w:rsidRPr="00FB0B74" w:rsidRDefault="00A9554D" w:rsidP="00A9554D">
      <w:pPr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FB0B74">
        <w:rPr>
          <w:rFonts w:ascii="Century Gothic" w:hAnsi="Century Gothic"/>
          <w:b/>
          <w:color w:val="auto"/>
          <w:sz w:val="24"/>
          <w:szCs w:val="24"/>
        </w:rPr>
        <w:t xml:space="preserve">DIMENSIÓN COGNITIVA:   </w:t>
      </w:r>
    </w:p>
    <w:p w14:paraId="10B2F551" w14:textId="77777777" w:rsidR="00A9554D" w:rsidRPr="00FB0B74" w:rsidRDefault="00A9554D" w:rsidP="00A9554D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“</w:t>
      </w:r>
      <w:r w:rsidRPr="00FB0B74">
        <w:rPr>
          <w:rFonts w:ascii="Arial" w:hAnsi="Arial" w:cs="Arial"/>
          <w:bCs/>
          <w:color w:val="auto"/>
        </w:rPr>
        <w:t>HÁBITOS DE HIGIENE</w:t>
      </w:r>
      <w:r>
        <w:rPr>
          <w:rFonts w:ascii="Arial" w:hAnsi="Arial" w:cs="Arial"/>
          <w:bCs/>
          <w:color w:val="auto"/>
        </w:rPr>
        <w:t>”</w:t>
      </w:r>
    </w:p>
    <w:p w14:paraId="3C79F01B" w14:textId="77777777" w:rsidR="00A9554D" w:rsidRPr="00FB0B74" w:rsidRDefault="00A9554D" w:rsidP="00A9554D">
      <w:pPr>
        <w:jc w:val="both"/>
        <w:rPr>
          <w:rFonts w:ascii="Arial" w:hAnsi="Arial" w:cs="Arial"/>
          <w:bCs/>
          <w:color w:val="auto"/>
        </w:rPr>
      </w:pPr>
      <w:r w:rsidRPr="00FB0B74">
        <w:rPr>
          <w:rFonts w:ascii="Arial" w:hAnsi="Arial" w:cs="Arial"/>
          <w:bCs/>
          <w:color w:val="auto"/>
        </w:rPr>
        <w:t>INTRODUCCIÓN:</w:t>
      </w:r>
    </w:p>
    <w:p w14:paraId="2CFD00D2" w14:textId="77777777" w:rsidR="00A9554D" w:rsidRPr="00FB0B74" w:rsidRDefault="00A9554D" w:rsidP="00A9554D">
      <w:pPr>
        <w:spacing w:line="240" w:lineRule="auto"/>
        <w:jc w:val="both"/>
        <w:rPr>
          <w:rFonts w:ascii="Arial" w:hAnsi="Arial" w:cs="Arial"/>
          <w:bCs/>
          <w:color w:val="auto"/>
        </w:rPr>
      </w:pPr>
      <w:r w:rsidRPr="00FB0B74">
        <w:rPr>
          <w:rFonts w:ascii="Arial" w:hAnsi="Arial" w:cs="Arial"/>
          <w:bCs/>
          <w:color w:val="auto"/>
        </w:rPr>
        <w:t>La higiene personal es parte de una buena educación.</w:t>
      </w:r>
    </w:p>
    <w:p w14:paraId="011536EF" w14:textId="77777777" w:rsidR="00A9554D" w:rsidRPr="00FB0B74" w:rsidRDefault="00A9554D" w:rsidP="00A9554D">
      <w:pPr>
        <w:spacing w:line="240" w:lineRule="auto"/>
        <w:jc w:val="both"/>
        <w:rPr>
          <w:rFonts w:ascii="Arial" w:hAnsi="Arial" w:cs="Arial"/>
          <w:bCs/>
          <w:color w:val="auto"/>
        </w:rPr>
      </w:pPr>
      <w:r w:rsidRPr="00FB0B74">
        <w:rPr>
          <w:rFonts w:ascii="Arial" w:hAnsi="Arial" w:cs="Arial"/>
          <w:bCs/>
          <w:color w:val="auto"/>
        </w:rPr>
        <w:t>Los hábitos de higiene personal más importantes son: El baño diario, el cepillado de los dientes, mantener el cabello limpio y bien peinado, lavado frecuente de las manos, limpiarse y cortarse las uñas, usar ropa y calzado limpio.</w:t>
      </w:r>
    </w:p>
    <w:p w14:paraId="25E91C9B" w14:textId="77777777" w:rsidR="00A9554D" w:rsidRPr="00FB0B74" w:rsidRDefault="00A9554D" w:rsidP="00A9554D">
      <w:pPr>
        <w:jc w:val="both"/>
        <w:rPr>
          <w:rFonts w:ascii="Arial" w:hAnsi="Arial" w:cs="Arial"/>
          <w:bCs/>
          <w:color w:val="auto"/>
        </w:rPr>
      </w:pPr>
      <w:r w:rsidRPr="00FB0B74">
        <w:rPr>
          <w:rFonts w:ascii="Arial" w:hAnsi="Arial" w:cs="Arial"/>
          <w:bCs/>
          <w:color w:val="auto"/>
        </w:rPr>
        <w:t>OBJETIVOS:</w:t>
      </w:r>
    </w:p>
    <w:p w14:paraId="7AFB3F79" w14:textId="77777777" w:rsidR="00A9554D" w:rsidRPr="00FB0B74" w:rsidRDefault="00A9554D" w:rsidP="00A9554D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Cs/>
        </w:rPr>
      </w:pPr>
      <w:r w:rsidRPr="00FB0B74">
        <w:rPr>
          <w:rFonts w:ascii="Arial" w:hAnsi="Arial" w:cs="Arial"/>
          <w:bCs/>
        </w:rPr>
        <w:t>Fomentar hábitos básicos de higiene personal como fuente de bienestar y prevención de enfermedades.</w:t>
      </w:r>
    </w:p>
    <w:p w14:paraId="13BEF025" w14:textId="77777777" w:rsidR="00A9554D" w:rsidRPr="00FB0B74" w:rsidRDefault="00A9554D" w:rsidP="00A9554D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Cs/>
        </w:rPr>
      </w:pPr>
      <w:r w:rsidRPr="00FB0B74">
        <w:rPr>
          <w:rFonts w:ascii="Arial" w:hAnsi="Arial" w:cs="Arial"/>
          <w:bCs/>
        </w:rPr>
        <w:t>Valorar la importancia de un aspecto físico cuidado, tanto en la limpieza corporal como en el vestir.</w:t>
      </w:r>
    </w:p>
    <w:p w14:paraId="1F0F7BF5" w14:textId="77777777" w:rsidR="00A9554D" w:rsidRPr="00FB0B74" w:rsidRDefault="00A9554D" w:rsidP="00A9554D">
      <w:pPr>
        <w:spacing w:line="240" w:lineRule="auto"/>
        <w:jc w:val="both"/>
        <w:rPr>
          <w:rFonts w:ascii="Arial" w:hAnsi="Arial" w:cs="Arial"/>
          <w:bCs/>
          <w:color w:val="auto"/>
        </w:rPr>
      </w:pPr>
      <w:r w:rsidRPr="00FB0B74">
        <w:rPr>
          <w:rFonts w:ascii="Arial" w:hAnsi="Arial" w:cs="Arial"/>
          <w:bCs/>
          <w:color w:val="auto"/>
        </w:rPr>
        <w:t>Invitar a los niños a ver y escuchar con atención el cuento “</w:t>
      </w:r>
      <w:proofErr w:type="spellStart"/>
      <w:r w:rsidRPr="00FB0B74">
        <w:rPr>
          <w:rFonts w:ascii="Arial" w:hAnsi="Arial" w:cs="Arial"/>
          <w:bCs/>
          <w:color w:val="auto"/>
        </w:rPr>
        <w:t>Mugrosaurio</w:t>
      </w:r>
      <w:proofErr w:type="spellEnd"/>
      <w:r w:rsidRPr="00FB0B74">
        <w:rPr>
          <w:rFonts w:ascii="Arial" w:hAnsi="Arial" w:cs="Arial"/>
          <w:bCs/>
          <w:color w:val="auto"/>
        </w:rPr>
        <w:t>” (un cuento para higiene). Y contestar las siguientes preguntas:</w:t>
      </w:r>
    </w:p>
    <w:p w14:paraId="3013288B" w14:textId="77777777" w:rsidR="00A9554D" w:rsidRPr="00FB0B74" w:rsidRDefault="00A9554D" w:rsidP="00A9554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 w:rsidRPr="00FB0B74">
        <w:rPr>
          <w:rFonts w:ascii="Arial" w:hAnsi="Arial" w:cs="Arial"/>
          <w:bCs/>
        </w:rPr>
        <w:t xml:space="preserve">¿Dónde vive </w:t>
      </w:r>
      <w:proofErr w:type="spellStart"/>
      <w:r w:rsidRPr="00FB0B74">
        <w:rPr>
          <w:rFonts w:ascii="Arial" w:hAnsi="Arial" w:cs="Arial"/>
          <w:bCs/>
        </w:rPr>
        <w:t>Mugrosaurio</w:t>
      </w:r>
      <w:proofErr w:type="spellEnd"/>
      <w:r w:rsidRPr="00FB0B74">
        <w:rPr>
          <w:rFonts w:ascii="Arial" w:hAnsi="Arial" w:cs="Arial"/>
          <w:bCs/>
        </w:rPr>
        <w:t>?</w:t>
      </w:r>
    </w:p>
    <w:p w14:paraId="6A071B5C" w14:textId="77777777" w:rsidR="00A9554D" w:rsidRPr="00FB0B74" w:rsidRDefault="00A9554D" w:rsidP="00A9554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 w:rsidRPr="00FB0B74">
        <w:rPr>
          <w:rFonts w:ascii="Arial" w:hAnsi="Arial" w:cs="Arial"/>
          <w:bCs/>
        </w:rPr>
        <w:t>¿Por qué se llamará así?</w:t>
      </w:r>
    </w:p>
    <w:p w14:paraId="2DB18179" w14:textId="77777777" w:rsidR="00A9554D" w:rsidRPr="00FB0B74" w:rsidRDefault="00A9554D" w:rsidP="00A9554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 w:rsidRPr="00FB0B74">
        <w:rPr>
          <w:rFonts w:ascii="Arial" w:hAnsi="Arial" w:cs="Arial"/>
          <w:bCs/>
        </w:rPr>
        <w:t xml:space="preserve">¿Qué hizo que </w:t>
      </w:r>
      <w:proofErr w:type="spellStart"/>
      <w:r w:rsidRPr="00FB0B74">
        <w:rPr>
          <w:rFonts w:ascii="Arial" w:hAnsi="Arial" w:cs="Arial"/>
          <w:bCs/>
        </w:rPr>
        <w:t>Mugrosaurio</w:t>
      </w:r>
      <w:proofErr w:type="spellEnd"/>
      <w:r w:rsidRPr="00FB0B74">
        <w:rPr>
          <w:rFonts w:ascii="Arial" w:hAnsi="Arial" w:cs="Arial"/>
          <w:bCs/>
        </w:rPr>
        <w:t xml:space="preserve"> se bañara?</w:t>
      </w:r>
    </w:p>
    <w:p w14:paraId="0DC0CBC3" w14:textId="77777777" w:rsidR="00A9554D" w:rsidRPr="00FB0B74" w:rsidRDefault="00A9554D" w:rsidP="00A9554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 w:rsidRPr="00FB0B74">
        <w:rPr>
          <w:rFonts w:ascii="Arial" w:hAnsi="Arial" w:cs="Arial"/>
          <w:bCs/>
        </w:rPr>
        <w:t xml:space="preserve">Cuando </w:t>
      </w:r>
      <w:proofErr w:type="spellStart"/>
      <w:r w:rsidRPr="00FB0B74">
        <w:rPr>
          <w:rFonts w:ascii="Arial" w:hAnsi="Arial" w:cs="Arial"/>
          <w:bCs/>
        </w:rPr>
        <w:t>Mugrosaurio</w:t>
      </w:r>
      <w:proofErr w:type="spellEnd"/>
      <w:r w:rsidRPr="00FB0B74">
        <w:rPr>
          <w:rFonts w:ascii="Arial" w:hAnsi="Arial" w:cs="Arial"/>
          <w:bCs/>
        </w:rPr>
        <w:t xml:space="preserve"> pasó por el parque, ¿Qué le gritaban las personas?</w:t>
      </w:r>
    </w:p>
    <w:p w14:paraId="3855B249" w14:textId="77777777" w:rsidR="00A9554D" w:rsidRPr="00FB0B74" w:rsidRDefault="00A9554D" w:rsidP="00A9554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 w:rsidRPr="00FB0B74">
        <w:rPr>
          <w:rFonts w:ascii="Arial" w:hAnsi="Arial" w:cs="Arial"/>
          <w:bCs/>
        </w:rPr>
        <w:t xml:space="preserve">¿Crees que a </w:t>
      </w:r>
      <w:proofErr w:type="spellStart"/>
      <w:r w:rsidRPr="00FB0B74">
        <w:rPr>
          <w:rFonts w:ascii="Arial" w:hAnsi="Arial" w:cs="Arial"/>
          <w:bCs/>
        </w:rPr>
        <w:t>Mugrosaurio</w:t>
      </w:r>
      <w:proofErr w:type="spellEnd"/>
      <w:r w:rsidRPr="00FB0B74">
        <w:rPr>
          <w:rFonts w:ascii="Arial" w:hAnsi="Arial" w:cs="Arial"/>
          <w:bCs/>
        </w:rPr>
        <w:t xml:space="preserve"> le gustó el cambio que obtuvo con el baño?</w:t>
      </w:r>
    </w:p>
    <w:p w14:paraId="4AA56812" w14:textId="77777777" w:rsidR="00A9554D" w:rsidRPr="00FB0B74" w:rsidRDefault="00A9554D" w:rsidP="00A9554D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</w:rPr>
      </w:pPr>
      <w:r w:rsidRPr="00FB0B74">
        <w:rPr>
          <w:rFonts w:ascii="Arial" w:hAnsi="Arial" w:cs="Arial"/>
          <w:bCs/>
        </w:rPr>
        <w:t>¿Por qué sí? O ¿Por qué no?</w:t>
      </w:r>
    </w:p>
    <w:p w14:paraId="4696544E" w14:textId="77777777" w:rsidR="00A9554D" w:rsidRPr="00FB0B74" w:rsidRDefault="00A9554D" w:rsidP="00A9554D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Cs/>
        </w:rPr>
      </w:pPr>
      <w:r w:rsidRPr="00FB0B74">
        <w:rPr>
          <w:rFonts w:ascii="Arial" w:hAnsi="Arial" w:cs="Arial"/>
          <w:bCs/>
        </w:rPr>
        <w:t>Explica con tus palabras, Por qué son importantes los hábitos de higiene.</w:t>
      </w:r>
    </w:p>
    <w:p w14:paraId="102CFF0B" w14:textId="77777777" w:rsidR="00A9554D" w:rsidRPr="00FB0B74" w:rsidRDefault="00A9554D" w:rsidP="00A9554D">
      <w:pPr>
        <w:spacing w:line="240" w:lineRule="auto"/>
        <w:jc w:val="both"/>
        <w:rPr>
          <w:rFonts w:ascii="Arial" w:hAnsi="Arial" w:cs="Arial"/>
          <w:bCs/>
          <w:color w:val="auto"/>
        </w:rPr>
      </w:pPr>
      <w:r w:rsidRPr="00FB0B74">
        <w:rPr>
          <w:rFonts w:ascii="Arial" w:hAnsi="Arial" w:cs="Arial"/>
          <w:bCs/>
          <w:color w:val="auto"/>
        </w:rPr>
        <w:t>Con ayuda de tus padres, escribe en el cuaderno o en una hoja de block, los hábitos de higiene que prácticas y dibújalos.</w:t>
      </w:r>
    </w:p>
    <w:p w14:paraId="29410025" w14:textId="77777777" w:rsidR="00A9554D" w:rsidRDefault="00A9554D" w:rsidP="00A9554D">
      <w:pPr>
        <w:rPr>
          <w:rFonts w:ascii="Arial" w:hAnsi="Arial" w:cs="Arial"/>
          <w:b/>
          <w:bCs/>
          <w:sz w:val="24"/>
          <w:szCs w:val="24"/>
        </w:rPr>
      </w:pPr>
    </w:p>
    <w:p w14:paraId="3DAF594B" w14:textId="77777777" w:rsidR="00A9554D" w:rsidRPr="00615EC2" w:rsidRDefault="00A9554D" w:rsidP="00A9554D">
      <w:pPr>
        <w:rPr>
          <w:rFonts w:ascii="Arial" w:hAnsi="Arial" w:cs="Arial"/>
          <w:b/>
          <w:bCs/>
          <w:sz w:val="24"/>
          <w:szCs w:val="24"/>
        </w:rPr>
      </w:pPr>
      <w:r w:rsidRPr="00615EC2">
        <w:rPr>
          <w:rFonts w:ascii="Arial" w:hAnsi="Arial" w:cs="Arial"/>
          <w:b/>
          <w:bCs/>
          <w:sz w:val="24"/>
          <w:szCs w:val="24"/>
        </w:rPr>
        <w:t xml:space="preserve">VER VIDEO: </w:t>
      </w:r>
    </w:p>
    <w:p w14:paraId="0B016186" w14:textId="77777777" w:rsidR="00A9554D" w:rsidRPr="005D7D62" w:rsidRDefault="00A9554D" w:rsidP="00A9554D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Pr="001C39B6">
          <w:rPr>
            <w:rStyle w:val="Hipervnculo"/>
            <w:rFonts w:ascii="Arial" w:hAnsi="Arial" w:cs="Arial"/>
            <w:sz w:val="24"/>
            <w:szCs w:val="24"/>
          </w:rPr>
          <w:t>https://www.youtube.com/watch?v=o64oQJZ1Y80&amp;t=22s</w:t>
        </w:r>
      </w:hyperlink>
    </w:p>
    <w:p w14:paraId="2ED4BAED" w14:textId="77777777" w:rsidR="00A9554D" w:rsidRPr="00A9554D" w:rsidRDefault="00A9554D" w:rsidP="00A9554D">
      <w:pPr>
        <w:spacing w:after="0" w:line="240" w:lineRule="auto"/>
        <w:ind w:right="-2784"/>
        <w:jc w:val="center"/>
        <w:rPr>
          <w:rFonts w:ascii="Arial" w:hAnsi="Arial" w:cs="Arial"/>
          <w:sz w:val="24"/>
          <w:szCs w:val="24"/>
        </w:rPr>
      </w:pPr>
    </w:p>
    <w:sectPr w:rsidR="00A9554D" w:rsidRPr="00A9554D" w:rsidSect="00A9554D">
      <w:headerReference w:type="default" r:id="rId9"/>
      <w:pgSz w:w="11907" w:h="16839" w:code="9"/>
      <w:pgMar w:top="577" w:right="141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818AF" w14:textId="77777777" w:rsidR="00C53D07" w:rsidRDefault="00C53D07">
      <w:pPr>
        <w:spacing w:after="0" w:line="240" w:lineRule="auto"/>
      </w:pPr>
      <w:r>
        <w:separator/>
      </w:r>
    </w:p>
  </w:endnote>
  <w:endnote w:type="continuationSeparator" w:id="0">
    <w:p w14:paraId="7E3DC23D" w14:textId="77777777" w:rsidR="00C53D07" w:rsidRDefault="00C5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B754B" w14:textId="77777777" w:rsidR="00C53D07" w:rsidRDefault="00C53D07">
      <w:pPr>
        <w:spacing w:after="0" w:line="240" w:lineRule="auto"/>
      </w:pPr>
      <w:r>
        <w:separator/>
      </w:r>
    </w:p>
  </w:footnote>
  <w:footnote w:type="continuationSeparator" w:id="0">
    <w:p w14:paraId="770C2625" w14:textId="77777777" w:rsidR="00C53D07" w:rsidRDefault="00C5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4F91C" w14:textId="77777777" w:rsidR="007C541A" w:rsidRDefault="00661CD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6E7B6317" wp14:editId="1CAEED67">
          <wp:simplePos x="0" y="0"/>
          <wp:positionH relativeFrom="page">
            <wp:posOffset>57150</wp:posOffset>
          </wp:positionH>
          <wp:positionV relativeFrom="page">
            <wp:posOffset>2066925</wp:posOffset>
          </wp:positionV>
          <wp:extent cx="7496175" cy="9877425"/>
          <wp:effectExtent l="0" t="0" r="9525" b="9525"/>
          <wp:wrapNone/>
          <wp:docPr id="55" name="Imagen 55" descr="Dibujo animado de una playa y el océano con una ballena y un castillo de ar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175" cy="987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15C0"/>
    <w:multiLevelType w:val="hybridMultilevel"/>
    <w:tmpl w:val="11A67D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665CD9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5C5F22"/>
    <w:multiLevelType w:val="multilevel"/>
    <w:tmpl w:val="3F4A5EAE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74E2F98"/>
    <w:multiLevelType w:val="hybridMultilevel"/>
    <w:tmpl w:val="2520A0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4D"/>
    <w:rsid w:val="001272C2"/>
    <w:rsid w:val="00141F21"/>
    <w:rsid w:val="002E3951"/>
    <w:rsid w:val="005B08E4"/>
    <w:rsid w:val="0062508B"/>
    <w:rsid w:val="00661CDF"/>
    <w:rsid w:val="00780736"/>
    <w:rsid w:val="007C541A"/>
    <w:rsid w:val="007E15DB"/>
    <w:rsid w:val="009F38C1"/>
    <w:rsid w:val="00A9554D"/>
    <w:rsid w:val="00B21AA2"/>
    <w:rsid w:val="00C53D07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86DF79"/>
  <w15:chartTrackingRefBased/>
  <w15:docId w15:val="{F1B4CE3C-37A1-4B41-9A0C-1B1AEC08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s-E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DF"/>
  </w:style>
  <w:style w:type="paragraph" w:styleId="Ttulo1">
    <w:name w:val="heading 1"/>
    <w:basedOn w:val="Normal"/>
    <w:link w:val="Ttulo1C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tulo2">
    <w:name w:val="heading 2"/>
    <w:basedOn w:val="Normal"/>
    <w:link w:val="Ttulo2C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tulo">
    <w:name w:val="Title"/>
    <w:basedOn w:val="Normal"/>
    <w:next w:val="Normal"/>
    <w:uiPriority w:val="3"/>
    <w:qFormat/>
    <w:rsid w:val="002E3951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90"/>
      <w:szCs w:val="124"/>
    </w:rPr>
  </w:style>
  <w:style w:type="character" w:styleId="Textoennegrita">
    <w:name w:val="Strong"/>
    <w:basedOn w:val="Fuentedeprrafopredeter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sid w:val="0062508B"/>
    <w:rPr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rsid w:val="00661CD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CDF"/>
  </w:style>
  <w:style w:type="paragraph" w:styleId="Piedepgina">
    <w:name w:val="footer"/>
    <w:basedOn w:val="Normal"/>
    <w:link w:val="PiedepginaCar"/>
    <w:uiPriority w:val="99"/>
    <w:unhideWhenUsed/>
    <w:rsid w:val="00661CDF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CDF"/>
  </w:style>
  <w:style w:type="character" w:customStyle="1" w:styleId="Ttulo1Car">
    <w:name w:val="Título 1 Car"/>
    <w:basedOn w:val="Fuentedeprrafopredeter"/>
    <w:link w:val="Ttulo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AA2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21AA2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AA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AA2"/>
    <w:rPr>
      <w:b/>
      <w:bCs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21AA2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21AA2"/>
    <w:rPr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1AA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1AA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1AA2"/>
    <w:rPr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1AA2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21AA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21AA2"/>
    <w:rPr>
      <w:rFonts w:ascii="Consolas" w:hAnsi="Consolas"/>
      <w:szCs w:val="21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21AA2"/>
    <w:rPr>
      <w:i/>
      <w:iCs/>
      <w:color w:val="095E7B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paragraph" w:styleId="Prrafodelista">
    <w:name w:val="List Paragraph"/>
    <w:basedOn w:val="Normal"/>
    <w:uiPriority w:val="34"/>
    <w:qFormat/>
    <w:rsid w:val="00A9554D"/>
    <w:pPr>
      <w:spacing w:line="276" w:lineRule="auto"/>
      <w:ind w:left="720"/>
      <w:contextualSpacing/>
    </w:pPr>
    <w:rPr>
      <w:rFonts w:eastAsiaTheme="minorHAnsi"/>
      <w:color w:val="auto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A95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64oQJZ1Y80&amp;t=22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AppData\Roaming\Microsoft\Templates\Prospecto%20de%20eventos%20de%20verano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1F34C-42E1-4C9A-BB04-F4447DBD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Prospecto de eventos de verano</Template>
  <TotalTime>10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2020-05-08T21:26:00Z</dcterms:created>
  <dcterms:modified xsi:type="dcterms:W3CDTF">2020-05-08T21:36:00Z</dcterms:modified>
  <cp:version/>
</cp:coreProperties>
</file>