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C028" w14:textId="113F46A2" w:rsidR="004A7EED" w:rsidRPr="00B6436A" w:rsidRDefault="004A7EED" w:rsidP="007D44D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436A">
        <w:rPr>
          <w:rFonts w:ascii="Arial" w:hAnsi="Arial" w:cs="Arial"/>
          <w:b/>
          <w:bCs/>
          <w:sz w:val="24"/>
          <w:szCs w:val="24"/>
        </w:rPr>
        <w:t>INSTITUCIÓN EDUCATIVA</w:t>
      </w:r>
      <w:r w:rsidR="007D44DA" w:rsidRPr="00B643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436A">
        <w:rPr>
          <w:rFonts w:ascii="Arial" w:hAnsi="Arial" w:cs="Arial"/>
          <w:b/>
          <w:bCs/>
          <w:sz w:val="24"/>
          <w:szCs w:val="24"/>
        </w:rPr>
        <w:t>ANTONIO HOLGUÍN GARCÉS</w:t>
      </w:r>
    </w:p>
    <w:p w14:paraId="2261815F" w14:textId="77777777" w:rsidR="004A7EED" w:rsidRPr="00B6436A" w:rsidRDefault="004A7EED" w:rsidP="004A7E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436A">
        <w:rPr>
          <w:rFonts w:ascii="Arial" w:hAnsi="Arial" w:cs="Arial"/>
          <w:sz w:val="24"/>
          <w:szCs w:val="24"/>
        </w:rPr>
        <w:t xml:space="preserve">ACTIVIDADES DE PREESCOLAR </w:t>
      </w:r>
    </w:p>
    <w:p w14:paraId="11ACCDE4" w14:textId="77777777" w:rsidR="004A7EED" w:rsidRPr="00B6436A" w:rsidRDefault="004A7EED" w:rsidP="004A7E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436A">
        <w:rPr>
          <w:rFonts w:ascii="Arial" w:hAnsi="Arial" w:cs="Arial"/>
          <w:sz w:val="24"/>
          <w:szCs w:val="24"/>
        </w:rPr>
        <w:t>SEDE PRINCIPAL</w:t>
      </w:r>
    </w:p>
    <w:p w14:paraId="2D635608" w14:textId="5E31CFB6" w:rsidR="004A7EED" w:rsidRPr="00B6436A" w:rsidRDefault="004A7EED" w:rsidP="004A7EED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 w:rsidRPr="00B6436A">
        <w:rPr>
          <w:rFonts w:ascii="Arial" w:hAnsi="Arial" w:cs="Arial"/>
          <w:sz w:val="24"/>
          <w:szCs w:val="24"/>
        </w:rPr>
        <w:tab/>
      </w:r>
    </w:p>
    <w:p w14:paraId="0372620B" w14:textId="77777777" w:rsidR="00B6436A" w:rsidRDefault="00B6436A" w:rsidP="004A7EED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</w:p>
    <w:p w14:paraId="56E83F35" w14:textId="19699B2A" w:rsidR="004A7EED" w:rsidRPr="00B6436A" w:rsidRDefault="004A7EED" w:rsidP="004A7EED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B6436A">
        <w:rPr>
          <w:rFonts w:ascii="Arial" w:hAnsi="Arial" w:cs="Arial"/>
          <w:sz w:val="24"/>
          <w:szCs w:val="24"/>
        </w:rPr>
        <w:t xml:space="preserve">Fecha inicial: </w:t>
      </w:r>
      <w:r w:rsidRPr="00B6436A">
        <w:rPr>
          <w:rFonts w:ascii="Arial" w:hAnsi="Arial" w:cs="Arial"/>
          <w:sz w:val="24"/>
          <w:szCs w:val="24"/>
        </w:rPr>
        <w:tab/>
      </w:r>
      <w:r w:rsidR="003F60BA" w:rsidRPr="00B6436A">
        <w:rPr>
          <w:rFonts w:ascii="Arial" w:hAnsi="Arial" w:cs="Arial"/>
          <w:sz w:val="24"/>
          <w:szCs w:val="24"/>
        </w:rPr>
        <w:t>2</w:t>
      </w:r>
      <w:r w:rsidR="00DB155E" w:rsidRPr="00B6436A">
        <w:rPr>
          <w:rFonts w:ascii="Arial" w:hAnsi="Arial" w:cs="Arial"/>
          <w:sz w:val="24"/>
          <w:szCs w:val="24"/>
        </w:rPr>
        <w:t>7</w:t>
      </w:r>
      <w:r w:rsidRPr="00B6436A">
        <w:rPr>
          <w:rFonts w:ascii="Arial" w:hAnsi="Arial" w:cs="Arial"/>
          <w:sz w:val="24"/>
          <w:szCs w:val="24"/>
        </w:rPr>
        <w:t xml:space="preserve"> DE MAYO DE 2020</w:t>
      </w:r>
    </w:p>
    <w:p w14:paraId="26CDA6FA" w14:textId="78C4C0A9" w:rsidR="004A7EED" w:rsidRPr="00B6436A" w:rsidRDefault="004A7EED" w:rsidP="004A7EED">
      <w:pPr>
        <w:spacing w:after="0"/>
        <w:ind w:left="-284" w:hanging="284"/>
        <w:jc w:val="both"/>
        <w:rPr>
          <w:rFonts w:ascii="Arial" w:hAnsi="Arial" w:cs="Arial"/>
          <w:sz w:val="24"/>
          <w:szCs w:val="24"/>
        </w:rPr>
      </w:pPr>
      <w:r w:rsidRPr="00B6436A">
        <w:rPr>
          <w:rFonts w:ascii="Arial" w:hAnsi="Arial" w:cs="Arial"/>
          <w:sz w:val="24"/>
          <w:szCs w:val="24"/>
        </w:rPr>
        <w:t xml:space="preserve">    Fecha límite:  </w:t>
      </w:r>
      <w:r w:rsidRPr="00B6436A">
        <w:rPr>
          <w:rFonts w:ascii="Arial" w:hAnsi="Arial" w:cs="Arial"/>
          <w:sz w:val="24"/>
          <w:szCs w:val="24"/>
        </w:rPr>
        <w:tab/>
        <w:t>1</w:t>
      </w:r>
      <w:r w:rsidR="00DB155E" w:rsidRPr="00B6436A">
        <w:rPr>
          <w:rFonts w:ascii="Arial" w:hAnsi="Arial" w:cs="Arial"/>
          <w:sz w:val="24"/>
          <w:szCs w:val="24"/>
        </w:rPr>
        <w:t>1</w:t>
      </w:r>
      <w:r w:rsidRPr="00B6436A">
        <w:rPr>
          <w:rFonts w:ascii="Arial" w:hAnsi="Arial" w:cs="Arial"/>
          <w:sz w:val="24"/>
          <w:szCs w:val="24"/>
        </w:rPr>
        <w:t xml:space="preserve"> DE JUNIO DE 2020</w:t>
      </w:r>
    </w:p>
    <w:p w14:paraId="16A0AA1C" w14:textId="77777777" w:rsidR="004A7EED" w:rsidRPr="00B6436A" w:rsidRDefault="004A7EED" w:rsidP="00B643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FF443" w14:textId="77777777" w:rsidR="00B6436A" w:rsidRDefault="00B6436A" w:rsidP="00DB155E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777DEC76" w14:textId="5190D1DD" w:rsidR="00DB155E" w:rsidRPr="00B6436A" w:rsidRDefault="004A7EED" w:rsidP="00DB155E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B6436A">
        <w:rPr>
          <w:rFonts w:ascii="Arial" w:hAnsi="Arial" w:cs="Arial"/>
          <w:b/>
          <w:sz w:val="24"/>
          <w:szCs w:val="24"/>
        </w:rPr>
        <w:t xml:space="preserve">DIMENSIÓN </w:t>
      </w:r>
      <w:r w:rsidR="00DB155E" w:rsidRPr="00B6436A">
        <w:rPr>
          <w:rFonts w:ascii="Arial" w:hAnsi="Arial" w:cs="Arial"/>
          <w:b/>
          <w:sz w:val="24"/>
          <w:szCs w:val="24"/>
        </w:rPr>
        <w:t>ESPITITUAL</w:t>
      </w:r>
      <w:r w:rsidRPr="00B6436A">
        <w:rPr>
          <w:rFonts w:ascii="Arial" w:hAnsi="Arial" w:cs="Arial"/>
          <w:b/>
          <w:sz w:val="24"/>
          <w:szCs w:val="24"/>
        </w:rPr>
        <w:t>:</w:t>
      </w:r>
    </w:p>
    <w:p w14:paraId="5DBA00C5" w14:textId="77777777" w:rsidR="00DB155E" w:rsidRPr="00B6436A" w:rsidRDefault="00DB155E" w:rsidP="00DB155E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2E838522" w14:textId="443F4DC3" w:rsidR="00DB155E" w:rsidRPr="00B6436A" w:rsidRDefault="00DB155E" w:rsidP="00DB155E">
      <w:pPr>
        <w:spacing w:after="0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/>
          <w:sz w:val="24"/>
          <w:szCs w:val="24"/>
        </w:rPr>
        <w:t>“</w:t>
      </w:r>
      <w:r w:rsidRPr="00B6436A">
        <w:rPr>
          <w:rFonts w:ascii="Arial" w:hAnsi="Arial" w:cs="Arial"/>
          <w:bCs/>
          <w:sz w:val="24"/>
          <w:szCs w:val="24"/>
        </w:rPr>
        <w:t>LA FAMILIA DE JESUS”</w:t>
      </w:r>
    </w:p>
    <w:p w14:paraId="4B9715DE" w14:textId="77777777" w:rsidR="00DB155E" w:rsidRPr="00B6436A" w:rsidRDefault="00DB155E" w:rsidP="00DB155E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DC2C79" w14:textId="734ED7BE" w:rsidR="000C6BE5" w:rsidRPr="00B6436A" w:rsidRDefault="00DB155E" w:rsidP="000C6BE5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6436A">
        <w:rPr>
          <w:rFonts w:ascii="Arial" w:hAnsi="Arial" w:cs="Arial"/>
          <w:b/>
          <w:sz w:val="24"/>
          <w:szCs w:val="24"/>
        </w:rPr>
        <w:t>Introducción:</w:t>
      </w:r>
    </w:p>
    <w:p w14:paraId="6841117F" w14:textId="6FF09BA8" w:rsidR="000C6BE5" w:rsidRPr="00B6436A" w:rsidRDefault="000C6BE5" w:rsidP="000C6BE5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 xml:space="preserve">Dios quiso que Jesús tuviese una familia en la tierra y eligió a </w:t>
      </w:r>
      <w:r w:rsidR="00B6436A">
        <w:rPr>
          <w:rFonts w:ascii="Arial" w:hAnsi="Arial" w:cs="Arial"/>
          <w:bCs/>
          <w:sz w:val="24"/>
          <w:szCs w:val="24"/>
        </w:rPr>
        <w:t>M</w:t>
      </w:r>
      <w:r w:rsidRPr="00B6436A">
        <w:rPr>
          <w:rFonts w:ascii="Arial" w:hAnsi="Arial" w:cs="Arial"/>
          <w:bCs/>
          <w:sz w:val="24"/>
          <w:szCs w:val="24"/>
        </w:rPr>
        <w:t xml:space="preserve">aría y José para que fuesen sus padres. </w:t>
      </w:r>
      <w:r w:rsidR="00B6436A">
        <w:rPr>
          <w:rFonts w:ascii="Arial" w:hAnsi="Arial" w:cs="Arial"/>
          <w:bCs/>
          <w:sz w:val="24"/>
          <w:szCs w:val="24"/>
        </w:rPr>
        <w:t>D</w:t>
      </w:r>
      <w:r w:rsidRPr="00B6436A">
        <w:rPr>
          <w:rFonts w:ascii="Arial" w:hAnsi="Arial" w:cs="Arial"/>
          <w:bCs/>
          <w:sz w:val="24"/>
          <w:szCs w:val="24"/>
        </w:rPr>
        <w:t xml:space="preserve">ios que es amor, nos muestra en la familia de Jesús, </w:t>
      </w:r>
      <w:r w:rsidR="00B6436A">
        <w:rPr>
          <w:rFonts w:ascii="Arial" w:hAnsi="Arial" w:cs="Arial"/>
          <w:bCs/>
          <w:sz w:val="24"/>
          <w:szCs w:val="24"/>
        </w:rPr>
        <w:t>M</w:t>
      </w:r>
      <w:r w:rsidRPr="00B6436A">
        <w:rPr>
          <w:rFonts w:ascii="Arial" w:hAnsi="Arial" w:cs="Arial"/>
          <w:bCs/>
          <w:sz w:val="24"/>
          <w:szCs w:val="24"/>
        </w:rPr>
        <w:t>aría y José, la forma en que debe ser una verdadera familia.</w:t>
      </w:r>
    </w:p>
    <w:p w14:paraId="5932552E" w14:textId="2A32263E" w:rsidR="00DB155E" w:rsidRPr="00B6436A" w:rsidRDefault="00DB155E" w:rsidP="00DB155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6436A">
        <w:rPr>
          <w:rFonts w:ascii="Arial" w:hAnsi="Arial" w:cs="Arial"/>
          <w:b/>
          <w:sz w:val="24"/>
          <w:szCs w:val="24"/>
        </w:rPr>
        <w:t>Objetivos:</w:t>
      </w:r>
    </w:p>
    <w:p w14:paraId="2E0D4C0F" w14:textId="7CA3B736" w:rsidR="000C6BE5" w:rsidRPr="00B6436A" w:rsidRDefault="000C6BE5" w:rsidP="000C6BE5">
      <w:pPr>
        <w:pStyle w:val="Prrafodelista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Valorar la importancia de formar parte de una familia.</w:t>
      </w:r>
    </w:p>
    <w:p w14:paraId="3099B040" w14:textId="5733078C" w:rsidR="000C6BE5" w:rsidRPr="00B6436A" w:rsidRDefault="000C6BE5" w:rsidP="000C6BE5">
      <w:pPr>
        <w:pStyle w:val="Prrafodelista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Identificar los valores más importantes que debemos practicar en las familias.</w:t>
      </w:r>
    </w:p>
    <w:p w14:paraId="6295BD47" w14:textId="58560580" w:rsidR="000C6BE5" w:rsidRPr="00B6436A" w:rsidRDefault="000C6BE5" w:rsidP="000C6BE5">
      <w:pPr>
        <w:pStyle w:val="Prrafodelista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Destacar la vida familiar de Jesús, basada en el amor, el respeto, la ayuda mutua y sobre todo la obediencia a sus padres como un modelo a seguir.</w:t>
      </w:r>
    </w:p>
    <w:p w14:paraId="19FA88BD" w14:textId="6C2DD20B" w:rsidR="00DB155E" w:rsidRPr="00B6436A" w:rsidRDefault="00DB155E" w:rsidP="00DB155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6436A">
        <w:rPr>
          <w:rFonts w:ascii="Arial" w:hAnsi="Arial" w:cs="Arial"/>
          <w:b/>
          <w:sz w:val="24"/>
          <w:szCs w:val="24"/>
        </w:rPr>
        <w:t>Actividad</w:t>
      </w:r>
      <w:r w:rsidR="007C3828" w:rsidRPr="00B6436A">
        <w:rPr>
          <w:rFonts w:ascii="Arial" w:hAnsi="Arial" w:cs="Arial"/>
          <w:b/>
          <w:sz w:val="24"/>
          <w:szCs w:val="24"/>
        </w:rPr>
        <w:t>es</w:t>
      </w:r>
      <w:r w:rsidRPr="00B6436A">
        <w:rPr>
          <w:rFonts w:ascii="Arial" w:hAnsi="Arial" w:cs="Arial"/>
          <w:b/>
          <w:sz w:val="24"/>
          <w:szCs w:val="24"/>
        </w:rPr>
        <w:t>:</w:t>
      </w:r>
    </w:p>
    <w:p w14:paraId="755ECAB2" w14:textId="38E91975" w:rsidR="000C6BE5" w:rsidRDefault="000C6BE5" w:rsidP="00B6436A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Observar el video “LA FAMILIA DE JESÚS” y responde las siguientes preguntas:</w:t>
      </w:r>
    </w:p>
    <w:p w14:paraId="61825F84" w14:textId="77777777" w:rsidR="00B6436A" w:rsidRPr="00B6436A" w:rsidRDefault="00B6436A" w:rsidP="00B6436A">
      <w:pPr>
        <w:pStyle w:val="Prrafodelista"/>
        <w:spacing w:after="0"/>
        <w:rPr>
          <w:rFonts w:ascii="Arial" w:hAnsi="Arial" w:cs="Arial"/>
          <w:bCs/>
          <w:sz w:val="24"/>
          <w:szCs w:val="24"/>
        </w:rPr>
      </w:pPr>
    </w:p>
    <w:p w14:paraId="3CE04B0D" w14:textId="58CD6A73" w:rsidR="00B6436A" w:rsidRPr="00B6436A" w:rsidRDefault="00B6436A" w:rsidP="0059378D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¿Cuántas personas forman la familia de Jesús?</w:t>
      </w:r>
    </w:p>
    <w:p w14:paraId="7E924738" w14:textId="531FE0CF" w:rsidR="00B6436A" w:rsidRPr="00B6436A" w:rsidRDefault="00B6436A" w:rsidP="0059378D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¿Qué actividades realizaba cada uno?</w:t>
      </w:r>
    </w:p>
    <w:p w14:paraId="1632EE2A" w14:textId="5578CB9D" w:rsidR="000C6BE5" w:rsidRPr="00B6436A" w:rsidRDefault="00B6436A" w:rsidP="00B6436A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¿Qué le gustaba hacer a Jesús?</w:t>
      </w:r>
    </w:p>
    <w:p w14:paraId="162818AF" w14:textId="77777777" w:rsidR="00B6436A" w:rsidRPr="00B6436A" w:rsidRDefault="00B6436A" w:rsidP="00B6436A">
      <w:pPr>
        <w:pStyle w:val="Prrafodelista"/>
        <w:spacing w:after="0"/>
        <w:ind w:left="1440"/>
        <w:rPr>
          <w:rFonts w:ascii="Arial" w:hAnsi="Arial" w:cs="Arial"/>
          <w:bCs/>
          <w:sz w:val="24"/>
          <w:szCs w:val="24"/>
        </w:rPr>
      </w:pPr>
    </w:p>
    <w:p w14:paraId="3AE77050" w14:textId="04AA2FB8" w:rsidR="000C6BE5" w:rsidRPr="00B6436A" w:rsidRDefault="000C6BE5" w:rsidP="00B6436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r w:rsidRPr="00B6436A">
        <w:rPr>
          <w:rFonts w:ascii="Arial" w:hAnsi="Arial" w:cs="Arial"/>
          <w:bCs/>
          <w:sz w:val="24"/>
          <w:szCs w:val="24"/>
        </w:rPr>
        <w:t>Observa las imágenes de la familia de Jesús realizando diferentes actividades y realiza una descripción de cada imagen.</w:t>
      </w:r>
    </w:p>
    <w:p w14:paraId="5BCC8999" w14:textId="1E0069CD" w:rsidR="000C6BE5" w:rsidRPr="00B6436A" w:rsidRDefault="000C6BE5" w:rsidP="000C6BE5">
      <w:pPr>
        <w:jc w:val="both"/>
        <w:rPr>
          <w:rFonts w:ascii="Arial" w:hAnsi="Arial" w:cs="Arial"/>
          <w:b/>
          <w:sz w:val="24"/>
          <w:szCs w:val="24"/>
        </w:rPr>
      </w:pPr>
    </w:p>
    <w:p w14:paraId="177705BE" w14:textId="1DC7195A" w:rsidR="0017746B" w:rsidRPr="00B6436A" w:rsidRDefault="0017746B" w:rsidP="003F60BA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3A213F03" w14:textId="1484759C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1A1B416D" w14:textId="5AF9C1D8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64CA50BD" w14:textId="738F2B3E" w:rsidR="000C6BE5" w:rsidRPr="00B6436A" w:rsidRDefault="00B6436A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B6436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73A5F17" wp14:editId="4948B1C2">
            <wp:simplePos x="0" y="0"/>
            <wp:positionH relativeFrom="margin">
              <wp:posOffset>161290</wp:posOffset>
            </wp:positionH>
            <wp:positionV relativeFrom="paragraph">
              <wp:posOffset>92075</wp:posOffset>
            </wp:positionV>
            <wp:extent cx="4954891" cy="2847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91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5D06C" w14:textId="079829FB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595327C7" w14:textId="22398A1A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6F76B647" w14:textId="77777777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6612B674" w14:textId="42115376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33014CB5" w14:textId="77777777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4A057F57" w14:textId="77777777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3B72FC42" w14:textId="77777777" w:rsidR="000C6BE5" w:rsidRPr="00B6436A" w:rsidRDefault="000C6BE5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</w:p>
    <w:p w14:paraId="2466B64D" w14:textId="77777777" w:rsidR="00B6436A" w:rsidRDefault="00B6436A" w:rsidP="00B6436A">
      <w:pPr>
        <w:rPr>
          <w:rFonts w:ascii="Arial" w:hAnsi="Arial" w:cs="Arial"/>
          <w:b/>
          <w:bCs/>
          <w:sz w:val="24"/>
          <w:szCs w:val="24"/>
        </w:rPr>
      </w:pPr>
    </w:p>
    <w:p w14:paraId="7C601943" w14:textId="37C890C5" w:rsidR="0017746B" w:rsidRPr="00B6436A" w:rsidRDefault="00615EC2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B6436A">
        <w:rPr>
          <w:rFonts w:ascii="Arial" w:hAnsi="Arial" w:cs="Arial"/>
          <w:b/>
          <w:bCs/>
          <w:sz w:val="24"/>
          <w:szCs w:val="24"/>
        </w:rPr>
        <w:t xml:space="preserve">VER VIDEO: </w:t>
      </w:r>
    </w:p>
    <w:p w14:paraId="50EABC96" w14:textId="218FC057" w:rsidR="004A5515" w:rsidRPr="00B6436A" w:rsidRDefault="001A3417" w:rsidP="0017746B">
      <w:pPr>
        <w:ind w:left="-284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31179F" w:rsidRPr="00B6436A">
          <w:rPr>
            <w:rStyle w:val="Hipervnculo"/>
            <w:rFonts w:ascii="Arial" w:hAnsi="Arial" w:cs="Arial"/>
            <w:sz w:val="24"/>
            <w:szCs w:val="24"/>
          </w:rPr>
          <w:t>https://www.youtube.c</w:t>
        </w:r>
        <w:r w:rsidR="0031179F" w:rsidRPr="00B6436A">
          <w:rPr>
            <w:rStyle w:val="Hipervnculo"/>
            <w:rFonts w:ascii="Arial" w:hAnsi="Arial" w:cs="Arial"/>
            <w:sz w:val="24"/>
            <w:szCs w:val="24"/>
          </w:rPr>
          <w:t>o</w:t>
        </w:r>
        <w:r w:rsidR="0031179F" w:rsidRPr="00B6436A">
          <w:rPr>
            <w:rStyle w:val="Hipervnculo"/>
            <w:rFonts w:ascii="Arial" w:hAnsi="Arial" w:cs="Arial"/>
            <w:sz w:val="24"/>
            <w:szCs w:val="24"/>
          </w:rPr>
          <w:t>m/watch?v=3Xo_AT2EfMI&amp;feature=youtu.be</w:t>
        </w:r>
      </w:hyperlink>
    </w:p>
    <w:sectPr w:rsidR="004A5515" w:rsidRPr="00B6436A" w:rsidSect="007D44DA">
      <w:headerReference w:type="default" r:id="rId13"/>
      <w:headerReference w:type="first" r:id="rId14"/>
      <w:pgSz w:w="11906" w:h="16838" w:code="9"/>
      <w:pgMar w:top="2630" w:right="1440" w:bottom="1152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622F2" w14:textId="77777777" w:rsidR="001A3417" w:rsidRDefault="001A3417" w:rsidP="000F0891">
      <w:r>
        <w:separator/>
      </w:r>
    </w:p>
  </w:endnote>
  <w:endnote w:type="continuationSeparator" w:id="0">
    <w:p w14:paraId="6D61F6A8" w14:textId="77777777" w:rsidR="001A3417" w:rsidRDefault="001A3417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921E2" w14:textId="77777777" w:rsidR="001A3417" w:rsidRDefault="001A3417" w:rsidP="000F0891">
      <w:r>
        <w:separator/>
      </w:r>
    </w:p>
  </w:footnote>
  <w:footnote w:type="continuationSeparator" w:id="0">
    <w:p w14:paraId="76A49678" w14:textId="77777777" w:rsidR="001A3417" w:rsidRDefault="001A3417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8162" w14:textId="77777777" w:rsidR="004A5515" w:rsidRPr="00573C09" w:rsidRDefault="004A5515">
    <w:pPr>
      <w:pStyle w:val="Encabezado"/>
      <w:rPr>
        <w:lang w:val="es-ES_tradnl"/>
      </w:rPr>
    </w:pP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3219156" wp14:editId="09D14EE3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: Forma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Forma libre: Forma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: Forma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Forma libre: Forma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Forma libre: Forma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áfico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upo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ipse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Forma libre: Forma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Forma libre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D0C60" id="Grupo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">
              <v:rect id="Rectángulo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orma libre: Forma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: Forma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orma libre: Forma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orma libre: Forma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orma libre: Forma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Elipse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Elipse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Elipse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orma libre: Forma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573C09">
      <w:rPr>
        <w:noProof/>
        <w:lang w:val="es-ES_tradnl" w:bidi="es-ES"/>
      </w:rPr>
      <w:drawing>
        <wp:anchor distT="0" distB="0" distL="114300" distR="114300" simplePos="0" relativeHeight="251674624" behindDoc="0" locked="0" layoutInCell="1" allowOverlap="1" wp14:anchorId="3DCC083F" wp14:editId="5765320D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99" name="Imagen 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573C09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03DFC68" wp14:editId="4508F9E6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Grupo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Grupo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Elipse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Elipse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Elipse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Elipse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FA80413" id="Grupo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Elipse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Elipse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Elipse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F8BC" w14:textId="77777777" w:rsidR="00435B80" w:rsidRDefault="00545EBA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467B769" wp14:editId="19589BB3">
              <wp:simplePos x="0" y="0"/>
              <wp:positionH relativeFrom="column">
                <wp:posOffset>-1760855</wp:posOffset>
              </wp:positionH>
              <wp:positionV relativeFrom="paragraph">
                <wp:posOffset>-702310</wp:posOffset>
              </wp:positionV>
              <wp:extent cx="9792071" cy="10649609"/>
              <wp:effectExtent l="0" t="0" r="0" b="9525"/>
              <wp:wrapNone/>
              <wp:docPr id="13" name="Grup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ángul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áfico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upo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orma libre: Forma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orma libre: Forma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upo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orma libre: Forma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orma libre: Forma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upo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orma libre: Forma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upo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orma libre: Forma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orma libre: Forma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upo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orma libre: Forma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orma libre: Forma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áfico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upo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Elipse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e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Elipse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upo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orma libre: Forma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orma libre: Forma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orma libre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0E9D169D" id="Grupo 13" o:spid="_x0000_s1026" style="position:absolute;margin-left:-138.65pt;margin-top:-55.3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">
              <v:rect id="Rectángul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áfico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upo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orma libre: Forma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orma libre: Forma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orma libre: Forma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Forma libre: Forma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upo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Forma libre: Forma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áfico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upo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Elipse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Elipse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Elipse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Grupo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Forma libre: Forma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orma libre: Forma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orma libre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es-ES"/>
      </w:rPr>
      <w:drawing>
        <wp:anchor distT="0" distB="0" distL="114300" distR="114300" simplePos="0" relativeHeight="251671039" behindDoc="0" locked="0" layoutInCell="1" allowOverlap="1" wp14:anchorId="4020290B" wp14:editId="2CD35B05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100" name="Imagen 1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registr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57A85B" wp14:editId="14E28739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upo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upo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orma libre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upo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upo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Elipse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Elipse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orma libre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Elipse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Elipse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upo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orma libre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2961B63C" id="Grupo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">
              <v:group id="Grupo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Forma libre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Forma libre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Forma libre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Forma libre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Forma libre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upo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Elipse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Elipse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Forma libre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Forma libre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orma libre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4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orma libre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orma libre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Elipse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Elipse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Forma libre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upo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Forma libre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Forma libre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Forma libre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4233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48088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A465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96160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DE30A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65A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167C1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E38E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A90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8D8B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A30522"/>
    <w:multiLevelType w:val="hybridMultilevel"/>
    <w:tmpl w:val="0C58FD6E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0A133592"/>
    <w:multiLevelType w:val="hybridMultilevel"/>
    <w:tmpl w:val="D8408A84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0680F14"/>
    <w:multiLevelType w:val="hybridMultilevel"/>
    <w:tmpl w:val="2494BF86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36D6542"/>
    <w:multiLevelType w:val="hybridMultilevel"/>
    <w:tmpl w:val="BFC8E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F6193"/>
    <w:multiLevelType w:val="hybridMultilevel"/>
    <w:tmpl w:val="27C2C472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1A0608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EB84100"/>
    <w:multiLevelType w:val="hybridMultilevel"/>
    <w:tmpl w:val="DB109954"/>
    <w:lvl w:ilvl="0" w:tplc="9B1025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71E9E"/>
    <w:multiLevelType w:val="hybridMultilevel"/>
    <w:tmpl w:val="2A72BF6C"/>
    <w:lvl w:ilvl="0" w:tplc="24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3D30108"/>
    <w:multiLevelType w:val="hybridMultilevel"/>
    <w:tmpl w:val="636EF7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8016C"/>
    <w:multiLevelType w:val="hybridMultilevel"/>
    <w:tmpl w:val="81867A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5A8"/>
    <w:multiLevelType w:val="hybridMultilevel"/>
    <w:tmpl w:val="052263DA"/>
    <w:lvl w:ilvl="0" w:tplc="24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32A6474E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369056C"/>
    <w:multiLevelType w:val="hybridMultilevel"/>
    <w:tmpl w:val="827E7EC0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AD20DD"/>
    <w:multiLevelType w:val="hybridMultilevel"/>
    <w:tmpl w:val="933CC836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ED76E99"/>
    <w:multiLevelType w:val="hybridMultilevel"/>
    <w:tmpl w:val="892CE7A4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 w15:restartNumberingAfterBreak="0">
    <w:nsid w:val="45E24521"/>
    <w:multiLevelType w:val="hybridMultilevel"/>
    <w:tmpl w:val="2BE2DC78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D1E48E1"/>
    <w:multiLevelType w:val="hybridMultilevel"/>
    <w:tmpl w:val="EF2C307A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F5B26FF"/>
    <w:multiLevelType w:val="hybridMultilevel"/>
    <w:tmpl w:val="9D48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82DB4"/>
    <w:multiLevelType w:val="hybridMultilevel"/>
    <w:tmpl w:val="200E2EF2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FF26A4"/>
    <w:multiLevelType w:val="hybridMultilevel"/>
    <w:tmpl w:val="2B6C5A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D049D"/>
    <w:multiLevelType w:val="hybridMultilevel"/>
    <w:tmpl w:val="609A5A52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8AE4D5F"/>
    <w:multiLevelType w:val="hybridMultilevel"/>
    <w:tmpl w:val="0BC84886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5F0C20D6"/>
    <w:multiLevelType w:val="hybridMultilevel"/>
    <w:tmpl w:val="751AEB76"/>
    <w:lvl w:ilvl="0" w:tplc="240A000F">
      <w:start w:val="1"/>
      <w:numFmt w:val="decimal"/>
      <w:lvlText w:val="%1."/>
      <w:lvlJc w:val="left"/>
      <w:pPr>
        <w:ind w:left="436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ECD77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080E29"/>
    <w:multiLevelType w:val="hybridMultilevel"/>
    <w:tmpl w:val="D346A710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6C52B42"/>
    <w:multiLevelType w:val="multilevel"/>
    <w:tmpl w:val="3810148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7BD67DF"/>
    <w:multiLevelType w:val="hybridMultilevel"/>
    <w:tmpl w:val="2A7E9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61AD8"/>
    <w:multiLevelType w:val="hybridMultilevel"/>
    <w:tmpl w:val="08CCD9C4"/>
    <w:lvl w:ilvl="0" w:tplc="24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B6D5FC5"/>
    <w:multiLevelType w:val="hybridMultilevel"/>
    <w:tmpl w:val="9458704A"/>
    <w:lvl w:ilvl="0" w:tplc="24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7B926F42"/>
    <w:multiLevelType w:val="hybridMultilevel"/>
    <w:tmpl w:val="FE8CD58E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42"/>
  </w:num>
  <w:num w:numId="15">
    <w:abstractNumId w:val="37"/>
  </w:num>
  <w:num w:numId="16">
    <w:abstractNumId w:val="10"/>
  </w:num>
  <w:num w:numId="17">
    <w:abstractNumId w:val="35"/>
  </w:num>
  <w:num w:numId="18">
    <w:abstractNumId w:val="16"/>
  </w:num>
  <w:num w:numId="19">
    <w:abstractNumId w:val="22"/>
  </w:num>
  <w:num w:numId="20">
    <w:abstractNumId w:val="17"/>
  </w:num>
  <w:num w:numId="21">
    <w:abstractNumId w:val="12"/>
  </w:num>
  <w:num w:numId="22">
    <w:abstractNumId w:val="19"/>
  </w:num>
  <w:num w:numId="23">
    <w:abstractNumId w:val="32"/>
  </w:num>
  <w:num w:numId="24">
    <w:abstractNumId w:val="18"/>
  </w:num>
  <w:num w:numId="25">
    <w:abstractNumId w:val="33"/>
  </w:num>
  <w:num w:numId="26">
    <w:abstractNumId w:val="28"/>
  </w:num>
  <w:num w:numId="27">
    <w:abstractNumId w:val="25"/>
  </w:num>
  <w:num w:numId="28">
    <w:abstractNumId w:val="34"/>
  </w:num>
  <w:num w:numId="29">
    <w:abstractNumId w:val="23"/>
  </w:num>
  <w:num w:numId="30">
    <w:abstractNumId w:val="39"/>
  </w:num>
  <w:num w:numId="31">
    <w:abstractNumId w:val="11"/>
  </w:num>
  <w:num w:numId="32">
    <w:abstractNumId w:val="41"/>
  </w:num>
  <w:num w:numId="33">
    <w:abstractNumId w:val="21"/>
  </w:num>
  <w:num w:numId="34">
    <w:abstractNumId w:val="26"/>
  </w:num>
  <w:num w:numId="35">
    <w:abstractNumId w:val="38"/>
  </w:num>
  <w:num w:numId="36">
    <w:abstractNumId w:val="13"/>
  </w:num>
  <w:num w:numId="37">
    <w:abstractNumId w:val="15"/>
  </w:num>
  <w:num w:numId="38">
    <w:abstractNumId w:val="27"/>
  </w:num>
  <w:num w:numId="39">
    <w:abstractNumId w:val="30"/>
  </w:num>
  <w:num w:numId="40">
    <w:abstractNumId w:val="36"/>
  </w:num>
  <w:num w:numId="41">
    <w:abstractNumId w:val="40"/>
  </w:num>
  <w:num w:numId="42">
    <w:abstractNumId w:val="14"/>
  </w:num>
  <w:num w:numId="43">
    <w:abstractNumId w:val="20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C2"/>
    <w:rsid w:val="000235A7"/>
    <w:rsid w:val="00034202"/>
    <w:rsid w:val="00046E93"/>
    <w:rsid w:val="00072A19"/>
    <w:rsid w:val="000A4E7F"/>
    <w:rsid w:val="000C6BE5"/>
    <w:rsid w:val="000D5AB1"/>
    <w:rsid w:val="000F0891"/>
    <w:rsid w:val="0010770A"/>
    <w:rsid w:val="00160F53"/>
    <w:rsid w:val="0017746B"/>
    <w:rsid w:val="001A3417"/>
    <w:rsid w:val="001A3D5B"/>
    <w:rsid w:val="001C396C"/>
    <w:rsid w:val="001D038B"/>
    <w:rsid w:val="002045EB"/>
    <w:rsid w:val="002077FA"/>
    <w:rsid w:val="00215ADE"/>
    <w:rsid w:val="00224C37"/>
    <w:rsid w:val="00230943"/>
    <w:rsid w:val="002826B8"/>
    <w:rsid w:val="00293B83"/>
    <w:rsid w:val="002D4F11"/>
    <w:rsid w:val="002F3258"/>
    <w:rsid w:val="00302A2C"/>
    <w:rsid w:val="00304979"/>
    <w:rsid w:val="0031179F"/>
    <w:rsid w:val="00316F78"/>
    <w:rsid w:val="003402EF"/>
    <w:rsid w:val="00342818"/>
    <w:rsid w:val="00365E02"/>
    <w:rsid w:val="00381669"/>
    <w:rsid w:val="003D583E"/>
    <w:rsid w:val="003F26E1"/>
    <w:rsid w:val="003F60BA"/>
    <w:rsid w:val="0040185E"/>
    <w:rsid w:val="00435B80"/>
    <w:rsid w:val="004503F0"/>
    <w:rsid w:val="00450B43"/>
    <w:rsid w:val="00463D9F"/>
    <w:rsid w:val="004A2C93"/>
    <w:rsid w:val="004A5515"/>
    <w:rsid w:val="004A7EED"/>
    <w:rsid w:val="0051132C"/>
    <w:rsid w:val="0052105A"/>
    <w:rsid w:val="005423E8"/>
    <w:rsid w:val="00545EBA"/>
    <w:rsid w:val="00556EF2"/>
    <w:rsid w:val="00573C09"/>
    <w:rsid w:val="0059378D"/>
    <w:rsid w:val="00595ED0"/>
    <w:rsid w:val="005F43DF"/>
    <w:rsid w:val="00601B7E"/>
    <w:rsid w:val="00615BB4"/>
    <w:rsid w:val="00615EC2"/>
    <w:rsid w:val="00622BAA"/>
    <w:rsid w:val="00673296"/>
    <w:rsid w:val="00673C35"/>
    <w:rsid w:val="0069687F"/>
    <w:rsid w:val="006A3CE7"/>
    <w:rsid w:val="006A7B9E"/>
    <w:rsid w:val="006E3D09"/>
    <w:rsid w:val="006F1BBC"/>
    <w:rsid w:val="0073517E"/>
    <w:rsid w:val="007458C7"/>
    <w:rsid w:val="0076387D"/>
    <w:rsid w:val="007A549A"/>
    <w:rsid w:val="007C3828"/>
    <w:rsid w:val="007D44DA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52C16"/>
    <w:rsid w:val="00A70E04"/>
    <w:rsid w:val="00A72FB5"/>
    <w:rsid w:val="00A736B0"/>
    <w:rsid w:val="00A75E0B"/>
    <w:rsid w:val="00A77F44"/>
    <w:rsid w:val="00A801FB"/>
    <w:rsid w:val="00A804FC"/>
    <w:rsid w:val="00B12EB2"/>
    <w:rsid w:val="00B434E0"/>
    <w:rsid w:val="00B6436A"/>
    <w:rsid w:val="00B70DD1"/>
    <w:rsid w:val="00B81E08"/>
    <w:rsid w:val="00B868B2"/>
    <w:rsid w:val="00BA5857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1822"/>
    <w:rsid w:val="00D64EE2"/>
    <w:rsid w:val="00D65D51"/>
    <w:rsid w:val="00D841B9"/>
    <w:rsid w:val="00D905F1"/>
    <w:rsid w:val="00DB155E"/>
    <w:rsid w:val="00DC3C52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ED8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3C09"/>
    <w:rPr>
      <w:rFonts w:ascii="Comic Sans MS" w:hAnsi="Comic Sans MS"/>
    </w:rPr>
  </w:style>
  <w:style w:type="paragraph" w:styleId="Ttulo1">
    <w:name w:val="heading 1"/>
    <w:basedOn w:val="Normal"/>
    <w:link w:val="Ttulo1Car"/>
    <w:uiPriority w:val="9"/>
    <w:qFormat/>
    <w:rsid w:val="00573C0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573C0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573C0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573C0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573C0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73C0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573C0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573C0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573C0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73C0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tuloCar">
    <w:name w:val="Título Car"/>
    <w:basedOn w:val="Fuentedeprrafopredeter"/>
    <w:link w:val="Ttulo"/>
    <w:uiPriority w:val="1"/>
    <w:rsid w:val="00573C09"/>
    <w:rPr>
      <w:rFonts w:ascii="Comic Sans MS" w:hAnsi="Comic Sans MS"/>
      <w:b/>
      <w:color w:val="FFFFFF" w:themeColor="background1"/>
      <w:sz w:val="36"/>
    </w:rPr>
  </w:style>
  <w:style w:type="paragraph" w:styleId="Fecha">
    <w:name w:val="Date"/>
    <w:basedOn w:val="Normal"/>
    <w:next w:val="Direccin"/>
    <w:link w:val="FechaCar"/>
    <w:uiPriority w:val="2"/>
    <w:qFormat/>
    <w:rsid w:val="00573C0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573C09"/>
    <w:rPr>
      <w:rFonts w:ascii="Comic Sans MS" w:hAnsi="Comic Sans MS"/>
      <w:b/>
      <w:bCs/>
      <w:color w:val="0D0D0D" w:themeColor="text1" w:themeTint="F2"/>
    </w:rPr>
  </w:style>
  <w:style w:type="paragraph" w:customStyle="1" w:styleId="Direccin">
    <w:name w:val="Dirección"/>
    <w:basedOn w:val="Normal"/>
    <w:next w:val="Saludo"/>
    <w:uiPriority w:val="3"/>
    <w:qFormat/>
    <w:rsid w:val="00573C09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semiHidden/>
    <w:rsid w:val="00573C09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C09"/>
    <w:rPr>
      <w:rFonts w:ascii="Comic Sans MS" w:eastAsiaTheme="minorEastAsia" w:hAnsi="Comic Sans MS"/>
      <w:color w:val="2A7B88" w:themeColor="accent1" w:themeShade="BF"/>
      <w:sz w:val="16"/>
    </w:rPr>
  </w:style>
  <w:style w:type="paragraph" w:styleId="Saludo">
    <w:name w:val="Salutation"/>
    <w:basedOn w:val="Normal"/>
    <w:next w:val="Normal"/>
    <w:link w:val="SaludoCar"/>
    <w:uiPriority w:val="4"/>
    <w:qFormat/>
    <w:rsid w:val="00573C0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doCar">
    <w:name w:val="Saludo Car"/>
    <w:basedOn w:val="Fuentedeprrafopredeter"/>
    <w:link w:val="Saludo"/>
    <w:uiPriority w:val="4"/>
    <w:rsid w:val="00573C09"/>
    <w:rPr>
      <w:rFonts w:ascii="Comic Sans MS" w:hAnsi="Comic Sans MS"/>
      <w:b/>
      <w:bCs/>
      <w:color w:val="950B0B" w:themeColor="accent4" w:themeShade="80"/>
      <w:sz w:val="28"/>
    </w:rPr>
  </w:style>
  <w:style w:type="paragraph" w:styleId="Cierre">
    <w:name w:val="Closing"/>
    <w:basedOn w:val="Normal"/>
    <w:next w:val="Firma"/>
    <w:link w:val="CierreCar"/>
    <w:uiPriority w:val="5"/>
    <w:qFormat/>
    <w:rsid w:val="00573C09"/>
    <w:pPr>
      <w:spacing w:before="720" w:after="0"/>
    </w:pPr>
    <w:rPr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573C09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"/>
    <w:next w:val="Normal"/>
    <w:link w:val="FirmaCar"/>
    <w:uiPriority w:val="6"/>
    <w:qFormat/>
    <w:rsid w:val="00573C09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573C09"/>
    <w:rPr>
      <w:rFonts w:ascii="Comic Sans MS" w:hAnsi="Comic Sans MS"/>
      <w:bCs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semiHidden/>
    <w:rsid w:val="00573C09"/>
    <w:pPr>
      <w:spacing w:after="0"/>
    </w:pPr>
    <w:rPr>
      <w:rFonts w:eastAsiaTheme="minorEastAsia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3C09"/>
    <w:rPr>
      <w:rFonts w:ascii="Comic Sans MS" w:eastAsiaTheme="minorEastAsia" w:hAnsi="Comic Sans MS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573C0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ubttulo">
    <w:name w:val="Subtitle"/>
    <w:basedOn w:val="Normal"/>
    <w:link w:val="SubttuloCar"/>
    <w:uiPriority w:val="11"/>
    <w:semiHidden/>
    <w:qFormat/>
    <w:rsid w:val="00573C0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odelmarcadordeposicin">
    <w:name w:val="Placeholder Text"/>
    <w:basedOn w:val="Fuentedeprrafopredeter"/>
    <w:uiPriority w:val="99"/>
    <w:semiHidden/>
    <w:rsid w:val="00573C09"/>
    <w:rPr>
      <w:rFonts w:ascii="Comic Sans MS" w:hAnsi="Comic Sans MS"/>
      <w:color w:val="3A3836" w:themeColor="background2" w:themeShade="4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3C09"/>
    <w:rPr>
      <w:rFonts w:ascii="Comic Sans MS" w:eastAsiaTheme="minorEastAsia" w:hAnsi="Comic Sans MS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573C0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nfasisintenso">
    <w:name w:val="Intense Emphasis"/>
    <w:basedOn w:val="Fuentedeprrafopredeter"/>
    <w:uiPriority w:val="21"/>
    <w:semiHidden/>
    <w:qFormat/>
    <w:rsid w:val="00573C09"/>
    <w:rPr>
      <w:rFonts w:ascii="Comic Sans MS" w:hAnsi="Comic Sans MS"/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573C09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73C09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573C09"/>
    <w:rPr>
      <w:rFonts w:ascii="Comic Sans MS" w:hAnsi="Comic Sans MS"/>
      <w:color w:val="2A7B88" w:themeColor="accent1" w:themeShade="B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3C0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3C09"/>
    <w:rPr>
      <w:rFonts w:ascii="Comic Sans MS" w:hAnsi="Comic Sans MS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3C0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3C09"/>
    <w:rPr>
      <w:rFonts w:ascii="Comic Sans MS" w:hAnsi="Comic Sans MS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09"/>
    <w:rPr>
      <w:rFonts w:ascii="Comic Sans MS" w:hAnsi="Comic Sans MS"/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3C09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3C09"/>
    <w:rPr>
      <w:rFonts w:ascii="Segoe UI" w:hAnsi="Segoe UI" w:cs="Segoe UI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C09"/>
    <w:rPr>
      <w:rFonts w:ascii="Comic Sans MS" w:hAnsi="Comic Sans MS"/>
      <w:color w:val="7B4968" w:themeColor="accent5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73C0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3C0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3C0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3C09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C09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09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0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09"/>
    <w:rPr>
      <w:rFonts w:ascii="Comic Sans MS" w:hAnsi="Comic Sans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C09"/>
    <w:rPr>
      <w:rFonts w:ascii="Comic Sans MS" w:hAnsi="Comic Sans MS"/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3C09"/>
    <w:rPr>
      <w:rFonts w:ascii="Comic Sans MS" w:hAnsi="Comic Sans MS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73C09"/>
    <w:pPr>
      <w:spacing w:after="0"/>
    </w:pPr>
    <w:rPr>
      <w:rFonts w:eastAsiaTheme="majorEastAs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3C09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3C09"/>
    <w:rPr>
      <w:rFonts w:ascii="Comic Sans MS" w:hAnsi="Comic Sans MS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3C09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3C09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73C09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rsid w:val="005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3C09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3C09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3C09"/>
    <w:rPr>
      <w:rFonts w:ascii="Consolas" w:hAnsi="Consolas"/>
      <w:szCs w:val="21"/>
    </w:rPr>
  </w:style>
  <w:style w:type="paragraph" w:customStyle="1" w:styleId="Consigna">
    <w:name w:val="Consigna"/>
    <w:basedOn w:val="Normal"/>
    <w:link w:val="Carcterdeconsigna"/>
    <w:qFormat/>
    <w:rsid w:val="00573C09"/>
    <w:pPr>
      <w:spacing w:after="0"/>
      <w:jc w:val="center"/>
    </w:pPr>
    <w:rPr>
      <w:color w:val="FFFFFF" w:themeColor="background1"/>
    </w:rPr>
  </w:style>
  <w:style w:type="paragraph" w:customStyle="1" w:styleId="Lneadedireccin">
    <w:name w:val="Línea de dirección"/>
    <w:basedOn w:val="Normal"/>
    <w:link w:val="Carcterdelneadedireccin"/>
    <w:semiHidden/>
    <w:qFormat/>
    <w:rsid w:val="00573C09"/>
    <w:pPr>
      <w:spacing w:after="0"/>
    </w:pPr>
  </w:style>
  <w:style w:type="character" w:customStyle="1" w:styleId="Carcterdeconsigna">
    <w:name w:val="Carácter de consigna"/>
    <w:basedOn w:val="Fuentedeprrafopredeter"/>
    <w:link w:val="Consigna"/>
    <w:rsid w:val="00573C09"/>
    <w:rPr>
      <w:rFonts w:ascii="Comic Sans MS" w:hAnsi="Comic Sans MS"/>
      <w:color w:val="FFFFFF" w:themeColor="background1"/>
    </w:rPr>
  </w:style>
  <w:style w:type="character" w:customStyle="1" w:styleId="Carcterdelneadedireccin">
    <w:name w:val="Carácter de línea de dirección"/>
    <w:basedOn w:val="Fuentedeprrafopredeter"/>
    <w:link w:val="Lneadedireccin"/>
    <w:semiHidden/>
    <w:rsid w:val="00573C09"/>
    <w:rPr>
      <w:rFonts w:ascii="Comic Sans MS" w:hAnsi="Comic Sans MS"/>
    </w:rPr>
  </w:style>
  <w:style w:type="character" w:styleId="Mencionar">
    <w:name w:val="Mention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573C09"/>
    <w:pPr>
      <w:numPr>
        <w:numId w:val="17"/>
      </w:numPr>
    </w:pPr>
  </w:style>
  <w:style w:type="numbering" w:styleId="1ai">
    <w:name w:val="Outline List 1"/>
    <w:basedOn w:val="Sinlista"/>
    <w:uiPriority w:val="99"/>
    <w:semiHidden/>
    <w:unhideWhenUsed/>
    <w:rsid w:val="00573C09"/>
    <w:pPr>
      <w:numPr>
        <w:numId w:val="18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3C09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3C09"/>
    <w:rPr>
      <w:rFonts w:ascii="Comic Sans MS" w:hAnsi="Comic Sans MS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73C09"/>
    <w:rPr>
      <w:rFonts w:ascii="Comic Sans MS" w:hAnsi="Comic Sans MS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573C09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3C0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3C0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3C0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3C0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3C0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3C0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3C0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3C09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3C09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3C09"/>
    <w:pPr>
      <w:spacing w:before="240" w:after="0"/>
      <w:contextualSpacing w:val="0"/>
      <w:outlineLvl w:val="9"/>
    </w:pPr>
    <w:rPr>
      <w:b w:val="0"/>
      <w:sz w:val="32"/>
    </w:rPr>
  </w:style>
  <w:style w:type="character" w:styleId="Referenciasutil">
    <w:name w:val="Subtle Reference"/>
    <w:basedOn w:val="Fuentedeprrafopredeter"/>
    <w:uiPriority w:val="31"/>
    <w:semiHidden/>
    <w:qFormat/>
    <w:rsid w:val="00573C09"/>
    <w:rPr>
      <w:rFonts w:ascii="Comic Sans MS" w:hAnsi="Comic Sans MS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573C09"/>
    <w:rPr>
      <w:rFonts w:ascii="Comic Sans MS" w:hAnsi="Comic Sans MS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3C0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573C09"/>
  </w:style>
  <w:style w:type="character" w:styleId="Ttulodellibro">
    <w:name w:val="Book Title"/>
    <w:basedOn w:val="Fuentedeprrafopredeter"/>
    <w:uiPriority w:val="33"/>
    <w:semiHidden/>
    <w:unhideWhenUsed/>
    <w:qFormat/>
    <w:rsid w:val="00573C09"/>
    <w:rPr>
      <w:rFonts w:ascii="Comic Sans MS" w:hAnsi="Comic Sans MS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rsid w:val="00573C09"/>
    <w:rPr>
      <w:rFonts w:ascii="Comic Sans MS" w:hAnsi="Comic Sans MS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rsid w:val="00573C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3C09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573C0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73C0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3C0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3C0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3C0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3C0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3C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3C0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3C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3C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573C0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3C0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3C0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3C0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3C0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573C09"/>
    <w:pPr>
      <w:ind w:left="720"/>
      <w:contextualSpacing/>
    </w:pPr>
  </w:style>
  <w:style w:type="paragraph" w:styleId="Listaconnmeros">
    <w:name w:val="List Number"/>
    <w:basedOn w:val="Normal"/>
    <w:uiPriority w:val="11"/>
    <w:semiHidden/>
    <w:unhideWhenUsed/>
    <w:qFormat/>
    <w:rsid w:val="00573C09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3C09"/>
    <w:pPr>
      <w:numPr>
        <w:numId w:val="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3C09"/>
    <w:pPr>
      <w:numPr>
        <w:numId w:val="1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3C09"/>
    <w:pPr>
      <w:numPr>
        <w:numId w:val="1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3C09"/>
    <w:pPr>
      <w:numPr>
        <w:numId w:val="12"/>
      </w:numPr>
      <w:contextualSpacing/>
    </w:pPr>
  </w:style>
  <w:style w:type="paragraph" w:styleId="Listaconvietas">
    <w:name w:val="List Bullet"/>
    <w:basedOn w:val="Normal"/>
    <w:uiPriority w:val="10"/>
    <w:semiHidden/>
    <w:unhideWhenUsed/>
    <w:qFormat/>
    <w:rsid w:val="00573C0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3C09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3C09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3C09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3C09"/>
    <w:pPr>
      <w:numPr>
        <w:numId w:val="8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3C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573C09"/>
    <w:pPr>
      <w:spacing w:after="0"/>
    </w:pPr>
  </w:style>
  <w:style w:type="character" w:styleId="Refdenotaalfinal">
    <w:name w:val="end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573C09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573C0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3C09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73C09"/>
    <w:rPr>
      <w:rFonts w:ascii="Comic Sans MS" w:hAnsi="Comic Sans MS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573C09"/>
    <w:rPr>
      <w:rFonts w:ascii="Comic Sans MS" w:hAnsi="Comic Sans MS"/>
      <w:i/>
      <w:iCs/>
    </w:rPr>
  </w:style>
  <w:style w:type="table" w:styleId="Listavistosa">
    <w:name w:val="Colorful List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573C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3C0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3C0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573C0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3C0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3C0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3C0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3C0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culoSeccin">
    <w:name w:val="Outline List 3"/>
    <w:basedOn w:val="Sinlista"/>
    <w:uiPriority w:val="99"/>
    <w:semiHidden/>
    <w:unhideWhenUsed/>
    <w:rsid w:val="00573C09"/>
    <w:pPr>
      <w:numPr>
        <w:numId w:val="19"/>
      </w:numPr>
    </w:pPr>
  </w:style>
  <w:style w:type="table" w:styleId="Tablanormal1">
    <w:name w:val="Plain Table 1"/>
    <w:basedOn w:val="Tablanormal"/>
    <w:uiPriority w:val="41"/>
    <w:rsid w:val="00573C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73C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73C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qFormat/>
    <w:rsid w:val="00573C09"/>
    <w:pPr>
      <w:spacing w:after="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rsid w:val="00573C09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rsid w:val="00573C09"/>
    <w:rPr>
      <w:rFonts w:ascii="Comic Sans MS" w:hAnsi="Comic Sans MS"/>
      <w:u w:val="dotted"/>
    </w:rPr>
  </w:style>
  <w:style w:type="character" w:styleId="Mencinsinresolver">
    <w:name w:val="Unresolved Mention"/>
    <w:basedOn w:val="Fuentedeprrafopredeter"/>
    <w:uiPriority w:val="99"/>
    <w:semiHidden/>
    <w:rsid w:val="00573C09"/>
    <w:rPr>
      <w:rFonts w:ascii="Comic Sans MS" w:hAnsi="Comic Sans MS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3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3C09"/>
    <w:rPr>
      <w:rFonts w:ascii="Comic Sans MS" w:hAnsi="Comic Sans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3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3C09"/>
    <w:rPr>
      <w:rFonts w:ascii="Comic Sans MS" w:hAnsi="Comic Sans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3C0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3C09"/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3C0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3C09"/>
    <w:rPr>
      <w:rFonts w:ascii="Comic Sans MS" w:hAnsi="Comic Sans M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3C09"/>
    <w:rPr>
      <w:rFonts w:ascii="Comic Sans MS" w:hAnsi="Comic Sans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3C09"/>
    <w:pPr>
      <w:spacing w:after="2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3C09"/>
    <w:rPr>
      <w:rFonts w:ascii="Comic Sans MS" w:hAnsi="Comic Sans MS"/>
    </w:rPr>
  </w:style>
  <w:style w:type="paragraph" w:styleId="Sangranormal">
    <w:name w:val="Normal Indent"/>
    <w:basedOn w:val="Normal"/>
    <w:uiPriority w:val="99"/>
    <w:semiHidden/>
    <w:unhideWhenUsed/>
    <w:rsid w:val="00573C0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3C09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3C09"/>
    <w:rPr>
      <w:rFonts w:ascii="Comic Sans MS" w:hAnsi="Comic Sans MS"/>
    </w:rPr>
  </w:style>
  <w:style w:type="table" w:styleId="Tablamoderna">
    <w:name w:val="Table Contemporary"/>
    <w:basedOn w:val="Tablanormal"/>
    <w:uiPriority w:val="99"/>
    <w:semiHidden/>
    <w:unhideWhenUsed/>
    <w:rsid w:val="00573C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3C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3C09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3C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2">
    <w:name w:val="List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3">
    <w:name w:val="List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3C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3C09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3C09"/>
    <w:rPr>
      <w:rFonts w:ascii="Comic Sans MS" w:hAnsi="Comic Sans MS"/>
    </w:rPr>
  </w:style>
  <w:style w:type="table" w:styleId="Tablaconcolumnas1">
    <w:name w:val="Table Columns 1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3C0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3C0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3C0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bsica1">
    <w:name w:val="Table Simple 1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3C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3C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3C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573C09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3C09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3C09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3C09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3C09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3C09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3C09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3C09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3C09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3C09"/>
    <w:rPr>
      <w:rFonts w:eastAsiaTheme="majorEastAsia" w:cstheme="majorBidi"/>
      <w:b/>
      <w:bCs/>
    </w:rPr>
  </w:style>
  <w:style w:type="table" w:styleId="Tablaconcuadrcula">
    <w:name w:val="Table Grid"/>
    <w:basedOn w:val="Tablanormal"/>
    <w:uiPriority w:val="39"/>
    <w:rsid w:val="00573C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73C0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73C0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3C0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3C0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3C0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73C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73C09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73C09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decuadrcula3">
    <w:name w:val="Grid Table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73C09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73C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73C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73C09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73C09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73C09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73C09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73C09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73C09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3C0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573C09"/>
    <w:rPr>
      <w:rFonts w:ascii="Comic Sans MS" w:hAnsi="Comic Sans MS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573C09"/>
    <w:rPr>
      <w:rFonts w:ascii="Comic Sans MS" w:hAnsi="Comic Sans MS"/>
    </w:rPr>
  </w:style>
  <w:style w:type="table" w:styleId="Tablaconefectos3D1">
    <w:name w:val="Table 3D effects 1"/>
    <w:basedOn w:val="Tablanormal"/>
    <w:uiPriority w:val="99"/>
    <w:semiHidden/>
    <w:unhideWhenUsed/>
    <w:rsid w:val="00573C0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3C0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3C0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573C09"/>
    <w:rPr>
      <w:rFonts w:ascii="Comic Sans MS" w:hAnsi="Comic Sans MS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73C09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3Xo_AT2EfMI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Membrete%20con%20un%20p&#225;jaro%20dibujado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218D30-8240-400A-BBC9-756F2436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un pájaro dibujado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2020-05-25T21:58:00Z</dcterms:created>
  <dcterms:modified xsi:type="dcterms:W3CDTF">2020-05-27T15:12:00Z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