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875D" w14:textId="77777777" w:rsidR="00202CD4" w:rsidRDefault="00202CD4" w:rsidP="00A9554D">
      <w:pPr>
        <w:spacing w:after="0" w:line="240" w:lineRule="auto"/>
        <w:ind w:left="720" w:right="-3067" w:firstLine="720"/>
        <w:rPr>
          <w:rFonts w:ascii="Arial" w:hAnsi="Arial" w:cs="Arial"/>
          <w:b/>
          <w:bCs/>
          <w:sz w:val="24"/>
          <w:szCs w:val="24"/>
        </w:rPr>
      </w:pPr>
    </w:p>
    <w:p w14:paraId="59B6DD5C" w14:textId="77777777" w:rsidR="00202CD4" w:rsidRDefault="00202CD4" w:rsidP="00A9554D">
      <w:pPr>
        <w:spacing w:after="0" w:line="240" w:lineRule="auto"/>
        <w:ind w:left="720" w:right="-3067" w:firstLine="720"/>
        <w:rPr>
          <w:rFonts w:ascii="Arial" w:hAnsi="Arial" w:cs="Arial"/>
          <w:b/>
          <w:bCs/>
          <w:sz w:val="24"/>
          <w:szCs w:val="24"/>
        </w:rPr>
      </w:pPr>
    </w:p>
    <w:p w14:paraId="5F4F3F89" w14:textId="055CF1DA" w:rsidR="00A9554D" w:rsidRPr="00A9554D" w:rsidRDefault="00A9554D" w:rsidP="00A9554D">
      <w:pPr>
        <w:spacing w:after="0" w:line="240" w:lineRule="auto"/>
        <w:ind w:left="720" w:right="-3067" w:firstLine="720"/>
        <w:rPr>
          <w:rFonts w:ascii="Arial" w:hAnsi="Arial" w:cs="Arial"/>
          <w:b/>
          <w:bCs/>
          <w:sz w:val="24"/>
          <w:szCs w:val="24"/>
        </w:rPr>
      </w:pPr>
      <w:r w:rsidRPr="00A9554D">
        <w:rPr>
          <w:rFonts w:ascii="Arial" w:hAnsi="Arial" w:cs="Arial"/>
          <w:b/>
          <w:bCs/>
          <w:sz w:val="24"/>
          <w:szCs w:val="24"/>
        </w:rPr>
        <w:t>INSTITUCIÓN EDUCATIVA ANTONIO HOLGUÍN GARCÉS</w:t>
      </w:r>
    </w:p>
    <w:p w14:paraId="7E45426F" w14:textId="0DAD43D7" w:rsidR="00A9554D" w:rsidRPr="00A9554D" w:rsidRDefault="00A9554D" w:rsidP="00A9554D">
      <w:pPr>
        <w:spacing w:after="0" w:line="240" w:lineRule="auto"/>
        <w:ind w:left="2160" w:right="-2642" w:firstLine="720"/>
        <w:rPr>
          <w:rFonts w:ascii="Arial" w:hAnsi="Arial" w:cs="Arial"/>
          <w:sz w:val="24"/>
          <w:szCs w:val="24"/>
        </w:rPr>
      </w:pPr>
      <w:r w:rsidRPr="00A9554D">
        <w:rPr>
          <w:rFonts w:ascii="Arial" w:hAnsi="Arial" w:cs="Arial"/>
          <w:sz w:val="24"/>
          <w:szCs w:val="24"/>
        </w:rPr>
        <w:t>ACTIVIDADES DE PREESCOLAR</w:t>
      </w:r>
    </w:p>
    <w:p w14:paraId="6DA434CF" w14:textId="33C82B13" w:rsidR="007E15DB" w:rsidRDefault="00A9554D" w:rsidP="00A9554D">
      <w:pPr>
        <w:spacing w:after="0" w:line="240" w:lineRule="auto"/>
        <w:ind w:left="2880" w:right="-2784" w:firstLine="720"/>
        <w:rPr>
          <w:rFonts w:ascii="Arial" w:hAnsi="Arial" w:cs="Arial"/>
          <w:sz w:val="24"/>
          <w:szCs w:val="24"/>
        </w:rPr>
      </w:pPr>
      <w:r w:rsidRPr="00A9554D">
        <w:rPr>
          <w:rFonts w:ascii="Arial" w:hAnsi="Arial" w:cs="Arial"/>
          <w:sz w:val="24"/>
          <w:szCs w:val="24"/>
        </w:rPr>
        <w:t>SEDE PRINCIPAL</w:t>
      </w:r>
    </w:p>
    <w:p w14:paraId="212943A8" w14:textId="47155002" w:rsid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p w14:paraId="77BF46C2" w14:textId="000A8674" w:rsidR="00A9554D" w:rsidRDefault="00A9554D" w:rsidP="00053C8C">
      <w:pPr>
        <w:spacing w:after="0" w:line="240" w:lineRule="auto"/>
        <w:ind w:right="-2784"/>
        <w:rPr>
          <w:rFonts w:ascii="Arial" w:hAnsi="Arial" w:cs="Arial"/>
          <w:sz w:val="24"/>
          <w:szCs w:val="24"/>
        </w:rPr>
      </w:pPr>
    </w:p>
    <w:p w14:paraId="5580E111" w14:textId="77777777" w:rsidR="00202CD4" w:rsidRDefault="00202CD4" w:rsidP="00202CD4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6CEE8CB7" w14:textId="77777777" w:rsidR="00053C8C" w:rsidRPr="00FB0B74" w:rsidRDefault="00053C8C" w:rsidP="00053C8C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B0B74">
        <w:rPr>
          <w:rFonts w:ascii="Arial" w:hAnsi="Arial" w:cs="Arial"/>
          <w:color w:val="auto"/>
          <w:sz w:val="24"/>
          <w:szCs w:val="24"/>
        </w:rPr>
        <w:t xml:space="preserve">Fecha inicial: </w:t>
      </w:r>
      <w:r w:rsidRPr="00FB0B74">
        <w:rPr>
          <w:rFonts w:ascii="Arial" w:hAnsi="Arial" w:cs="Arial"/>
          <w:color w:val="auto"/>
          <w:sz w:val="24"/>
          <w:szCs w:val="24"/>
        </w:rPr>
        <w:tab/>
        <w:t>1</w:t>
      </w:r>
      <w:r>
        <w:rPr>
          <w:rFonts w:ascii="Arial" w:hAnsi="Arial" w:cs="Arial"/>
          <w:color w:val="auto"/>
          <w:sz w:val="24"/>
          <w:szCs w:val="24"/>
        </w:rPr>
        <w:t>2</w:t>
      </w:r>
      <w:r w:rsidRPr="00FB0B74">
        <w:rPr>
          <w:rFonts w:ascii="Arial" w:hAnsi="Arial" w:cs="Arial"/>
          <w:color w:val="auto"/>
          <w:sz w:val="24"/>
          <w:szCs w:val="24"/>
        </w:rPr>
        <w:t xml:space="preserve"> DE MAYO DE 2020</w:t>
      </w:r>
    </w:p>
    <w:p w14:paraId="16992FF6" w14:textId="77777777" w:rsidR="00053C8C" w:rsidRPr="00FB0B74" w:rsidRDefault="00053C8C" w:rsidP="00053C8C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B0B74">
        <w:rPr>
          <w:rFonts w:ascii="Arial" w:hAnsi="Arial" w:cs="Arial"/>
          <w:color w:val="auto"/>
          <w:sz w:val="24"/>
          <w:szCs w:val="24"/>
        </w:rPr>
        <w:t xml:space="preserve">Fecha límite:  </w:t>
      </w:r>
      <w:r w:rsidRPr="00FB0B74">
        <w:rPr>
          <w:rFonts w:ascii="Arial" w:hAnsi="Arial" w:cs="Arial"/>
          <w:color w:val="auto"/>
          <w:sz w:val="24"/>
          <w:szCs w:val="24"/>
        </w:rPr>
        <w:tab/>
        <w:t>2</w:t>
      </w:r>
      <w:r>
        <w:rPr>
          <w:rFonts w:ascii="Arial" w:hAnsi="Arial" w:cs="Arial"/>
          <w:color w:val="auto"/>
          <w:sz w:val="24"/>
          <w:szCs w:val="24"/>
        </w:rPr>
        <w:t>7</w:t>
      </w:r>
      <w:r w:rsidRPr="00FB0B74">
        <w:rPr>
          <w:rFonts w:ascii="Arial" w:hAnsi="Arial" w:cs="Arial"/>
          <w:color w:val="auto"/>
          <w:sz w:val="24"/>
          <w:szCs w:val="24"/>
        </w:rPr>
        <w:t xml:space="preserve"> DE MAYO DE 2020</w:t>
      </w:r>
    </w:p>
    <w:p w14:paraId="0DD19E00" w14:textId="77777777" w:rsidR="00053C8C" w:rsidRPr="00FB0B74" w:rsidRDefault="00053C8C" w:rsidP="00053C8C">
      <w:pPr>
        <w:tabs>
          <w:tab w:val="left" w:pos="2235"/>
          <w:tab w:val="center" w:pos="5233"/>
        </w:tabs>
        <w:rPr>
          <w:color w:val="auto"/>
        </w:rPr>
      </w:pPr>
      <w:r w:rsidRPr="00FB0B74">
        <w:rPr>
          <w:color w:val="auto"/>
        </w:rPr>
        <w:tab/>
      </w:r>
      <w:r w:rsidRPr="00FB0B74">
        <w:rPr>
          <w:color w:val="auto"/>
        </w:rPr>
        <w:tab/>
      </w:r>
      <w:r w:rsidRPr="00FB0B74">
        <w:rPr>
          <w:color w:val="auto"/>
        </w:rPr>
        <w:tab/>
      </w:r>
    </w:p>
    <w:p w14:paraId="521865FF" w14:textId="17D8C823" w:rsidR="00053C8C" w:rsidRPr="00053C8C" w:rsidRDefault="00053C8C" w:rsidP="00053C8C">
      <w:pPr>
        <w:rPr>
          <w:rFonts w:ascii="Century Gothic" w:hAnsi="Century Gothic"/>
          <w:b/>
          <w:color w:val="auto"/>
          <w:sz w:val="24"/>
          <w:szCs w:val="24"/>
        </w:rPr>
      </w:pPr>
      <w:r w:rsidRPr="0079101A">
        <w:rPr>
          <w:rFonts w:ascii="Century Gothic" w:hAnsi="Century Gothic"/>
          <w:b/>
          <w:color w:val="auto"/>
          <w:sz w:val="24"/>
          <w:szCs w:val="24"/>
        </w:rPr>
        <w:t>DIMENSION SOCIOAFECTIVA:</w:t>
      </w:r>
    </w:p>
    <w:p w14:paraId="0D0DBF02" w14:textId="77777777" w:rsidR="00053C8C" w:rsidRPr="0079101A" w:rsidRDefault="00053C8C" w:rsidP="00053C8C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“</w:t>
      </w:r>
      <w:r w:rsidRPr="0079101A">
        <w:rPr>
          <w:rFonts w:ascii="Arial" w:hAnsi="Arial" w:cs="Arial"/>
          <w:bCs/>
          <w:color w:val="auto"/>
          <w:sz w:val="24"/>
          <w:szCs w:val="24"/>
        </w:rPr>
        <w:t>HIGIENE EN EL HOGAR</w:t>
      </w:r>
      <w:r>
        <w:rPr>
          <w:rFonts w:ascii="Arial" w:hAnsi="Arial" w:cs="Arial"/>
          <w:bCs/>
          <w:color w:val="auto"/>
          <w:sz w:val="24"/>
          <w:szCs w:val="24"/>
        </w:rPr>
        <w:t>”</w:t>
      </w:r>
    </w:p>
    <w:p w14:paraId="63655B42" w14:textId="77777777" w:rsidR="00053C8C" w:rsidRPr="0079101A" w:rsidRDefault="00053C8C" w:rsidP="00053C8C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9101A">
        <w:rPr>
          <w:rFonts w:ascii="Arial" w:hAnsi="Arial" w:cs="Arial"/>
          <w:bCs/>
          <w:color w:val="auto"/>
          <w:sz w:val="24"/>
          <w:szCs w:val="24"/>
        </w:rPr>
        <w:t>La higiene no solo es personal.</w:t>
      </w:r>
    </w:p>
    <w:p w14:paraId="426AE145" w14:textId="77777777" w:rsidR="00053C8C" w:rsidRPr="0079101A" w:rsidRDefault="00053C8C" w:rsidP="00053C8C">
      <w:pPr>
        <w:spacing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9101A">
        <w:rPr>
          <w:rFonts w:ascii="Arial" w:hAnsi="Arial" w:cs="Arial"/>
          <w:bCs/>
          <w:color w:val="auto"/>
          <w:sz w:val="24"/>
          <w:szCs w:val="24"/>
        </w:rPr>
        <w:t>Aparte de llevar una higiene personal, también es importante que cuidemos o mantengamos limpios nuestros alrededores como: Nuestra casa, nuestro colegio y nuestras mascotas.</w:t>
      </w:r>
    </w:p>
    <w:p w14:paraId="1950FC4B" w14:textId="77777777" w:rsidR="00053C8C" w:rsidRPr="0079101A" w:rsidRDefault="00053C8C" w:rsidP="00053C8C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9101A">
        <w:rPr>
          <w:rFonts w:ascii="Arial" w:hAnsi="Arial" w:cs="Arial"/>
          <w:bCs/>
          <w:color w:val="auto"/>
          <w:sz w:val="24"/>
          <w:szCs w:val="24"/>
        </w:rPr>
        <w:t>OBJETIVOS:</w:t>
      </w:r>
    </w:p>
    <w:p w14:paraId="52EB961F" w14:textId="77777777" w:rsidR="00053C8C" w:rsidRPr="0079101A" w:rsidRDefault="00053C8C" w:rsidP="00053C8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101A">
        <w:rPr>
          <w:rFonts w:ascii="Arial" w:hAnsi="Arial" w:cs="Arial"/>
          <w:bCs/>
          <w:sz w:val="24"/>
          <w:szCs w:val="24"/>
        </w:rPr>
        <w:t>Fomentar hábitos de aseo y conservación del entorno inmediato.</w:t>
      </w:r>
    </w:p>
    <w:p w14:paraId="32EB0B0A" w14:textId="77777777" w:rsidR="00053C8C" w:rsidRPr="0079101A" w:rsidRDefault="00053C8C" w:rsidP="00053C8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101A">
        <w:rPr>
          <w:rFonts w:ascii="Arial" w:hAnsi="Arial" w:cs="Arial"/>
          <w:bCs/>
          <w:sz w:val="24"/>
          <w:szCs w:val="24"/>
        </w:rPr>
        <w:t>Valorar la aportación al propio bienestar y al de los demás, a través del orden en nuestras viviendas.</w:t>
      </w:r>
    </w:p>
    <w:p w14:paraId="7E13480F" w14:textId="77777777" w:rsidR="00053C8C" w:rsidRPr="0079101A" w:rsidRDefault="00053C8C" w:rsidP="00053C8C">
      <w:pPr>
        <w:spacing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9101A">
        <w:rPr>
          <w:rFonts w:ascii="Arial" w:hAnsi="Arial" w:cs="Arial"/>
          <w:bCs/>
          <w:color w:val="auto"/>
          <w:sz w:val="24"/>
          <w:szCs w:val="24"/>
        </w:rPr>
        <w:t>Los invito a observar el video "Higiene en el hogar" y llegar a un acuerdo familiar para elegir algunas actividades con las que puedes colaborar, y con la ayuda de tus papis y por medio de dibujos, elabora un horario de esas actividades o tareas del hogar con las que te comprometes.</w:t>
      </w:r>
    </w:p>
    <w:p w14:paraId="44C067F4" w14:textId="77777777" w:rsidR="00053C8C" w:rsidRPr="0079101A" w:rsidRDefault="00053C8C" w:rsidP="00053C8C">
      <w:pPr>
        <w:spacing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9101A">
        <w:rPr>
          <w:rFonts w:ascii="Arial" w:hAnsi="Arial" w:cs="Arial"/>
          <w:bCs/>
          <w:color w:val="auto"/>
          <w:sz w:val="24"/>
          <w:szCs w:val="24"/>
        </w:rPr>
        <w:t>Coloca ese horario en un sitio visible para que puedas recordar y cumplir con tu compromiso.</w:t>
      </w:r>
    </w:p>
    <w:p w14:paraId="2460C2E6" w14:textId="77777777" w:rsidR="00053C8C" w:rsidRDefault="00053C8C" w:rsidP="00053C8C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F21C16E" w14:textId="77777777" w:rsidR="00053C8C" w:rsidRPr="002D0576" w:rsidRDefault="00053C8C" w:rsidP="00053C8C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2D0576">
        <w:rPr>
          <w:rFonts w:ascii="Arial" w:hAnsi="Arial" w:cs="Arial"/>
          <w:b/>
          <w:bCs/>
          <w:color w:val="auto"/>
          <w:sz w:val="24"/>
          <w:szCs w:val="24"/>
        </w:rPr>
        <w:t xml:space="preserve">VER VIDEO: </w:t>
      </w:r>
    </w:p>
    <w:p w14:paraId="3D066490" w14:textId="77777777" w:rsidR="00053C8C" w:rsidRPr="002D0576" w:rsidRDefault="00053C8C" w:rsidP="00053C8C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2D0576">
          <w:rPr>
            <w:rStyle w:val="Hipervnculo"/>
            <w:rFonts w:ascii="Arial" w:hAnsi="Arial" w:cs="Arial"/>
            <w:sz w:val="24"/>
            <w:szCs w:val="24"/>
          </w:rPr>
          <w:t>https://www.youtube.com/watch?v=Gqdo4mDB1sk&amp;t=21s</w:t>
        </w:r>
      </w:hyperlink>
    </w:p>
    <w:p w14:paraId="2ED4BAED" w14:textId="77777777" w:rsidR="00A9554D" w:rsidRPr="00A9554D" w:rsidRDefault="00A9554D" w:rsidP="00053C8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9554D" w:rsidRPr="00A9554D" w:rsidSect="00A9554D">
      <w:headerReference w:type="default" r:id="rId9"/>
      <w:pgSz w:w="11907" w:h="16839" w:code="9"/>
      <w:pgMar w:top="577" w:right="14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0602" w14:textId="77777777" w:rsidR="001C7C40" w:rsidRDefault="001C7C40">
      <w:pPr>
        <w:spacing w:after="0" w:line="240" w:lineRule="auto"/>
      </w:pPr>
      <w:r>
        <w:separator/>
      </w:r>
    </w:p>
  </w:endnote>
  <w:endnote w:type="continuationSeparator" w:id="0">
    <w:p w14:paraId="07AAC6F8" w14:textId="77777777" w:rsidR="001C7C40" w:rsidRDefault="001C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27607" w14:textId="77777777" w:rsidR="001C7C40" w:rsidRDefault="001C7C40">
      <w:pPr>
        <w:spacing w:after="0" w:line="240" w:lineRule="auto"/>
      </w:pPr>
      <w:r>
        <w:separator/>
      </w:r>
    </w:p>
  </w:footnote>
  <w:footnote w:type="continuationSeparator" w:id="0">
    <w:p w14:paraId="36FE1DFF" w14:textId="77777777" w:rsidR="001C7C40" w:rsidRDefault="001C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F91C" w14:textId="77777777" w:rsidR="007C541A" w:rsidRDefault="00661CD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6E7B6317" wp14:editId="6ED0B4D9">
          <wp:simplePos x="0" y="0"/>
          <wp:positionH relativeFrom="page">
            <wp:align>left</wp:align>
          </wp:positionH>
          <wp:positionV relativeFrom="page">
            <wp:posOffset>742315</wp:posOffset>
          </wp:positionV>
          <wp:extent cx="7496175" cy="9953625"/>
          <wp:effectExtent l="0" t="0" r="9525" b="9525"/>
          <wp:wrapNone/>
          <wp:docPr id="55" name="Imagen 55" descr="Dibujo animado de una playa y el océano con una ballena y un castillo de ar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15C0"/>
    <w:multiLevelType w:val="hybridMultilevel"/>
    <w:tmpl w:val="11A67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4788C"/>
    <w:multiLevelType w:val="hybridMultilevel"/>
    <w:tmpl w:val="D4706F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703A02"/>
    <w:multiLevelType w:val="hybridMultilevel"/>
    <w:tmpl w:val="39A861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40114"/>
    <w:multiLevelType w:val="hybridMultilevel"/>
    <w:tmpl w:val="37587A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312E"/>
    <w:multiLevelType w:val="hybridMultilevel"/>
    <w:tmpl w:val="D9A65F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665CD9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F5C5F22"/>
    <w:multiLevelType w:val="multilevel"/>
    <w:tmpl w:val="3F4A5EA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4E2F98"/>
    <w:multiLevelType w:val="hybridMultilevel"/>
    <w:tmpl w:val="2520A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4D"/>
    <w:rsid w:val="00053C8C"/>
    <w:rsid w:val="001272C2"/>
    <w:rsid w:val="00141F21"/>
    <w:rsid w:val="001C7C40"/>
    <w:rsid w:val="00202638"/>
    <w:rsid w:val="00202CD4"/>
    <w:rsid w:val="002E3951"/>
    <w:rsid w:val="005B08E4"/>
    <w:rsid w:val="00623A0B"/>
    <w:rsid w:val="0062508B"/>
    <w:rsid w:val="00661CDF"/>
    <w:rsid w:val="006E0D9E"/>
    <w:rsid w:val="00780736"/>
    <w:rsid w:val="007C541A"/>
    <w:rsid w:val="007E15DB"/>
    <w:rsid w:val="009F38C1"/>
    <w:rsid w:val="00A9554D"/>
    <w:rsid w:val="00B21AA2"/>
    <w:rsid w:val="00C53D07"/>
    <w:rsid w:val="00DE7753"/>
    <w:rsid w:val="00EF3A81"/>
    <w:rsid w:val="00F9065B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86DF79"/>
  <w15:chartTrackingRefBased/>
  <w15:docId w15:val="{F1B4CE3C-37A1-4B41-9A0C-1B1AEC08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s-E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DF"/>
  </w:style>
  <w:style w:type="paragraph" w:styleId="Ttulo1">
    <w:name w:val="heading 1"/>
    <w:basedOn w:val="Normal"/>
    <w:link w:val="Ttulo1C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link w:val="Ttulo2C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tulo">
    <w:name w:val="Title"/>
    <w:basedOn w:val="Normal"/>
    <w:next w:val="Normal"/>
    <w:uiPriority w:val="3"/>
    <w:qFormat/>
    <w:rsid w:val="002E3951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90"/>
      <w:szCs w:val="124"/>
    </w:rPr>
  </w:style>
  <w:style w:type="character" w:styleId="Textoennegrita">
    <w:name w:val="Strong"/>
    <w:basedOn w:val="Fuentedeprrafopredeter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62508B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661CD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CDF"/>
  </w:style>
  <w:style w:type="paragraph" w:styleId="Piedepgina">
    <w:name w:val="footer"/>
    <w:basedOn w:val="Normal"/>
    <w:link w:val="PiedepginaCar"/>
    <w:uiPriority w:val="99"/>
    <w:unhideWhenUsed/>
    <w:rsid w:val="00661CDF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CDF"/>
  </w:style>
  <w:style w:type="character" w:customStyle="1" w:styleId="Ttulo1Car">
    <w:name w:val="Título 1 Car"/>
    <w:basedOn w:val="Fuentedeprrafopredeter"/>
    <w:link w:val="Ttulo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A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1AA2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AA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AA2"/>
    <w:rPr>
      <w:b/>
      <w:bCs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21AA2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21AA2"/>
    <w:rPr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1AA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AA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AA2"/>
    <w:rPr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1AA2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21AA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1AA2"/>
    <w:rPr>
      <w:rFonts w:ascii="Consolas" w:hAnsi="Consolas"/>
      <w:szCs w:val="21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21AA2"/>
    <w:rPr>
      <w:i/>
      <w:iCs/>
      <w:color w:val="095E7B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paragraph" w:styleId="Prrafodelista">
    <w:name w:val="List Paragraph"/>
    <w:basedOn w:val="Normal"/>
    <w:uiPriority w:val="34"/>
    <w:qFormat/>
    <w:rsid w:val="00A9554D"/>
    <w:pPr>
      <w:spacing w:line="276" w:lineRule="auto"/>
      <w:ind w:left="720"/>
      <w:contextualSpacing/>
    </w:pPr>
    <w:rPr>
      <w:rFonts w:eastAsiaTheme="minorHAnsi"/>
      <w:color w:val="auto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A95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do4mDB1sk&amp;t=2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Prospecto%20de%20eventos%20de%20verano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9888-9513-4F6A-BB5E-D58755A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de eventos de verano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2020-05-08T21:46:00Z</dcterms:created>
  <dcterms:modified xsi:type="dcterms:W3CDTF">2020-05-08T21:46:00Z</dcterms:modified>
  <cp:version/>
</cp:coreProperties>
</file>